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017"/>
      </w:tblGrid>
      <w:tr w:rsidR="002A7D53" w14:paraId="66D6B88A" w14:textId="77777777" w:rsidTr="002A7D53">
        <w:tc>
          <w:tcPr>
            <w:tcW w:w="5017" w:type="dxa"/>
          </w:tcPr>
          <w:p w14:paraId="36DECD18" w14:textId="77777777" w:rsidR="002A7D53" w:rsidRDefault="002A7D53" w:rsidP="002A7D53">
            <w:pPr>
              <w:pStyle w:val="TitleLeadin"/>
            </w:pPr>
            <w:r>
              <w:t>The City Of</w:t>
            </w:r>
          </w:p>
          <w:p w14:paraId="1C6EEF15" w14:textId="77777777" w:rsidR="002A7D53" w:rsidRDefault="002A7D53" w:rsidP="002A7D53">
            <w:pPr>
              <w:pStyle w:val="TitleLeadin"/>
            </w:pPr>
            <w:r>
              <w:t>Greater Geelong</w:t>
            </w:r>
          </w:p>
        </w:tc>
      </w:tr>
      <w:tr w:rsidR="002A7D53" w14:paraId="5A0154FF" w14:textId="77777777" w:rsidTr="002A7D53">
        <w:tc>
          <w:tcPr>
            <w:tcW w:w="5017" w:type="dxa"/>
          </w:tcPr>
          <w:sdt>
            <w:sdtPr>
              <w:id w:val="1976716851"/>
              <w:placeholder>
                <w:docPart w:val="08C0AA2EA693458DA4A8B10694DE2BA7"/>
              </w:placeholder>
              <w:text/>
            </w:sdtPr>
            <w:sdtEndPr/>
            <w:sdtContent>
              <w:p w14:paraId="56728403" w14:textId="4F2E3330" w:rsidR="002A7D53" w:rsidRPr="00236CCB" w:rsidRDefault="00014145" w:rsidP="00236CCB">
                <w:pPr>
                  <w:pStyle w:val="Title"/>
                </w:pPr>
                <w:r>
                  <w:t>access and inc</w:t>
                </w:r>
                <w:r w:rsidR="00185264">
                  <w:t>L</w:t>
                </w:r>
                <w:r>
                  <w:t>usion advisory committee</w:t>
                </w:r>
              </w:p>
            </w:sdtContent>
          </w:sdt>
          <w:p w14:paraId="023F46ED" w14:textId="77777777" w:rsidR="0032135D" w:rsidRDefault="0032135D" w:rsidP="0032135D">
            <w:pPr>
              <w:spacing w:before="120" w:after="200"/>
            </w:pPr>
            <w:r>
              <w:rPr>
                <w:noProof/>
              </w:rPr>
              <mc:AlternateContent>
                <mc:Choice Requires="wps">
                  <w:drawing>
                    <wp:inline distT="0" distB="0" distL="0" distR="0" wp14:anchorId="0CDC276C" wp14:editId="74E12456">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C23B15"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" strokecolor="#003263 [3215]" strokeweight="3pt">
                      <w10:anchorlock/>
                    </v:line>
                  </w:pict>
                </mc:Fallback>
              </mc:AlternateContent>
            </w:r>
          </w:p>
          <w:p w14:paraId="5090B1C9" w14:textId="77777777" w:rsidR="002A7D53" w:rsidRDefault="002A7D53" w:rsidP="0032135D"/>
        </w:tc>
      </w:tr>
      <w:tr w:rsidR="002A7D53" w14:paraId="534026CB" w14:textId="77777777" w:rsidTr="0032135D">
        <w:trPr>
          <w:trHeight w:val="964"/>
        </w:trPr>
        <w:tc>
          <w:tcPr>
            <w:tcW w:w="5017" w:type="dxa"/>
          </w:tcPr>
          <w:p w14:paraId="0026977A" w14:textId="77777777" w:rsidR="002A7D53" w:rsidRDefault="00EA0D07" w:rsidP="00236CCB">
            <w:pPr>
              <w:pStyle w:val="Subtitle"/>
            </w:pPr>
            <w:r>
              <w:t>Terms of Reference</w:t>
            </w:r>
          </w:p>
          <w:p w14:paraId="638DD8D1" w14:textId="13975EFD" w:rsidR="00731E55" w:rsidRDefault="00731E55" w:rsidP="00731E55">
            <w:pPr>
              <w:pStyle w:val="Subtitle"/>
              <w:spacing w:before="240"/>
            </w:pPr>
            <w:r>
              <w:t xml:space="preserve">Version: </w:t>
            </w:r>
            <w:sdt>
              <w:sdtPr>
                <w:id w:val="1706835502"/>
                <w:placeholder>
                  <w:docPart w:val="4CDBEF8CEF8840F7893CACBDCA63F981"/>
                </w:placeholder>
                <w:text/>
              </w:sdtPr>
              <w:sdtEndPr/>
              <w:sdtContent>
                <w:r w:rsidR="00BD11B4">
                  <w:t>02</w:t>
                </w:r>
              </w:sdtContent>
            </w:sdt>
          </w:p>
          <w:p w14:paraId="53C3BE4A" w14:textId="77777777" w:rsidR="00731E55" w:rsidRDefault="00731E55" w:rsidP="00731E55"/>
          <w:tbl>
            <w:tblPr>
              <w:tblStyle w:val="TableColorful2"/>
              <w:tblW w:w="0" w:type="auto"/>
              <w:tblLook w:val="04A0" w:firstRow="1" w:lastRow="0" w:firstColumn="1" w:lastColumn="0" w:noHBand="0" w:noVBand="1"/>
            </w:tblPr>
            <w:tblGrid>
              <w:gridCol w:w="2385"/>
              <w:gridCol w:w="2416"/>
            </w:tblGrid>
            <w:tr w:rsidR="00731E55" w:rsidRPr="006846EF" w14:paraId="3FD2E137" w14:textId="77777777" w:rsidTr="00EE5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1768087C" w14:textId="77777777" w:rsidR="00731E55" w:rsidRPr="00A21327" w:rsidRDefault="00731E55" w:rsidP="00731E55">
                  <w:pPr>
                    <w:pStyle w:val="BodyText"/>
                    <w:rPr>
                      <w:rFonts w:asciiTheme="majorHAnsi" w:hAnsiTheme="majorHAnsi" w:cstheme="majorHAnsi"/>
                      <w:i w:val="0"/>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A21327">
                    <w:rPr>
                      <w:rFonts w:asciiTheme="majorHAnsi" w:hAnsiTheme="majorHAnsi" w:cstheme="majorHAnsi"/>
                      <w:i w:val="0"/>
                      <w:color w:val="003361"/>
                      <w:sz w:val="22"/>
                      <w:szCs w:val="22"/>
                    </w:rPr>
                    <w:t>Approval Date</w:t>
                  </w:r>
                </w:p>
              </w:tc>
              <w:bookmarkEnd w:id="0"/>
              <w:bookmarkEnd w:id="1"/>
              <w:bookmarkEnd w:id="2"/>
              <w:bookmarkEnd w:id="3"/>
              <w:bookmarkEnd w:id="4"/>
              <w:bookmarkEnd w:id="5"/>
              <w:bookmarkEnd w:id="6"/>
              <w:tc>
                <w:tcPr>
                  <w:tcW w:w="2982" w:type="dxa"/>
                  <w:tcBorders>
                    <w:bottom w:val="nil"/>
                  </w:tcBorders>
                  <w:shd w:val="clear" w:color="auto" w:fill="auto"/>
                </w:tcPr>
                <w:p w14:paraId="0D1A2A3B" w14:textId="77777777" w:rsidR="00731E55" w:rsidRPr="00A540F3" w:rsidRDefault="005B4090" w:rsidP="00731E55">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val="0"/>
                      <w:color w:val="003361"/>
                      <w:sz w:val="22"/>
                      <w:szCs w:val="22"/>
                    </w:rPr>
                  </w:pPr>
                  <w:sdt>
                    <w:sdtPr>
                      <w:rPr>
                        <w:rFonts w:asciiTheme="majorHAnsi" w:hAnsiTheme="majorHAnsi" w:cstheme="majorHAnsi"/>
                        <w:color w:val="003361"/>
                        <w:sz w:val="22"/>
                        <w:szCs w:val="22"/>
                      </w:rPr>
                      <w:id w:val="1448282188"/>
                      <w:placeholder>
                        <w:docPart w:val="A6E8D529AAA04E69B74977D0955AF9E8"/>
                      </w:placeholder>
                      <w:showingPlcHdr/>
                      <w:date>
                        <w:dateFormat w:val="d MMMM yyyy"/>
                        <w:lid w:val="en-AU"/>
                        <w:storeMappedDataAs w:val="dateTime"/>
                        <w:calendar w:val="gregorian"/>
                      </w:date>
                    </w:sdtPr>
                    <w:sdtEndPr/>
                    <w:sdtContent>
                      <w:r w:rsidR="00731E55">
                        <w:rPr>
                          <w:rFonts w:asciiTheme="majorHAnsi" w:hAnsiTheme="majorHAnsi" w:cstheme="majorHAnsi"/>
                          <w:b w:val="0"/>
                          <w:i w:val="0"/>
                          <w:color w:val="003361"/>
                          <w:sz w:val="22"/>
                          <w:szCs w:val="22"/>
                        </w:rPr>
                        <w:t xml:space="preserve">Enter ‘DRAFT’ or </w:t>
                      </w:r>
                      <w:r w:rsidR="00731E55" w:rsidRPr="009301C5">
                        <w:rPr>
                          <w:rStyle w:val="PlaceholderText"/>
                        </w:rPr>
                        <w:t>Click here to enter a date.</w:t>
                      </w:r>
                    </w:sdtContent>
                  </w:sdt>
                </w:p>
              </w:tc>
            </w:tr>
            <w:tr w:rsidR="00731E55" w:rsidRPr="006846EF" w14:paraId="13352B1B"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top w:val="nil"/>
                  </w:tcBorders>
                  <w:shd w:val="clear" w:color="auto" w:fill="auto"/>
                </w:tcPr>
                <w:p w14:paraId="1816D546" w14:textId="77777777" w:rsidR="00731E55" w:rsidRPr="00A21327" w:rsidRDefault="00731E55" w:rsidP="00731E55">
                  <w:pPr>
                    <w:pStyle w:val="BodyText"/>
                    <w:rPr>
                      <w:rFonts w:asciiTheme="majorHAnsi" w:hAnsiTheme="majorHAnsi" w:cstheme="majorHAnsi"/>
                      <w:i w:val="0"/>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A21327">
                    <w:rPr>
                      <w:rFonts w:asciiTheme="majorHAnsi" w:hAnsiTheme="majorHAnsi" w:cstheme="majorHAnsi"/>
                      <w:i w:val="0"/>
                      <w:color w:val="003361"/>
                      <w:sz w:val="22"/>
                      <w:szCs w:val="22"/>
                    </w:rPr>
                    <w:t>Approved by</w:t>
                  </w:r>
                </w:p>
              </w:tc>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sdt>
                <w:sdtPr>
                  <w:rPr>
                    <w:rFonts w:asciiTheme="majorHAnsi" w:hAnsiTheme="majorHAnsi" w:cstheme="majorHAnsi"/>
                    <w:b/>
                    <w:color w:val="003361"/>
                    <w:sz w:val="22"/>
                    <w:szCs w:val="22"/>
                  </w:rPr>
                  <w:alias w:val="Approver"/>
                  <w:tag w:val="Approver"/>
                  <w:id w:val="-2141263716"/>
                  <w:placeholder>
                    <w:docPart w:val="C45B76B2C205462B98871DA4DDD7BE84"/>
                  </w:placeholder>
                  <w:dropDownList>
                    <w:listItem w:value="Choose an item."/>
                    <w:listItem w:displayText="Council" w:value="Council"/>
                    <w:listItem w:displayText="Chief Executive Officer" w:value="Chief Executive Officer"/>
                  </w:dropDownList>
                </w:sdtPr>
                <w:sdtEndPr/>
                <w:sdtContent>
                  <w:tc>
                    <w:tcPr>
                      <w:tcW w:w="2982" w:type="dxa"/>
                      <w:tcBorders>
                        <w:top w:val="nil"/>
                      </w:tcBorders>
                      <w:shd w:val="clear" w:color="auto" w:fill="auto"/>
                    </w:tcPr>
                    <w:p w14:paraId="3F008D2F" w14:textId="21C7545E" w:rsidR="00731E55" w:rsidRPr="006846EF" w:rsidRDefault="00BD11B4"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2"/>
                          <w:szCs w:val="22"/>
                        </w:rPr>
                      </w:pPr>
                      <w:r>
                        <w:rPr>
                          <w:rFonts w:asciiTheme="majorHAnsi" w:hAnsiTheme="majorHAnsi" w:cstheme="majorHAnsi"/>
                          <w:b/>
                          <w:color w:val="003361"/>
                          <w:sz w:val="22"/>
                          <w:szCs w:val="22"/>
                        </w:rPr>
                        <w:t>Council</w:t>
                      </w:r>
                    </w:p>
                  </w:tc>
                </w:sdtContent>
              </w:sdt>
            </w:tr>
            <w:tr w:rsidR="00731E55" w:rsidRPr="006846EF" w14:paraId="19EAC4EF" w14:textId="77777777" w:rsidTr="00EE5FE1">
              <w:tc>
                <w:tcPr>
                  <w:cnfStyle w:val="001000000000" w:firstRow="0" w:lastRow="0" w:firstColumn="1" w:lastColumn="0" w:oddVBand="0" w:evenVBand="0" w:oddHBand="0" w:evenHBand="0" w:firstRowFirstColumn="0" w:firstRowLastColumn="0" w:lastRowFirstColumn="0" w:lastRowLastColumn="0"/>
                  <w:tcW w:w="2982" w:type="dxa"/>
                  <w:shd w:val="clear" w:color="auto" w:fill="auto"/>
                </w:tcPr>
                <w:p w14:paraId="79C354EA" w14:textId="77777777" w:rsidR="00731E55" w:rsidRPr="00A21327" w:rsidRDefault="00731E55" w:rsidP="00731E55">
                  <w:pPr>
                    <w:pStyle w:val="BodyText"/>
                    <w:rPr>
                      <w:rFonts w:asciiTheme="majorHAnsi" w:hAnsiTheme="majorHAnsi" w:cstheme="majorHAnsi"/>
                      <w:i w:val="0"/>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A21327">
                    <w:rPr>
                      <w:rFonts w:asciiTheme="majorHAnsi" w:hAnsiTheme="majorHAnsi" w:cstheme="majorHAnsi"/>
                      <w:i w:val="0"/>
                      <w:color w:val="003361"/>
                      <w:sz w:val="22"/>
                      <w:szCs w:val="22"/>
                    </w:rPr>
                    <w:t>Review Date</w:t>
                  </w:r>
                </w:p>
              </w:tc>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sdt>
                <w:sdtPr>
                  <w:rPr>
                    <w:rFonts w:asciiTheme="majorHAnsi" w:hAnsiTheme="majorHAnsi" w:cstheme="majorHAnsi"/>
                    <w:b/>
                    <w:color w:val="003361"/>
                    <w:sz w:val="22"/>
                    <w:szCs w:val="22"/>
                  </w:rPr>
                  <w:alias w:val="Review Date"/>
                  <w:tag w:val="Review Date"/>
                  <w:id w:val="1227875010"/>
                  <w:placeholder>
                    <w:docPart w:val="EBC6B16D072A401DB0430446644DEFEC"/>
                  </w:placeholder>
                  <w:date w:fullDate="2026-09-01T00:00:00Z">
                    <w:dateFormat w:val="d MMMM yyyy"/>
                    <w:lid w:val="en-AU"/>
                    <w:storeMappedDataAs w:val="dateTime"/>
                    <w:calendar w:val="gregorian"/>
                  </w:date>
                </w:sdtPr>
                <w:sdtEndPr/>
                <w:sdtContent>
                  <w:tc>
                    <w:tcPr>
                      <w:tcW w:w="2982" w:type="dxa"/>
                      <w:shd w:val="clear" w:color="auto" w:fill="auto"/>
                    </w:tcPr>
                    <w:p w14:paraId="559D985B" w14:textId="13475B9E" w:rsidR="00731E55" w:rsidRPr="006846EF" w:rsidRDefault="00641CFA"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2"/>
                          <w:szCs w:val="22"/>
                        </w:rPr>
                      </w:pPr>
                      <w:r>
                        <w:rPr>
                          <w:rFonts w:asciiTheme="majorHAnsi" w:hAnsiTheme="majorHAnsi" w:cstheme="majorHAnsi"/>
                          <w:b/>
                          <w:color w:val="003361"/>
                          <w:sz w:val="22"/>
                          <w:szCs w:val="22"/>
                        </w:rPr>
                        <w:t>1 September 2026</w:t>
                      </w:r>
                    </w:p>
                  </w:tc>
                </w:sdtContent>
              </w:sdt>
            </w:tr>
            <w:tr w:rsidR="00731E55" w:rsidRPr="006846EF" w14:paraId="58737F7C"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5E91D18D" w14:textId="77777777" w:rsidR="00731E55" w:rsidRPr="00A21327" w:rsidRDefault="00731E55" w:rsidP="00731E55">
                  <w:pPr>
                    <w:pStyle w:val="BodyText"/>
                    <w:rPr>
                      <w:rFonts w:asciiTheme="majorHAnsi" w:hAnsiTheme="majorHAnsi" w:cstheme="majorHAnsi"/>
                      <w:i w:val="0"/>
                      <w:color w:val="003361"/>
                      <w:sz w:val="22"/>
                      <w:szCs w:val="22"/>
                    </w:rPr>
                  </w:pPr>
                  <w:bookmarkStart w:id="21" w:name="_Toc525556841"/>
                  <w:bookmarkStart w:id="22" w:name="_Toc525556798"/>
                  <w:bookmarkStart w:id="23" w:name="_Toc523814724"/>
                  <w:bookmarkStart w:id="24" w:name="_Toc522874219"/>
                  <w:bookmarkStart w:id="25" w:name="_Toc519241465"/>
                  <w:bookmarkStart w:id="26" w:name="_Toc518310500"/>
                  <w:bookmarkStart w:id="27" w:name="_Toc517958117"/>
                  <w:r w:rsidRPr="00A21327">
                    <w:rPr>
                      <w:rFonts w:asciiTheme="majorHAnsi" w:hAnsiTheme="majorHAnsi" w:cstheme="majorHAnsi"/>
                      <w:i w:val="0"/>
                      <w:color w:val="003361"/>
                      <w:sz w:val="22"/>
                      <w:szCs w:val="22"/>
                    </w:rPr>
                    <w:t>Responsible Officer</w:t>
                  </w:r>
                </w:p>
              </w:tc>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sdt>
                <w:sdtPr>
                  <w:rPr>
                    <w:rFonts w:asciiTheme="majorHAnsi" w:hAnsiTheme="majorHAnsi" w:cstheme="majorHAnsi"/>
                    <w:color w:val="003361"/>
                    <w:sz w:val="22"/>
                    <w:szCs w:val="22"/>
                  </w:rPr>
                  <w:id w:val="1002317652"/>
                  <w:placeholder>
                    <w:docPart w:val="AEA84C543EA84895A6C73F7BA4E209DA"/>
                  </w:placeholder>
                  <w:text/>
                </w:sdtPr>
                <w:sdtEndPr/>
                <w:sdtContent>
                  <w:tc>
                    <w:tcPr>
                      <w:tcW w:w="2982" w:type="dxa"/>
                      <w:tcBorders>
                        <w:bottom w:val="nil"/>
                      </w:tcBorders>
                      <w:shd w:val="clear" w:color="auto" w:fill="auto"/>
                    </w:tcPr>
                    <w:p w14:paraId="1B20E810" w14:textId="0FA6B636" w:rsidR="00731E55" w:rsidRPr="006846EF" w:rsidRDefault="00BD11B4" w:rsidP="004F3181">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2"/>
                          <w:szCs w:val="22"/>
                        </w:rPr>
                      </w:pPr>
                      <w:r>
                        <w:rPr>
                          <w:rFonts w:asciiTheme="majorHAnsi" w:hAnsiTheme="majorHAnsi" w:cstheme="majorHAnsi"/>
                          <w:color w:val="003361"/>
                          <w:sz w:val="22"/>
                          <w:szCs w:val="22"/>
                        </w:rPr>
                        <w:t>Manager Connected Communities</w:t>
                      </w:r>
                    </w:p>
                  </w:tc>
                </w:sdtContent>
              </w:sdt>
            </w:tr>
            <w:tr w:rsidR="00731E55" w:rsidRPr="006846EF" w14:paraId="0D9033C4"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61EE916F" w14:textId="77777777" w:rsidR="00731E55" w:rsidRPr="00A21327" w:rsidRDefault="00731E55" w:rsidP="00731E55">
                  <w:pPr>
                    <w:pStyle w:val="BodyText"/>
                    <w:rPr>
                      <w:rFonts w:asciiTheme="majorHAnsi" w:hAnsiTheme="majorHAnsi" w:cstheme="majorHAnsi"/>
                      <w:i w:val="0"/>
                      <w:color w:val="003361"/>
                      <w:sz w:val="22"/>
                      <w:szCs w:val="22"/>
                    </w:rPr>
                  </w:pPr>
                  <w:bookmarkStart w:id="28" w:name="_Toc525556842"/>
                  <w:bookmarkStart w:id="29" w:name="_Toc523814725"/>
                  <w:bookmarkStart w:id="30" w:name="_Toc522874220"/>
                  <w:bookmarkStart w:id="31" w:name="_Toc519241466"/>
                  <w:bookmarkStart w:id="32" w:name="_Toc518310501"/>
                  <w:bookmarkStart w:id="33" w:name="_Toc517958118"/>
                  <w:r w:rsidRPr="00A21327">
                    <w:rPr>
                      <w:rFonts w:asciiTheme="majorHAnsi" w:hAnsiTheme="majorHAnsi" w:cstheme="majorHAnsi"/>
                      <w:i w:val="0"/>
                      <w:color w:val="003361"/>
                      <w:sz w:val="22"/>
                      <w:szCs w:val="22"/>
                    </w:rPr>
                    <w:t>Authorising Officer</w:t>
                  </w:r>
                </w:p>
              </w:tc>
              <w:bookmarkEnd w:id="33" w:displacedByCustomXml="next"/>
              <w:bookmarkEnd w:id="32" w:displacedByCustomXml="next"/>
              <w:bookmarkEnd w:id="31" w:displacedByCustomXml="next"/>
              <w:bookmarkEnd w:id="30" w:displacedByCustomXml="next"/>
              <w:bookmarkEnd w:id="29" w:displacedByCustomXml="next"/>
              <w:bookmarkEnd w:id="28" w:displacedByCustomXml="next"/>
              <w:sdt>
                <w:sdtPr>
                  <w:rPr>
                    <w:rFonts w:asciiTheme="majorHAnsi" w:hAnsiTheme="majorHAnsi" w:cstheme="majorHAnsi"/>
                    <w:color w:val="003361"/>
                    <w:sz w:val="22"/>
                    <w:szCs w:val="22"/>
                  </w:rPr>
                  <w:id w:val="400332145"/>
                  <w:placeholder>
                    <w:docPart w:val="906753B53D57470A83269E7DEFBEF0A8"/>
                  </w:placeholder>
                  <w:text/>
                </w:sdtPr>
                <w:sdtEndPr/>
                <w:sdtContent>
                  <w:tc>
                    <w:tcPr>
                      <w:tcW w:w="2982" w:type="dxa"/>
                      <w:tcBorders>
                        <w:bottom w:val="nil"/>
                      </w:tcBorders>
                      <w:shd w:val="clear" w:color="auto" w:fill="auto"/>
                    </w:tcPr>
                    <w:p w14:paraId="184E43EA" w14:textId="5066DA1A" w:rsidR="00731E55" w:rsidRPr="008C44E5" w:rsidRDefault="00BD11B4"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2"/>
                          <w:szCs w:val="22"/>
                        </w:rPr>
                      </w:pPr>
                      <w:r>
                        <w:rPr>
                          <w:rFonts w:asciiTheme="majorHAnsi" w:hAnsiTheme="majorHAnsi" w:cstheme="majorHAnsi"/>
                          <w:color w:val="003361"/>
                          <w:sz w:val="22"/>
                          <w:szCs w:val="22"/>
                        </w:rPr>
                        <w:t>CEO</w:t>
                      </w:r>
                    </w:p>
                  </w:tc>
                </w:sdtContent>
              </w:sdt>
            </w:tr>
          </w:tbl>
          <w:p w14:paraId="701E8BD1" w14:textId="77777777" w:rsidR="00731E55" w:rsidRPr="00731E55" w:rsidRDefault="00731E55" w:rsidP="00731E55"/>
          <w:p w14:paraId="5EE6B1CE" w14:textId="77777777" w:rsidR="00236CCB" w:rsidRPr="00236CCB" w:rsidRDefault="00236CCB" w:rsidP="00236CCB"/>
        </w:tc>
      </w:tr>
    </w:tbl>
    <w:p w14:paraId="5F1D165B" w14:textId="77777777" w:rsidR="002A7D53" w:rsidRDefault="002A7D53" w:rsidP="0032135D"/>
    <w:p w14:paraId="79EF8E60" w14:textId="77777777" w:rsidR="002A7D53" w:rsidRDefault="002A7D53" w:rsidP="002A7D53">
      <w:pPr>
        <w:sectPr w:rsidR="002A7D53" w:rsidSect="002A7D53">
          <w:headerReference w:type="even" r:id="rId9"/>
          <w:headerReference w:type="default" r:id="rId10"/>
          <w:footerReference w:type="even" r:id="rId11"/>
          <w:footerReference w:type="default" r:id="rId12"/>
          <w:headerReference w:type="first" r:id="rId13"/>
          <w:footerReference w:type="first" r:id="rId14"/>
          <w:pgSz w:w="11907" w:h="16840" w:code="9"/>
          <w:pgMar w:top="235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rFonts w:asciiTheme="majorHAnsi" w:hAnsiTheme="majorHAnsi" w:cstheme="majorHAnsi"/>
          <w:bCs/>
          <w:noProof/>
          <w:sz w:val="28"/>
          <w:szCs w:val="28"/>
        </w:rPr>
      </w:sdtEndPr>
      <w:sdtContent>
        <w:p w14:paraId="7635F999" w14:textId="77777777" w:rsidR="004D51B9" w:rsidRDefault="004D51B9" w:rsidP="00030518">
          <w:pPr>
            <w:pStyle w:val="TOCHeading"/>
            <w:framePr w:wrap="around"/>
          </w:pPr>
          <w:r>
            <w:t>Contents</w:t>
          </w:r>
        </w:p>
        <w:p w14:paraId="55E36C41" w14:textId="2C525DF3" w:rsidR="00463D71" w:rsidRDefault="004D51B9">
          <w:pPr>
            <w:pStyle w:val="TOC1"/>
            <w:rPr>
              <w:rFonts w:eastAsiaTheme="minorEastAsia" w:cstheme="minorBidi"/>
              <w:b w:val="0"/>
              <w:color w:val="auto"/>
              <w:spacing w:val="0"/>
              <w:sz w:val="22"/>
              <w:szCs w:val="22"/>
            </w:rPr>
          </w:pPr>
          <w:r w:rsidRPr="006408C4">
            <w:rPr>
              <w:rFonts w:asciiTheme="majorHAnsi" w:hAnsiTheme="majorHAnsi" w:cstheme="majorHAnsi"/>
              <w:sz w:val="28"/>
              <w:szCs w:val="28"/>
            </w:rPr>
            <w:fldChar w:fldCharType="begin"/>
          </w:r>
          <w:r w:rsidRPr="006408C4">
            <w:rPr>
              <w:rFonts w:asciiTheme="majorHAnsi" w:hAnsiTheme="majorHAnsi" w:cstheme="majorHAnsi"/>
              <w:sz w:val="28"/>
              <w:szCs w:val="28"/>
            </w:rPr>
            <w:instrText xml:space="preserve"> TOC \o "1-3" \h \z \u </w:instrText>
          </w:r>
          <w:r w:rsidRPr="006408C4">
            <w:rPr>
              <w:rFonts w:asciiTheme="majorHAnsi" w:hAnsiTheme="majorHAnsi" w:cstheme="majorHAnsi"/>
              <w:sz w:val="28"/>
              <w:szCs w:val="28"/>
            </w:rPr>
            <w:fldChar w:fldCharType="separate"/>
          </w:r>
          <w:hyperlink w:anchor="_Toc110961878" w:history="1">
            <w:r w:rsidR="00463D71" w:rsidRPr="008112D7">
              <w:rPr>
                <w:rStyle w:val="Hyperlink"/>
              </w:rPr>
              <w:t>Introduction</w:t>
            </w:r>
            <w:r w:rsidR="00463D71">
              <w:rPr>
                <w:webHidden/>
              </w:rPr>
              <w:tab/>
            </w:r>
            <w:r w:rsidR="00463D71">
              <w:rPr>
                <w:webHidden/>
              </w:rPr>
              <w:fldChar w:fldCharType="begin"/>
            </w:r>
            <w:r w:rsidR="00463D71">
              <w:rPr>
                <w:webHidden/>
              </w:rPr>
              <w:instrText xml:space="preserve"> PAGEREF _Toc110961878 \h </w:instrText>
            </w:r>
            <w:r w:rsidR="00463D71">
              <w:rPr>
                <w:webHidden/>
              </w:rPr>
            </w:r>
            <w:r w:rsidR="00463D71">
              <w:rPr>
                <w:webHidden/>
              </w:rPr>
              <w:fldChar w:fldCharType="separate"/>
            </w:r>
            <w:r w:rsidR="00463D71">
              <w:rPr>
                <w:webHidden/>
              </w:rPr>
              <w:t>3</w:t>
            </w:r>
            <w:r w:rsidR="00463D71">
              <w:rPr>
                <w:webHidden/>
              </w:rPr>
              <w:fldChar w:fldCharType="end"/>
            </w:r>
          </w:hyperlink>
        </w:p>
        <w:p w14:paraId="10BCE54A" w14:textId="5497C3E5" w:rsidR="00463D71" w:rsidRDefault="005B4090">
          <w:pPr>
            <w:pStyle w:val="TOC2"/>
            <w:rPr>
              <w:rFonts w:eastAsiaTheme="minorEastAsia" w:cstheme="minorBidi"/>
              <w:spacing w:val="0"/>
              <w:sz w:val="22"/>
              <w:szCs w:val="22"/>
            </w:rPr>
          </w:pPr>
          <w:hyperlink w:anchor="_Toc110961879" w:history="1">
            <w:r w:rsidR="00463D71" w:rsidRPr="008112D7">
              <w:rPr>
                <w:rStyle w:val="Hyperlink"/>
              </w:rPr>
              <w:t>Purpose</w:t>
            </w:r>
            <w:r w:rsidR="00463D71">
              <w:rPr>
                <w:webHidden/>
              </w:rPr>
              <w:tab/>
            </w:r>
            <w:r w:rsidR="00463D71">
              <w:rPr>
                <w:webHidden/>
              </w:rPr>
              <w:fldChar w:fldCharType="begin"/>
            </w:r>
            <w:r w:rsidR="00463D71">
              <w:rPr>
                <w:webHidden/>
              </w:rPr>
              <w:instrText xml:space="preserve"> PAGEREF _Toc110961879 \h </w:instrText>
            </w:r>
            <w:r w:rsidR="00463D71">
              <w:rPr>
                <w:webHidden/>
              </w:rPr>
            </w:r>
            <w:r w:rsidR="00463D71">
              <w:rPr>
                <w:webHidden/>
              </w:rPr>
              <w:fldChar w:fldCharType="separate"/>
            </w:r>
            <w:r w:rsidR="00463D71">
              <w:rPr>
                <w:webHidden/>
              </w:rPr>
              <w:t>3</w:t>
            </w:r>
            <w:r w:rsidR="00463D71">
              <w:rPr>
                <w:webHidden/>
              </w:rPr>
              <w:fldChar w:fldCharType="end"/>
            </w:r>
          </w:hyperlink>
        </w:p>
        <w:p w14:paraId="39B4FC09" w14:textId="0839FB83" w:rsidR="00463D71" w:rsidRDefault="005B4090">
          <w:pPr>
            <w:pStyle w:val="TOC2"/>
            <w:rPr>
              <w:rFonts w:eastAsiaTheme="minorEastAsia" w:cstheme="minorBidi"/>
              <w:spacing w:val="0"/>
              <w:sz w:val="22"/>
              <w:szCs w:val="22"/>
            </w:rPr>
          </w:pPr>
          <w:hyperlink w:anchor="_Toc110961880" w:history="1">
            <w:r w:rsidR="00463D71" w:rsidRPr="008112D7">
              <w:rPr>
                <w:rStyle w:val="Hyperlink"/>
              </w:rPr>
              <w:t>Authority</w:t>
            </w:r>
            <w:r w:rsidR="00463D71">
              <w:rPr>
                <w:webHidden/>
              </w:rPr>
              <w:tab/>
            </w:r>
            <w:r w:rsidR="00463D71">
              <w:rPr>
                <w:webHidden/>
              </w:rPr>
              <w:fldChar w:fldCharType="begin"/>
            </w:r>
            <w:r w:rsidR="00463D71">
              <w:rPr>
                <w:webHidden/>
              </w:rPr>
              <w:instrText xml:space="preserve"> PAGEREF _Toc110961880 \h </w:instrText>
            </w:r>
            <w:r w:rsidR="00463D71">
              <w:rPr>
                <w:webHidden/>
              </w:rPr>
            </w:r>
            <w:r w:rsidR="00463D71">
              <w:rPr>
                <w:webHidden/>
              </w:rPr>
              <w:fldChar w:fldCharType="separate"/>
            </w:r>
            <w:r w:rsidR="00463D71">
              <w:rPr>
                <w:webHidden/>
              </w:rPr>
              <w:t>3</w:t>
            </w:r>
            <w:r w:rsidR="00463D71">
              <w:rPr>
                <w:webHidden/>
              </w:rPr>
              <w:fldChar w:fldCharType="end"/>
            </w:r>
          </w:hyperlink>
        </w:p>
        <w:p w14:paraId="6F35A8ED" w14:textId="54D1C9F8" w:rsidR="00463D71" w:rsidRDefault="005B4090">
          <w:pPr>
            <w:pStyle w:val="TOC2"/>
            <w:rPr>
              <w:rFonts w:eastAsiaTheme="minorEastAsia" w:cstheme="minorBidi"/>
              <w:spacing w:val="0"/>
              <w:sz w:val="22"/>
              <w:szCs w:val="22"/>
            </w:rPr>
          </w:pPr>
          <w:hyperlink w:anchor="_Toc110961881" w:history="1">
            <w:r w:rsidR="00463D71" w:rsidRPr="008112D7">
              <w:rPr>
                <w:rStyle w:val="Hyperlink"/>
              </w:rPr>
              <w:t>Objectives and functions</w:t>
            </w:r>
            <w:r w:rsidR="00463D71">
              <w:rPr>
                <w:webHidden/>
              </w:rPr>
              <w:tab/>
            </w:r>
            <w:r w:rsidR="00463D71">
              <w:rPr>
                <w:webHidden/>
              </w:rPr>
              <w:fldChar w:fldCharType="begin"/>
            </w:r>
            <w:r w:rsidR="00463D71">
              <w:rPr>
                <w:webHidden/>
              </w:rPr>
              <w:instrText xml:space="preserve"> PAGEREF _Toc110961881 \h </w:instrText>
            </w:r>
            <w:r w:rsidR="00463D71">
              <w:rPr>
                <w:webHidden/>
              </w:rPr>
            </w:r>
            <w:r w:rsidR="00463D71">
              <w:rPr>
                <w:webHidden/>
              </w:rPr>
              <w:fldChar w:fldCharType="separate"/>
            </w:r>
            <w:r w:rsidR="00463D71">
              <w:rPr>
                <w:webHidden/>
              </w:rPr>
              <w:t>3</w:t>
            </w:r>
            <w:r w:rsidR="00463D71">
              <w:rPr>
                <w:webHidden/>
              </w:rPr>
              <w:fldChar w:fldCharType="end"/>
            </w:r>
          </w:hyperlink>
        </w:p>
        <w:p w14:paraId="789E8D1F" w14:textId="555D720D" w:rsidR="00463D71" w:rsidRDefault="005B4090">
          <w:pPr>
            <w:pStyle w:val="TOC1"/>
            <w:rPr>
              <w:rFonts w:eastAsiaTheme="minorEastAsia" w:cstheme="minorBidi"/>
              <w:b w:val="0"/>
              <w:color w:val="auto"/>
              <w:spacing w:val="0"/>
              <w:sz w:val="22"/>
              <w:szCs w:val="22"/>
            </w:rPr>
          </w:pPr>
          <w:hyperlink w:anchor="_Toc110961882" w:history="1">
            <w:r w:rsidR="00463D71" w:rsidRPr="008112D7">
              <w:rPr>
                <w:rStyle w:val="Hyperlink"/>
              </w:rPr>
              <w:t>Definitions</w:t>
            </w:r>
            <w:r w:rsidR="00463D71">
              <w:rPr>
                <w:webHidden/>
              </w:rPr>
              <w:tab/>
            </w:r>
            <w:r w:rsidR="00463D71">
              <w:rPr>
                <w:webHidden/>
              </w:rPr>
              <w:fldChar w:fldCharType="begin"/>
            </w:r>
            <w:r w:rsidR="00463D71">
              <w:rPr>
                <w:webHidden/>
              </w:rPr>
              <w:instrText xml:space="preserve"> PAGEREF _Toc110961882 \h </w:instrText>
            </w:r>
            <w:r w:rsidR="00463D71">
              <w:rPr>
                <w:webHidden/>
              </w:rPr>
            </w:r>
            <w:r w:rsidR="00463D71">
              <w:rPr>
                <w:webHidden/>
              </w:rPr>
              <w:fldChar w:fldCharType="separate"/>
            </w:r>
            <w:r w:rsidR="00463D71">
              <w:rPr>
                <w:webHidden/>
              </w:rPr>
              <w:t>4</w:t>
            </w:r>
            <w:r w:rsidR="00463D71">
              <w:rPr>
                <w:webHidden/>
              </w:rPr>
              <w:fldChar w:fldCharType="end"/>
            </w:r>
          </w:hyperlink>
        </w:p>
        <w:p w14:paraId="7598D65E" w14:textId="1D68401F" w:rsidR="00463D71" w:rsidRDefault="005B4090">
          <w:pPr>
            <w:pStyle w:val="TOC1"/>
            <w:rPr>
              <w:rFonts w:eastAsiaTheme="minorEastAsia" w:cstheme="minorBidi"/>
              <w:b w:val="0"/>
              <w:color w:val="auto"/>
              <w:spacing w:val="0"/>
              <w:sz w:val="22"/>
              <w:szCs w:val="22"/>
            </w:rPr>
          </w:pPr>
          <w:hyperlink w:anchor="_Toc110961883" w:history="1">
            <w:r w:rsidR="00463D71" w:rsidRPr="008112D7">
              <w:rPr>
                <w:rStyle w:val="Hyperlink"/>
              </w:rPr>
              <w:t>Terms of Reference</w:t>
            </w:r>
            <w:r w:rsidR="00463D71">
              <w:rPr>
                <w:webHidden/>
              </w:rPr>
              <w:tab/>
            </w:r>
            <w:r w:rsidR="00463D71">
              <w:rPr>
                <w:webHidden/>
              </w:rPr>
              <w:fldChar w:fldCharType="begin"/>
            </w:r>
            <w:r w:rsidR="00463D71">
              <w:rPr>
                <w:webHidden/>
              </w:rPr>
              <w:instrText xml:space="preserve"> PAGEREF _Toc110961883 \h </w:instrText>
            </w:r>
            <w:r w:rsidR="00463D71">
              <w:rPr>
                <w:webHidden/>
              </w:rPr>
            </w:r>
            <w:r w:rsidR="00463D71">
              <w:rPr>
                <w:webHidden/>
              </w:rPr>
              <w:fldChar w:fldCharType="separate"/>
            </w:r>
            <w:r w:rsidR="00463D71">
              <w:rPr>
                <w:webHidden/>
              </w:rPr>
              <w:t>5</w:t>
            </w:r>
            <w:r w:rsidR="00463D71">
              <w:rPr>
                <w:webHidden/>
              </w:rPr>
              <w:fldChar w:fldCharType="end"/>
            </w:r>
          </w:hyperlink>
        </w:p>
        <w:p w14:paraId="0364DAF3" w14:textId="29A69ED1" w:rsidR="00463D71" w:rsidRDefault="005B4090">
          <w:pPr>
            <w:pStyle w:val="TOC2"/>
            <w:rPr>
              <w:rFonts w:eastAsiaTheme="minorEastAsia" w:cstheme="minorBidi"/>
              <w:spacing w:val="0"/>
              <w:sz w:val="22"/>
              <w:szCs w:val="22"/>
            </w:rPr>
          </w:pPr>
          <w:hyperlink w:anchor="_Toc110961884" w:history="1">
            <w:r w:rsidR="00463D71" w:rsidRPr="008112D7">
              <w:rPr>
                <w:rStyle w:val="Hyperlink"/>
              </w:rPr>
              <w:t>Committee term</w:t>
            </w:r>
            <w:r w:rsidR="00463D71">
              <w:rPr>
                <w:webHidden/>
              </w:rPr>
              <w:tab/>
            </w:r>
            <w:r w:rsidR="00463D71">
              <w:rPr>
                <w:webHidden/>
              </w:rPr>
              <w:fldChar w:fldCharType="begin"/>
            </w:r>
            <w:r w:rsidR="00463D71">
              <w:rPr>
                <w:webHidden/>
              </w:rPr>
              <w:instrText xml:space="preserve"> PAGEREF _Toc110961884 \h </w:instrText>
            </w:r>
            <w:r w:rsidR="00463D71">
              <w:rPr>
                <w:webHidden/>
              </w:rPr>
            </w:r>
            <w:r w:rsidR="00463D71">
              <w:rPr>
                <w:webHidden/>
              </w:rPr>
              <w:fldChar w:fldCharType="separate"/>
            </w:r>
            <w:r w:rsidR="00463D71">
              <w:rPr>
                <w:webHidden/>
              </w:rPr>
              <w:t>5</w:t>
            </w:r>
            <w:r w:rsidR="00463D71">
              <w:rPr>
                <w:webHidden/>
              </w:rPr>
              <w:fldChar w:fldCharType="end"/>
            </w:r>
          </w:hyperlink>
        </w:p>
        <w:p w14:paraId="4F304710" w14:textId="1290F525" w:rsidR="00463D71" w:rsidRDefault="005B4090">
          <w:pPr>
            <w:pStyle w:val="TOC3"/>
            <w:rPr>
              <w:rFonts w:eastAsiaTheme="minorEastAsia" w:cstheme="minorBidi"/>
              <w:spacing w:val="0"/>
              <w:sz w:val="22"/>
              <w:szCs w:val="22"/>
            </w:rPr>
          </w:pPr>
          <w:hyperlink w:anchor="_Toc110961885" w:history="1">
            <w:r w:rsidR="00463D71" w:rsidRPr="008112D7">
              <w:rPr>
                <w:rStyle w:val="Hyperlink"/>
              </w:rPr>
              <w:t>Term starts</w:t>
            </w:r>
            <w:r w:rsidR="00463D71">
              <w:rPr>
                <w:webHidden/>
              </w:rPr>
              <w:tab/>
            </w:r>
            <w:r w:rsidR="00463D71">
              <w:rPr>
                <w:webHidden/>
              </w:rPr>
              <w:fldChar w:fldCharType="begin"/>
            </w:r>
            <w:r w:rsidR="00463D71">
              <w:rPr>
                <w:webHidden/>
              </w:rPr>
              <w:instrText xml:space="preserve"> PAGEREF _Toc110961885 \h </w:instrText>
            </w:r>
            <w:r w:rsidR="00463D71">
              <w:rPr>
                <w:webHidden/>
              </w:rPr>
            </w:r>
            <w:r w:rsidR="00463D71">
              <w:rPr>
                <w:webHidden/>
              </w:rPr>
              <w:fldChar w:fldCharType="separate"/>
            </w:r>
            <w:r w:rsidR="00463D71">
              <w:rPr>
                <w:webHidden/>
              </w:rPr>
              <w:t>5</w:t>
            </w:r>
            <w:r w:rsidR="00463D71">
              <w:rPr>
                <w:webHidden/>
              </w:rPr>
              <w:fldChar w:fldCharType="end"/>
            </w:r>
          </w:hyperlink>
        </w:p>
        <w:p w14:paraId="0A22FFCA" w14:textId="197AA56C" w:rsidR="00463D71" w:rsidRDefault="005B4090">
          <w:pPr>
            <w:pStyle w:val="TOC3"/>
            <w:rPr>
              <w:rFonts w:eastAsiaTheme="minorEastAsia" w:cstheme="minorBidi"/>
              <w:spacing w:val="0"/>
              <w:sz w:val="22"/>
              <w:szCs w:val="22"/>
            </w:rPr>
          </w:pPr>
          <w:hyperlink w:anchor="_Toc110961886" w:history="1">
            <w:r w:rsidR="00463D71" w:rsidRPr="008112D7">
              <w:rPr>
                <w:rStyle w:val="Hyperlink"/>
              </w:rPr>
              <w:t>Term ends</w:t>
            </w:r>
            <w:r w:rsidR="00463D71">
              <w:rPr>
                <w:webHidden/>
              </w:rPr>
              <w:tab/>
            </w:r>
            <w:r w:rsidR="00463D71">
              <w:rPr>
                <w:webHidden/>
              </w:rPr>
              <w:fldChar w:fldCharType="begin"/>
            </w:r>
            <w:r w:rsidR="00463D71">
              <w:rPr>
                <w:webHidden/>
              </w:rPr>
              <w:instrText xml:space="preserve"> PAGEREF _Toc110961886 \h </w:instrText>
            </w:r>
            <w:r w:rsidR="00463D71">
              <w:rPr>
                <w:webHidden/>
              </w:rPr>
            </w:r>
            <w:r w:rsidR="00463D71">
              <w:rPr>
                <w:webHidden/>
              </w:rPr>
              <w:fldChar w:fldCharType="separate"/>
            </w:r>
            <w:r w:rsidR="00463D71">
              <w:rPr>
                <w:webHidden/>
              </w:rPr>
              <w:t>5</w:t>
            </w:r>
            <w:r w:rsidR="00463D71">
              <w:rPr>
                <w:webHidden/>
              </w:rPr>
              <w:fldChar w:fldCharType="end"/>
            </w:r>
          </w:hyperlink>
        </w:p>
        <w:p w14:paraId="7BBBAD17" w14:textId="7F6DCF71" w:rsidR="00463D71" w:rsidRDefault="005B4090">
          <w:pPr>
            <w:pStyle w:val="TOC2"/>
            <w:rPr>
              <w:rFonts w:eastAsiaTheme="minorEastAsia" w:cstheme="minorBidi"/>
              <w:spacing w:val="0"/>
              <w:sz w:val="22"/>
              <w:szCs w:val="22"/>
            </w:rPr>
          </w:pPr>
          <w:hyperlink w:anchor="_Toc110961887" w:history="1">
            <w:r w:rsidR="00463D71" w:rsidRPr="008112D7">
              <w:rPr>
                <w:rStyle w:val="Hyperlink"/>
              </w:rPr>
              <w:t>Membership</w:t>
            </w:r>
            <w:r w:rsidR="00463D71">
              <w:rPr>
                <w:webHidden/>
              </w:rPr>
              <w:tab/>
            </w:r>
            <w:r w:rsidR="00463D71">
              <w:rPr>
                <w:webHidden/>
              </w:rPr>
              <w:fldChar w:fldCharType="begin"/>
            </w:r>
            <w:r w:rsidR="00463D71">
              <w:rPr>
                <w:webHidden/>
              </w:rPr>
              <w:instrText xml:space="preserve"> PAGEREF _Toc110961887 \h </w:instrText>
            </w:r>
            <w:r w:rsidR="00463D71">
              <w:rPr>
                <w:webHidden/>
              </w:rPr>
            </w:r>
            <w:r w:rsidR="00463D71">
              <w:rPr>
                <w:webHidden/>
              </w:rPr>
              <w:fldChar w:fldCharType="separate"/>
            </w:r>
            <w:r w:rsidR="00463D71">
              <w:rPr>
                <w:webHidden/>
              </w:rPr>
              <w:t>5</w:t>
            </w:r>
            <w:r w:rsidR="00463D71">
              <w:rPr>
                <w:webHidden/>
              </w:rPr>
              <w:fldChar w:fldCharType="end"/>
            </w:r>
          </w:hyperlink>
        </w:p>
        <w:p w14:paraId="69EC3AD9" w14:textId="67378FE9" w:rsidR="00463D71" w:rsidRDefault="005B4090">
          <w:pPr>
            <w:pStyle w:val="TOC3"/>
            <w:rPr>
              <w:rFonts w:eastAsiaTheme="minorEastAsia" w:cstheme="minorBidi"/>
              <w:spacing w:val="0"/>
              <w:sz w:val="22"/>
              <w:szCs w:val="22"/>
            </w:rPr>
          </w:pPr>
          <w:hyperlink w:anchor="_Toc110961888" w:history="1">
            <w:r w:rsidR="00463D71" w:rsidRPr="008112D7">
              <w:rPr>
                <w:rStyle w:val="Hyperlink"/>
              </w:rPr>
              <w:t>Nomination of Eligible Members</w:t>
            </w:r>
            <w:r w:rsidR="00463D71">
              <w:rPr>
                <w:webHidden/>
              </w:rPr>
              <w:tab/>
            </w:r>
            <w:r w:rsidR="00463D71">
              <w:rPr>
                <w:webHidden/>
              </w:rPr>
              <w:fldChar w:fldCharType="begin"/>
            </w:r>
            <w:r w:rsidR="00463D71">
              <w:rPr>
                <w:webHidden/>
              </w:rPr>
              <w:instrText xml:space="preserve"> PAGEREF _Toc110961888 \h </w:instrText>
            </w:r>
            <w:r w:rsidR="00463D71">
              <w:rPr>
                <w:webHidden/>
              </w:rPr>
            </w:r>
            <w:r w:rsidR="00463D71">
              <w:rPr>
                <w:webHidden/>
              </w:rPr>
              <w:fldChar w:fldCharType="separate"/>
            </w:r>
            <w:r w:rsidR="00463D71">
              <w:rPr>
                <w:webHidden/>
              </w:rPr>
              <w:t>5</w:t>
            </w:r>
            <w:r w:rsidR="00463D71">
              <w:rPr>
                <w:webHidden/>
              </w:rPr>
              <w:fldChar w:fldCharType="end"/>
            </w:r>
          </w:hyperlink>
        </w:p>
        <w:p w14:paraId="269A7B76" w14:textId="118C3582" w:rsidR="00463D71" w:rsidRDefault="005B4090">
          <w:pPr>
            <w:pStyle w:val="TOC3"/>
            <w:rPr>
              <w:rFonts w:eastAsiaTheme="minorEastAsia" w:cstheme="minorBidi"/>
              <w:spacing w:val="0"/>
              <w:sz w:val="22"/>
              <w:szCs w:val="22"/>
            </w:rPr>
          </w:pPr>
          <w:hyperlink w:anchor="_Toc110961889" w:history="1">
            <w:r w:rsidR="00463D71" w:rsidRPr="008112D7">
              <w:rPr>
                <w:rStyle w:val="Hyperlink"/>
              </w:rPr>
              <w:t>Facilities and Resources</w:t>
            </w:r>
            <w:r w:rsidR="00463D71">
              <w:rPr>
                <w:webHidden/>
              </w:rPr>
              <w:tab/>
            </w:r>
            <w:r w:rsidR="00463D71">
              <w:rPr>
                <w:webHidden/>
              </w:rPr>
              <w:fldChar w:fldCharType="begin"/>
            </w:r>
            <w:r w:rsidR="00463D71">
              <w:rPr>
                <w:webHidden/>
              </w:rPr>
              <w:instrText xml:space="preserve"> PAGEREF _Toc110961889 \h </w:instrText>
            </w:r>
            <w:r w:rsidR="00463D71">
              <w:rPr>
                <w:webHidden/>
              </w:rPr>
            </w:r>
            <w:r w:rsidR="00463D71">
              <w:rPr>
                <w:webHidden/>
              </w:rPr>
              <w:fldChar w:fldCharType="separate"/>
            </w:r>
            <w:r w:rsidR="00463D71">
              <w:rPr>
                <w:webHidden/>
              </w:rPr>
              <w:t>6</w:t>
            </w:r>
            <w:r w:rsidR="00463D71">
              <w:rPr>
                <w:webHidden/>
              </w:rPr>
              <w:fldChar w:fldCharType="end"/>
            </w:r>
          </w:hyperlink>
        </w:p>
        <w:p w14:paraId="0F7F3589" w14:textId="2EE3C842" w:rsidR="00463D71" w:rsidRDefault="005B4090">
          <w:pPr>
            <w:pStyle w:val="TOC3"/>
            <w:rPr>
              <w:rFonts w:eastAsiaTheme="minorEastAsia" w:cstheme="minorBidi"/>
              <w:spacing w:val="0"/>
              <w:sz w:val="22"/>
              <w:szCs w:val="22"/>
            </w:rPr>
          </w:pPr>
          <w:hyperlink w:anchor="_Toc110961890" w:history="1">
            <w:r w:rsidR="00463D71" w:rsidRPr="008112D7">
              <w:rPr>
                <w:rStyle w:val="Hyperlink"/>
              </w:rPr>
              <w:t>Appointment of the chairperson</w:t>
            </w:r>
            <w:r w:rsidR="00463D71">
              <w:rPr>
                <w:webHidden/>
              </w:rPr>
              <w:tab/>
            </w:r>
            <w:r w:rsidR="00463D71">
              <w:rPr>
                <w:webHidden/>
              </w:rPr>
              <w:fldChar w:fldCharType="begin"/>
            </w:r>
            <w:r w:rsidR="00463D71">
              <w:rPr>
                <w:webHidden/>
              </w:rPr>
              <w:instrText xml:space="preserve"> PAGEREF _Toc110961890 \h </w:instrText>
            </w:r>
            <w:r w:rsidR="00463D71">
              <w:rPr>
                <w:webHidden/>
              </w:rPr>
            </w:r>
            <w:r w:rsidR="00463D71">
              <w:rPr>
                <w:webHidden/>
              </w:rPr>
              <w:fldChar w:fldCharType="separate"/>
            </w:r>
            <w:r w:rsidR="00463D71">
              <w:rPr>
                <w:webHidden/>
              </w:rPr>
              <w:t>6</w:t>
            </w:r>
            <w:r w:rsidR="00463D71">
              <w:rPr>
                <w:webHidden/>
              </w:rPr>
              <w:fldChar w:fldCharType="end"/>
            </w:r>
          </w:hyperlink>
        </w:p>
        <w:p w14:paraId="1E35902E" w14:textId="104C9BBF" w:rsidR="00463D71" w:rsidRDefault="005B4090">
          <w:pPr>
            <w:pStyle w:val="TOC3"/>
            <w:rPr>
              <w:rFonts w:eastAsiaTheme="minorEastAsia" w:cstheme="minorBidi"/>
              <w:spacing w:val="0"/>
              <w:sz w:val="22"/>
              <w:szCs w:val="22"/>
            </w:rPr>
          </w:pPr>
          <w:hyperlink w:anchor="_Toc110961891" w:history="1">
            <w:r w:rsidR="00463D71" w:rsidRPr="008112D7">
              <w:rPr>
                <w:rStyle w:val="Hyperlink"/>
              </w:rPr>
              <w:t>Role and responsibility of the chairperson</w:t>
            </w:r>
            <w:r w:rsidR="00463D71">
              <w:rPr>
                <w:webHidden/>
              </w:rPr>
              <w:tab/>
            </w:r>
            <w:r w:rsidR="00463D71">
              <w:rPr>
                <w:webHidden/>
              </w:rPr>
              <w:fldChar w:fldCharType="begin"/>
            </w:r>
            <w:r w:rsidR="00463D71">
              <w:rPr>
                <w:webHidden/>
              </w:rPr>
              <w:instrText xml:space="preserve"> PAGEREF _Toc110961891 \h </w:instrText>
            </w:r>
            <w:r w:rsidR="00463D71">
              <w:rPr>
                <w:webHidden/>
              </w:rPr>
            </w:r>
            <w:r w:rsidR="00463D71">
              <w:rPr>
                <w:webHidden/>
              </w:rPr>
              <w:fldChar w:fldCharType="separate"/>
            </w:r>
            <w:r w:rsidR="00463D71">
              <w:rPr>
                <w:webHidden/>
              </w:rPr>
              <w:t>6</w:t>
            </w:r>
            <w:r w:rsidR="00463D71">
              <w:rPr>
                <w:webHidden/>
              </w:rPr>
              <w:fldChar w:fldCharType="end"/>
            </w:r>
          </w:hyperlink>
        </w:p>
        <w:p w14:paraId="07E8EC29" w14:textId="78257889" w:rsidR="00463D71" w:rsidRDefault="005B4090">
          <w:pPr>
            <w:pStyle w:val="TOC2"/>
            <w:rPr>
              <w:rFonts w:eastAsiaTheme="minorEastAsia" w:cstheme="minorBidi"/>
              <w:spacing w:val="0"/>
              <w:sz w:val="22"/>
              <w:szCs w:val="22"/>
            </w:rPr>
          </w:pPr>
          <w:hyperlink w:anchor="_Toc110961892" w:history="1">
            <w:r w:rsidR="00463D71" w:rsidRPr="008112D7">
              <w:rPr>
                <w:rStyle w:val="Hyperlink"/>
              </w:rPr>
              <w:t>Meeting Vistors</w:t>
            </w:r>
            <w:r w:rsidR="00463D71">
              <w:rPr>
                <w:webHidden/>
              </w:rPr>
              <w:tab/>
            </w:r>
            <w:r w:rsidR="00463D71">
              <w:rPr>
                <w:webHidden/>
              </w:rPr>
              <w:fldChar w:fldCharType="begin"/>
            </w:r>
            <w:r w:rsidR="00463D71">
              <w:rPr>
                <w:webHidden/>
              </w:rPr>
              <w:instrText xml:space="preserve"> PAGEREF _Toc110961892 \h </w:instrText>
            </w:r>
            <w:r w:rsidR="00463D71">
              <w:rPr>
                <w:webHidden/>
              </w:rPr>
            </w:r>
            <w:r w:rsidR="00463D71">
              <w:rPr>
                <w:webHidden/>
              </w:rPr>
              <w:fldChar w:fldCharType="separate"/>
            </w:r>
            <w:r w:rsidR="00463D71">
              <w:rPr>
                <w:webHidden/>
              </w:rPr>
              <w:t>6</w:t>
            </w:r>
            <w:r w:rsidR="00463D71">
              <w:rPr>
                <w:webHidden/>
              </w:rPr>
              <w:fldChar w:fldCharType="end"/>
            </w:r>
          </w:hyperlink>
        </w:p>
        <w:p w14:paraId="0DB8A442" w14:textId="5493D33E" w:rsidR="00463D71" w:rsidRDefault="005B4090">
          <w:pPr>
            <w:pStyle w:val="TOC2"/>
            <w:rPr>
              <w:rFonts w:eastAsiaTheme="minorEastAsia" w:cstheme="minorBidi"/>
              <w:spacing w:val="0"/>
              <w:sz w:val="22"/>
              <w:szCs w:val="22"/>
            </w:rPr>
          </w:pPr>
          <w:hyperlink w:anchor="_Toc110961893" w:history="1">
            <w:r w:rsidR="00463D71" w:rsidRPr="008112D7">
              <w:rPr>
                <w:rStyle w:val="Hyperlink"/>
              </w:rPr>
              <w:t>Meetings</w:t>
            </w:r>
            <w:r w:rsidR="00463D71">
              <w:rPr>
                <w:webHidden/>
              </w:rPr>
              <w:tab/>
            </w:r>
            <w:r w:rsidR="00463D71">
              <w:rPr>
                <w:webHidden/>
              </w:rPr>
              <w:fldChar w:fldCharType="begin"/>
            </w:r>
            <w:r w:rsidR="00463D71">
              <w:rPr>
                <w:webHidden/>
              </w:rPr>
              <w:instrText xml:space="preserve"> PAGEREF _Toc110961893 \h </w:instrText>
            </w:r>
            <w:r w:rsidR="00463D71">
              <w:rPr>
                <w:webHidden/>
              </w:rPr>
            </w:r>
            <w:r w:rsidR="00463D71">
              <w:rPr>
                <w:webHidden/>
              </w:rPr>
              <w:fldChar w:fldCharType="separate"/>
            </w:r>
            <w:r w:rsidR="00463D71">
              <w:rPr>
                <w:webHidden/>
              </w:rPr>
              <w:t>7</w:t>
            </w:r>
            <w:r w:rsidR="00463D71">
              <w:rPr>
                <w:webHidden/>
              </w:rPr>
              <w:fldChar w:fldCharType="end"/>
            </w:r>
          </w:hyperlink>
        </w:p>
        <w:p w14:paraId="7F8236C3" w14:textId="004A62CF" w:rsidR="00463D71" w:rsidRDefault="005B4090">
          <w:pPr>
            <w:pStyle w:val="TOC3"/>
            <w:rPr>
              <w:rFonts w:eastAsiaTheme="minorEastAsia" w:cstheme="minorBidi"/>
              <w:spacing w:val="0"/>
              <w:sz w:val="22"/>
              <w:szCs w:val="22"/>
            </w:rPr>
          </w:pPr>
          <w:hyperlink w:anchor="_Toc110961894" w:history="1">
            <w:r w:rsidR="00463D71" w:rsidRPr="008112D7">
              <w:rPr>
                <w:rStyle w:val="Hyperlink"/>
              </w:rPr>
              <w:t>Frequency of meetings</w:t>
            </w:r>
            <w:r w:rsidR="00463D71">
              <w:rPr>
                <w:webHidden/>
              </w:rPr>
              <w:tab/>
            </w:r>
            <w:r w:rsidR="00463D71">
              <w:rPr>
                <w:webHidden/>
              </w:rPr>
              <w:fldChar w:fldCharType="begin"/>
            </w:r>
            <w:r w:rsidR="00463D71">
              <w:rPr>
                <w:webHidden/>
              </w:rPr>
              <w:instrText xml:space="preserve"> PAGEREF _Toc110961894 \h </w:instrText>
            </w:r>
            <w:r w:rsidR="00463D71">
              <w:rPr>
                <w:webHidden/>
              </w:rPr>
            </w:r>
            <w:r w:rsidR="00463D71">
              <w:rPr>
                <w:webHidden/>
              </w:rPr>
              <w:fldChar w:fldCharType="separate"/>
            </w:r>
            <w:r w:rsidR="00463D71">
              <w:rPr>
                <w:webHidden/>
              </w:rPr>
              <w:t>7</w:t>
            </w:r>
            <w:r w:rsidR="00463D71">
              <w:rPr>
                <w:webHidden/>
              </w:rPr>
              <w:fldChar w:fldCharType="end"/>
            </w:r>
          </w:hyperlink>
        </w:p>
        <w:p w14:paraId="417BDF49" w14:textId="722CF41A" w:rsidR="00463D71" w:rsidRDefault="005B4090">
          <w:pPr>
            <w:pStyle w:val="TOC3"/>
            <w:rPr>
              <w:rFonts w:eastAsiaTheme="minorEastAsia" w:cstheme="minorBidi"/>
              <w:spacing w:val="0"/>
              <w:sz w:val="22"/>
              <w:szCs w:val="22"/>
            </w:rPr>
          </w:pPr>
          <w:hyperlink w:anchor="_Toc110961895" w:history="1">
            <w:r w:rsidR="00463D71" w:rsidRPr="008112D7">
              <w:rPr>
                <w:rStyle w:val="Hyperlink"/>
              </w:rPr>
              <w:t>Minimum meeting attendees</w:t>
            </w:r>
            <w:r w:rsidR="00463D71">
              <w:rPr>
                <w:webHidden/>
              </w:rPr>
              <w:tab/>
            </w:r>
            <w:r w:rsidR="00463D71">
              <w:rPr>
                <w:webHidden/>
              </w:rPr>
              <w:fldChar w:fldCharType="begin"/>
            </w:r>
            <w:r w:rsidR="00463D71">
              <w:rPr>
                <w:webHidden/>
              </w:rPr>
              <w:instrText xml:space="preserve"> PAGEREF _Toc110961895 \h </w:instrText>
            </w:r>
            <w:r w:rsidR="00463D71">
              <w:rPr>
                <w:webHidden/>
              </w:rPr>
            </w:r>
            <w:r w:rsidR="00463D71">
              <w:rPr>
                <w:webHidden/>
              </w:rPr>
              <w:fldChar w:fldCharType="separate"/>
            </w:r>
            <w:r w:rsidR="00463D71">
              <w:rPr>
                <w:webHidden/>
              </w:rPr>
              <w:t>7</w:t>
            </w:r>
            <w:r w:rsidR="00463D71">
              <w:rPr>
                <w:webHidden/>
              </w:rPr>
              <w:fldChar w:fldCharType="end"/>
            </w:r>
          </w:hyperlink>
        </w:p>
        <w:p w14:paraId="4831C484" w14:textId="1F795647" w:rsidR="00463D71" w:rsidRDefault="005B4090">
          <w:pPr>
            <w:pStyle w:val="TOC3"/>
            <w:rPr>
              <w:rFonts w:eastAsiaTheme="minorEastAsia" w:cstheme="minorBidi"/>
              <w:spacing w:val="0"/>
              <w:sz w:val="22"/>
              <w:szCs w:val="22"/>
            </w:rPr>
          </w:pPr>
          <w:hyperlink w:anchor="_Toc110961896" w:history="1">
            <w:r w:rsidR="00463D71" w:rsidRPr="008112D7">
              <w:rPr>
                <w:rStyle w:val="Hyperlink"/>
              </w:rPr>
              <w:t>Conflicts of interest</w:t>
            </w:r>
            <w:r w:rsidR="00463D71">
              <w:rPr>
                <w:webHidden/>
              </w:rPr>
              <w:tab/>
            </w:r>
            <w:r w:rsidR="00463D71">
              <w:rPr>
                <w:webHidden/>
              </w:rPr>
              <w:fldChar w:fldCharType="begin"/>
            </w:r>
            <w:r w:rsidR="00463D71">
              <w:rPr>
                <w:webHidden/>
              </w:rPr>
              <w:instrText xml:space="preserve"> PAGEREF _Toc110961896 \h </w:instrText>
            </w:r>
            <w:r w:rsidR="00463D71">
              <w:rPr>
                <w:webHidden/>
              </w:rPr>
            </w:r>
            <w:r w:rsidR="00463D71">
              <w:rPr>
                <w:webHidden/>
              </w:rPr>
              <w:fldChar w:fldCharType="separate"/>
            </w:r>
            <w:r w:rsidR="00463D71">
              <w:rPr>
                <w:webHidden/>
              </w:rPr>
              <w:t>7</w:t>
            </w:r>
            <w:r w:rsidR="00463D71">
              <w:rPr>
                <w:webHidden/>
              </w:rPr>
              <w:fldChar w:fldCharType="end"/>
            </w:r>
          </w:hyperlink>
        </w:p>
        <w:p w14:paraId="384CE35B" w14:textId="70427222" w:rsidR="00463D71" w:rsidRDefault="005B4090">
          <w:pPr>
            <w:pStyle w:val="TOC3"/>
            <w:rPr>
              <w:rFonts w:eastAsiaTheme="minorEastAsia" w:cstheme="minorBidi"/>
              <w:spacing w:val="0"/>
              <w:sz w:val="22"/>
              <w:szCs w:val="22"/>
            </w:rPr>
          </w:pPr>
          <w:hyperlink w:anchor="_Toc110961897" w:history="1">
            <w:r w:rsidR="00463D71" w:rsidRPr="008112D7">
              <w:rPr>
                <w:rStyle w:val="Hyperlink"/>
              </w:rPr>
              <w:t>Misuse of information</w:t>
            </w:r>
            <w:r w:rsidR="00463D71">
              <w:rPr>
                <w:webHidden/>
              </w:rPr>
              <w:tab/>
            </w:r>
            <w:r w:rsidR="00463D71">
              <w:rPr>
                <w:webHidden/>
              </w:rPr>
              <w:fldChar w:fldCharType="begin"/>
            </w:r>
            <w:r w:rsidR="00463D71">
              <w:rPr>
                <w:webHidden/>
              </w:rPr>
              <w:instrText xml:space="preserve"> PAGEREF _Toc110961897 \h </w:instrText>
            </w:r>
            <w:r w:rsidR="00463D71">
              <w:rPr>
                <w:webHidden/>
              </w:rPr>
            </w:r>
            <w:r w:rsidR="00463D71">
              <w:rPr>
                <w:webHidden/>
              </w:rPr>
              <w:fldChar w:fldCharType="separate"/>
            </w:r>
            <w:r w:rsidR="00463D71">
              <w:rPr>
                <w:webHidden/>
              </w:rPr>
              <w:t>7</w:t>
            </w:r>
            <w:r w:rsidR="00463D71">
              <w:rPr>
                <w:webHidden/>
              </w:rPr>
              <w:fldChar w:fldCharType="end"/>
            </w:r>
          </w:hyperlink>
        </w:p>
        <w:p w14:paraId="78BAE702" w14:textId="5BB309A1" w:rsidR="00463D71" w:rsidRDefault="005B4090">
          <w:pPr>
            <w:pStyle w:val="TOC2"/>
            <w:rPr>
              <w:rFonts w:eastAsiaTheme="minorEastAsia" w:cstheme="minorBidi"/>
              <w:spacing w:val="0"/>
              <w:sz w:val="22"/>
              <w:szCs w:val="22"/>
            </w:rPr>
          </w:pPr>
          <w:hyperlink w:anchor="_Toc110961898" w:history="1">
            <w:r w:rsidR="00463D71" w:rsidRPr="008112D7">
              <w:rPr>
                <w:rStyle w:val="Hyperlink"/>
              </w:rPr>
              <w:t>Reporting</w:t>
            </w:r>
            <w:r w:rsidR="00463D71">
              <w:rPr>
                <w:webHidden/>
              </w:rPr>
              <w:tab/>
            </w:r>
            <w:r w:rsidR="00463D71">
              <w:rPr>
                <w:webHidden/>
              </w:rPr>
              <w:fldChar w:fldCharType="begin"/>
            </w:r>
            <w:r w:rsidR="00463D71">
              <w:rPr>
                <w:webHidden/>
              </w:rPr>
              <w:instrText xml:space="preserve"> PAGEREF _Toc110961898 \h </w:instrText>
            </w:r>
            <w:r w:rsidR="00463D71">
              <w:rPr>
                <w:webHidden/>
              </w:rPr>
            </w:r>
            <w:r w:rsidR="00463D71">
              <w:rPr>
                <w:webHidden/>
              </w:rPr>
              <w:fldChar w:fldCharType="separate"/>
            </w:r>
            <w:r w:rsidR="00463D71">
              <w:rPr>
                <w:webHidden/>
              </w:rPr>
              <w:t>7</w:t>
            </w:r>
            <w:r w:rsidR="00463D71">
              <w:rPr>
                <w:webHidden/>
              </w:rPr>
              <w:fldChar w:fldCharType="end"/>
            </w:r>
          </w:hyperlink>
        </w:p>
        <w:p w14:paraId="353D2679" w14:textId="6F78C2F4" w:rsidR="00463D71" w:rsidRDefault="005B4090">
          <w:pPr>
            <w:pStyle w:val="TOC2"/>
            <w:rPr>
              <w:rFonts w:eastAsiaTheme="minorEastAsia" w:cstheme="minorBidi"/>
              <w:spacing w:val="0"/>
              <w:sz w:val="22"/>
              <w:szCs w:val="22"/>
            </w:rPr>
          </w:pPr>
          <w:hyperlink w:anchor="_Toc110961899" w:history="1">
            <w:r w:rsidR="00463D71" w:rsidRPr="008112D7">
              <w:rPr>
                <w:rStyle w:val="Hyperlink"/>
              </w:rPr>
              <w:t>Secretariat</w:t>
            </w:r>
            <w:r w:rsidR="00463D71">
              <w:rPr>
                <w:webHidden/>
              </w:rPr>
              <w:tab/>
            </w:r>
            <w:r w:rsidR="00463D71">
              <w:rPr>
                <w:webHidden/>
              </w:rPr>
              <w:fldChar w:fldCharType="begin"/>
            </w:r>
            <w:r w:rsidR="00463D71">
              <w:rPr>
                <w:webHidden/>
              </w:rPr>
              <w:instrText xml:space="preserve"> PAGEREF _Toc110961899 \h </w:instrText>
            </w:r>
            <w:r w:rsidR="00463D71">
              <w:rPr>
                <w:webHidden/>
              </w:rPr>
            </w:r>
            <w:r w:rsidR="00463D71">
              <w:rPr>
                <w:webHidden/>
              </w:rPr>
              <w:fldChar w:fldCharType="separate"/>
            </w:r>
            <w:r w:rsidR="00463D71">
              <w:rPr>
                <w:webHidden/>
              </w:rPr>
              <w:t>7</w:t>
            </w:r>
            <w:r w:rsidR="00463D71">
              <w:rPr>
                <w:webHidden/>
              </w:rPr>
              <w:fldChar w:fldCharType="end"/>
            </w:r>
          </w:hyperlink>
        </w:p>
        <w:p w14:paraId="05F9B56B" w14:textId="165F5A15" w:rsidR="00463D71" w:rsidRDefault="005B4090">
          <w:pPr>
            <w:pStyle w:val="TOC2"/>
            <w:rPr>
              <w:rFonts w:eastAsiaTheme="minorEastAsia" w:cstheme="minorBidi"/>
              <w:spacing w:val="0"/>
              <w:sz w:val="22"/>
              <w:szCs w:val="22"/>
            </w:rPr>
          </w:pPr>
          <w:hyperlink w:anchor="_Toc110961900" w:history="1">
            <w:r w:rsidR="00463D71" w:rsidRPr="008112D7">
              <w:rPr>
                <w:rStyle w:val="Hyperlink"/>
              </w:rPr>
              <w:t>Review</w:t>
            </w:r>
            <w:r w:rsidR="00463D71">
              <w:rPr>
                <w:webHidden/>
              </w:rPr>
              <w:tab/>
            </w:r>
            <w:r w:rsidR="00463D71">
              <w:rPr>
                <w:webHidden/>
              </w:rPr>
              <w:fldChar w:fldCharType="begin"/>
            </w:r>
            <w:r w:rsidR="00463D71">
              <w:rPr>
                <w:webHidden/>
              </w:rPr>
              <w:instrText xml:space="preserve"> PAGEREF _Toc110961900 \h </w:instrText>
            </w:r>
            <w:r w:rsidR="00463D71">
              <w:rPr>
                <w:webHidden/>
              </w:rPr>
            </w:r>
            <w:r w:rsidR="00463D71">
              <w:rPr>
                <w:webHidden/>
              </w:rPr>
              <w:fldChar w:fldCharType="separate"/>
            </w:r>
            <w:r w:rsidR="00463D71">
              <w:rPr>
                <w:webHidden/>
              </w:rPr>
              <w:t>8</w:t>
            </w:r>
            <w:r w:rsidR="00463D71">
              <w:rPr>
                <w:webHidden/>
              </w:rPr>
              <w:fldChar w:fldCharType="end"/>
            </w:r>
          </w:hyperlink>
        </w:p>
        <w:p w14:paraId="57B18BF5" w14:textId="17194F50" w:rsidR="00463D71" w:rsidRDefault="005B4090">
          <w:pPr>
            <w:pStyle w:val="TOC1"/>
            <w:rPr>
              <w:rFonts w:eastAsiaTheme="minorEastAsia" w:cstheme="minorBidi"/>
              <w:b w:val="0"/>
              <w:color w:val="auto"/>
              <w:spacing w:val="0"/>
              <w:sz w:val="22"/>
              <w:szCs w:val="22"/>
            </w:rPr>
          </w:pPr>
          <w:hyperlink w:anchor="_Toc110961901" w:history="1">
            <w:r w:rsidR="00463D71" w:rsidRPr="008112D7">
              <w:rPr>
                <w:rStyle w:val="Hyperlink"/>
              </w:rPr>
              <w:t>Records</w:t>
            </w:r>
            <w:r w:rsidR="00463D71">
              <w:rPr>
                <w:webHidden/>
              </w:rPr>
              <w:tab/>
            </w:r>
            <w:r w:rsidR="00463D71">
              <w:rPr>
                <w:webHidden/>
              </w:rPr>
              <w:fldChar w:fldCharType="begin"/>
            </w:r>
            <w:r w:rsidR="00463D71">
              <w:rPr>
                <w:webHidden/>
              </w:rPr>
              <w:instrText xml:space="preserve"> PAGEREF _Toc110961901 \h </w:instrText>
            </w:r>
            <w:r w:rsidR="00463D71">
              <w:rPr>
                <w:webHidden/>
              </w:rPr>
            </w:r>
            <w:r w:rsidR="00463D71">
              <w:rPr>
                <w:webHidden/>
              </w:rPr>
              <w:fldChar w:fldCharType="separate"/>
            </w:r>
            <w:r w:rsidR="00463D71">
              <w:rPr>
                <w:webHidden/>
              </w:rPr>
              <w:t>9</w:t>
            </w:r>
            <w:r w:rsidR="00463D71">
              <w:rPr>
                <w:webHidden/>
              </w:rPr>
              <w:fldChar w:fldCharType="end"/>
            </w:r>
          </w:hyperlink>
        </w:p>
        <w:p w14:paraId="67E72849" w14:textId="515317C9" w:rsidR="004D51B9" w:rsidRPr="006408C4" w:rsidRDefault="004D51B9">
          <w:pPr>
            <w:rPr>
              <w:rFonts w:asciiTheme="majorHAnsi" w:hAnsiTheme="majorHAnsi" w:cstheme="majorHAnsi"/>
              <w:sz w:val="28"/>
              <w:szCs w:val="28"/>
            </w:rPr>
          </w:pPr>
          <w:r w:rsidRPr="006408C4">
            <w:rPr>
              <w:rFonts w:asciiTheme="majorHAnsi" w:hAnsiTheme="majorHAnsi" w:cstheme="majorHAnsi"/>
              <w:b/>
              <w:bCs/>
              <w:noProof/>
              <w:sz w:val="28"/>
              <w:szCs w:val="28"/>
            </w:rPr>
            <w:fldChar w:fldCharType="end"/>
          </w:r>
        </w:p>
      </w:sdtContent>
    </w:sdt>
    <w:p w14:paraId="2A015941" w14:textId="77777777" w:rsidR="00D42E0F" w:rsidRDefault="00D42E0F" w:rsidP="002A7D53"/>
    <w:p w14:paraId="10C9D933" w14:textId="77777777" w:rsidR="00D42E0F" w:rsidRDefault="00D42E0F" w:rsidP="002A7D53">
      <w:pPr>
        <w:sectPr w:rsidR="00D42E0F" w:rsidSect="002A7D53">
          <w:pgSz w:w="11907" w:h="16840" w:code="9"/>
          <w:pgMar w:top="2552" w:right="794" w:bottom="794" w:left="794" w:header="567" w:footer="340" w:gutter="0"/>
          <w:cols w:num="2" w:space="284"/>
          <w:docGrid w:linePitch="360"/>
        </w:sectPr>
      </w:pPr>
    </w:p>
    <w:p w14:paraId="2A9E310D" w14:textId="77777777" w:rsidR="00F04DED" w:rsidRDefault="00731E55" w:rsidP="00ED0909">
      <w:pPr>
        <w:pStyle w:val="Heading1"/>
        <w:framePr w:wrap="around"/>
      </w:pPr>
      <w:bookmarkStart w:id="34" w:name="_Toc110961878"/>
      <w:r>
        <w:lastRenderedPageBreak/>
        <w:t>Introduction</w:t>
      </w:r>
      <w:bookmarkEnd w:id="34"/>
    </w:p>
    <w:p w14:paraId="2E1FE197" w14:textId="77777777" w:rsidR="00F04DED" w:rsidRPr="00AC5557" w:rsidRDefault="00554D5C" w:rsidP="008A6590">
      <w:pPr>
        <w:pStyle w:val="Heading2"/>
      </w:pPr>
      <w:bookmarkStart w:id="35" w:name="_Toc110961879"/>
      <w:r w:rsidRPr="008A6590">
        <w:t>Purpose</w:t>
      </w:r>
      <w:bookmarkEnd w:id="35"/>
    </w:p>
    <w:p w14:paraId="3F7AE7A1" w14:textId="1314FC18" w:rsidR="006424A2" w:rsidRPr="008752AA" w:rsidRDefault="006424A2" w:rsidP="008A6590">
      <w:r w:rsidRPr="008752AA">
        <w:t xml:space="preserve">The Access and Inclusion Advisory Committee (AIAC) offers a forum for structured dialogue, </w:t>
      </w:r>
      <w:proofErr w:type="gramStart"/>
      <w:r w:rsidRPr="008752AA">
        <w:t>discussion</w:t>
      </w:r>
      <w:proofErr w:type="gramEnd"/>
      <w:r w:rsidRPr="008752AA">
        <w:t xml:space="preserve"> and exchange of ideas regarding universal access and inclusion for people of all abilities. </w:t>
      </w:r>
    </w:p>
    <w:p w14:paraId="6914D896" w14:textId="77777777" w:rsidR="006424A2" w:rsidRPr="008752AA" w:rsidRDefault="006424A2" w:rsidP="008A6590"/>
    <w:p w14:paraId="5FC5EF2C" w14:textId="77777777" w:rsidR="006424A2" w:rsidRPr="008752AA" w:rsidRDefault="006424A2" w:rsidP="008A6590">
      <w:r w:rsidRPr="008752AA">
        <w:t xml:space="preserve">The City of Greater Geelong (City) strives to provide equitable access to goods, services and places and spaces. The role of the AIAC is to promote universal design and access to these services. </w:t>
      </w:r>
    </w:p>
    <w:p w14:paraId="47754E6A" w14:textId="77777777" w:rsidR="006424A2" w:rsidRPr="008752AA" w:rsidRDefault="006424A2" w:rsidP="008A6590"/>
    <w:p w14:paraId="7A4E13C4" w14:textId="70ECC0A1" w:rsidR="006424A2" w:rsidRPr="008752AA" w:rsidRDefault="006424A2" w:rsidP="008A6590">
      <w:r w:rsidRPr="008752AA">
        <w:t>The Access and Inclusion Action Plan is part of the City’s commitment to people with a lived experience of disability. The AIAC advises on and supports the Access and Inclusion Action Plan implementation and review.</w:t>
      </w:r>
    </w:p>
    <w:p w14:paraId="5A489977" w14:textId="617D94D3" w:rsidR="001A3979" w:rsidRDefault="001A3979" w:rsidP="008A6590">
      <w:pPr>
        <w:pStyle w:val="ListNumber"/>
        <w:numPr>
          <w:ilvl w:val="0"/>
          <w:numId w:val="0"/>
        </w:numPr>
        <w:spacing w:before="0"/>
        <w:ind w:left="340" w:hanging="340"/>
      </w:pPr>
    </w:p>
    <w:p w14:paraId="2E3447BE" w14:textId="77777777" w:rsidR="00F04DED" w:rsidRPr="008A6590" w:rsidRDefault="00010518" w:rsidP="008A6590">
      <w:pPr>
        <w:pStyle w:val="Heading2"/>
      </w:pPr>
      <w:bookmarkStart w:id="36" w:name="_Toc110961880"/>
      <w:bookmarkStart w:id="37" w:name="_Hlk107393358"/>
      <w:r w:rsidRPr="008A6590">
        <w:t>Authori</w:t>
      </w:r>
      <w:r w:rsidR="00940471" w:rsidRPr="008A6590">
        <w:t>ty</w:t>
      </w:r>
      <w:bookmarkEnd w:id="36"/>
    </w:p>
    <w:p w14:paraId="6D4BB8EB" w14:textId="375A571C" w:rsidR="00AC5557" w:rsidRPr="008A6590" w:rsidRDefault="00AC5557" w:rsidP="008A6590">
      <w:pPr>
        <w:pStyle w:val="ListBullet"/>
        <w:rPr>
          <w:b/>
        </w:rPr>
      </w:pPr>
      <w:r w:rsidRPr="008A6590">
        <w:t xml:space="preserve">The committee is an advisory committee </w:t>
      </w:r>
      <w:r w:rsidR="00BD11B4">
        <w:t>and</w:t>
      </w:r>
      <w:r w:rsidRPr="008A6590">
        <w:t xml:space="preserve"> does not have delegated authority, report</w:t>
      </w:r>
      <w:r w:rsidR="00BD11B4">
        <w:t>ing</w:t>
      </w:r>
      <w:r w:rsidRPr="008A6590">
        <w:t xml:space="preserve"> to Council as required.</w:t>
      </w:r>
    </w:p>
    <w:p w14:paraId="0D0209BC" w14:textId="77777777" w:rsidR="00AC5557" w:rsidRPr="008A6590" w:rsidRDefault="00AC5557" w:rsidP="008A6590">
      <w:pPr>
        <w:pStyle w:val="ListBullet"/>
        <w:rPr>
          <w:b/>
        </w:rPr>
      </w:pPr>
      <w:r w:rsidRPr="008A6590">
        <w:t>The committee may appoint working groups to pursue specific projects and issues on an as-needed basis.</w:t>
      </w:r>
    </w:p>
    <w:p w14:paraId="223C163D" w14:textId="38E046A4" w:rsidR="00AC5557" w:rsidRPr="000377C6" w:rsidRDefault="00AC5557" w:rsidP="008A6590">
      <w:pPr>
        <w:pStyle w:val="ListBullet"/>
        <w:rPr>
          <w:b/>
        </w:rPr>
      </w:pPr>
      <w:r w:rsidRPr="008A6590">
        <w:t>The committee has no financial delegation authority.</w:t>
      </w:r>
    </w:p>
    <w:bookmarkEnd w:id="37"/>
    <w:p w14:paraId="0F7075F6" w14:textId="77777777" w:rsidR="00172779" w:rsidRPr="00172779" w:rsidRDefault="00172779" w:rsidP="00172779">
      <w:pPr>
        <w:pStyle w:val="ListBullet"/>
        <w:rPr>
          <w:rFonts w:ascii="Arial" w:hAnsi="Arial" w:cs="Arial"/>
        </w:rPr>
      </w:pPr>
      <w:r w:rsidRPr="00172779">
        <w:rPr>
          <w:rFonts w:ascii="Arial" w:hAnsi="Arial" w:cs="Arial"/>
        </w:rPr>
        <w:t xml:space="preserve">Individual committee members have no authority to independently represent the committee, the City or Council or provide independent submissions, </w:t>
      </w:r>
      <w:proofErr w:type="gramStart"/>
      <w:r w:rsidRPr="00172779">
        <w:rPr>
          <w:rFonts w:ascii="Arial" w:hAnsi="Arial" w:cs="Arial"/>
        </w:rPr>
        <w:t>information</w:t>
      </w:r>
      <w:proofErr w:type="gramEnd"/>
      <w:r w:rsidRPr="00172779">
        <w:rPr>
          <w:rFonts w:ascii="Arial" w:hAnsi="Arial" w:cs="Arial"/>
        </w:rPr>
        <w:t xml:space="preserve"> or feedback on behalf of the committee to any external bodies, committees, forums, meetings or organisations.</w:t>
      </w:r>
    </w:p>
    <w:p w14:paraId="44125437" w14:textId="77777777" w:rsidR="00AC5557" w:rsidRPr="00AC5557" w:rsidRDefault="00AC5557" w:rsidP="00AC5557"/>
    <w:p w14:paraId="1187BA52" w14:textId="77777777" w:rsidR="007373A3" w:rsidRPr="008A6590" w:rsidRDefault="00554D5C" w:rsidP="008A6590">
      <w:pPr>
        <w:pStyle w:val="Heading2"/>
      </w:pPr>
      <w:bookmarkStart w:id="38" w:name="_Toc110961881"/>
      <w:r w:rsidRPr="008A6590">
        <w:t>Objectives and f</w:t>
      </w:r>
      <w:r w:rsidR="007373A3" w:rsidRPr="008A6590">
        <w:t>unctions</w:t>
      </w:r>
      <w:bookmarkEnd w:id="38"/>
    </w:p>
    <w:p w14:paraId="4D19FB51" w14:textId="6606B9F9" w:rsidR="00132D4F" w:rsidRPr="008752AA" w:rsidRDefault="00132D4F" w:rsidP="008A6590">
      <w:pPr>
        <w:pStyle w:val="ListBullet"/>
        <w:rPr>
          <w:b/>
        </w:rPr>
      </w:pPr>
      <w:r w:rsidRPr="008752AA">
        <w:t>To represent the interests of all people with a lived experience disability in the Greater Geelong municipality.</w:t>
      </w:r>
    </w:p>
    <w:p w14:paraId="78CB2931" w14:textId="77777777" w:rsidR="00132D4F" w:rsidRPr="008752AA" w:rsidRDefault="00132D4F" w:rsidP="008A6590">
      <w:pPr>
        <w:pStyle w:val="ListBullet"/>
        <w:rPr>
          <w:b/>
        </w:rPr>
      </w:pPr>
      <w:r w:rsidRPr="008752AA">
        <w:t xml:space="preserve">To promote integration of disability access and inclusion as part of the core business of the </w:t>
      </w:r>
      <w:proofErr w:type="gramStart"/>
      <w:r w:rsidRPr="008752AA">
        <w:t>City</w:t>
      </w:r>
      <w:proofErr w:type="gramEnd"/>
      <w:r w:rsidRPr="008752AA">
        <w:t>.</w:t>
      </w:r>
    </w:p>
    <w:p w14:paraId="24F823AE" w14:textId="4FD394C5" w:rsidR="00132D4F" w:rsidRPr="008752AA" w:rsidRDefault="00132D4F" w:rsidP="008A6590">
      <w:pPr>
        <w:pStyle w:val="ListBullet"/>
        <w:rPr>
          <w:b/>
        </w:rPr>
      </w:pPr>
      <w:r w:rsidRPr="008752AA">
        <w:t xml:space="preserve">To advance universal access and design in accordance with the relevant legislation and the </w:t>
      </w:r>
      <w:r w:rsidRPr="008752AA">
        <w:rPr>
          <w:bCs/>
        </w:rPr>
        <w:t>Access and Inclusion Action Plan</w:t>
      </w:r>
      <w:r w:rsidRPr="008752AA">
        <w:t xml:space="preserve"> and promote social inclusion for people with a lived </w:t>
      </w:r>
      <w:r w:rsidR="003F231D" w:rsidRPr="008752AA">
        <w:t>exp</w:t>
      </w:r>
      <w:r w:rsidR="003F231D">
        <w:t>e</w:t>
      </w:r>
      <w:r w:rsidR="003F231D" w:rsidRPr="008752AA">
        <w:t>rience</w:t>
      </w:r>
      <w:r w:rsidRPr="008752AA">
        <w:t xml:space="preserve"> of disability and the wider community.</w:t>
      </w:r>
    </w:p>
    <w:p w14:paraId="314915AD" w14:textId="77777777" w:rsidR="00731E55" w:rsidRDefault="00731E55" w:rsidP="00731E55">
      <w:pPr>
        <w:pStyle w:val="Heading1"/>
        <w:framePr w:wrap="around"/>
      </w:pPr>
      <w:bookmarkStart w:id="39" w:name="_Toc110961882"/>
      <w:r>
        <w:lastRenderedPageBreak/>
        <w:t>Definitions</w:t>
      </w:r>
      <w:bookmarkEnd w:id="39"/>
    </w:p>
    <w:p w14:paraId="09F9CE55" w14:textId="77777777" w:rsidR="004932C4"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Act</w:t>
      </w:r>
    </w:p>
    <w:p w14:paraId="4F6D3B0A" w14:textId="15C0675B" w:rsidR="004932C4" w:rsidRDefault="004932C4" w:rsidP="008A6590">
      <w:r w:rsidRPr="00512B74">
        <w:t xml:space="preserve">The </w:t>
      </w:r>
      <w:r w:rsidRPr="008A6590">
        <w:rPr>
          <w:i/>
          <w:iCs/>
        </w:rPr>
        <w:t xml:space="preserve">Local Government Act </w:t>
      </w:r>
      <w:r w:rsidR="00A0253D" w:rsidRPr="008A6590">
        <w:rPr>
          <w:i/>
          <w:iCs/>
        </w:rPr>
        <w:t>2020</w:t>
      </w:r>
      <w:r w:rsidRPr="008A6590">
        <w:rPr>
          <w:i/>
          <w:iCs/>
        </w:rPr>
        <w:t>.</w:t>
      </w:r>
    </w:p>
    <w:p w14:paraId="1149CD9A" w14:textId="77777777" w:rsidR="00512B74" w:rsidRPr="00512B74" w:rsidRDefault="00512B74" w:rsidP="008A6590"/>
    <w:p w14:paraId="2C7ED643" w14:textId="77777777" w:rsidR="00731E55"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CEO</w:t>
      </w:r>
    </w:p>
    <w:p w14:paraId="18EE83D6" w14:textId="5761419E" w:rsidR="00731E55" w:rsidRDefault="004932C4" w:rsidP="008A6590">
      <w:r w:rsidRPr="00512B74">
        <w:t>The Chief Executive Officer of the City appointed by Council.</w:t>
      </w:r>
    </w:p>
    <w:p w14:paraId="491F3ED6" w14:textId="77777777" w:rsidR="00512B74" w:rsidRPr="00512B74" w:rsidRDefault="00512B74" w:rsidP="008A6590"/>
    <w:p w14:paraId="114464C3" w14:textId="77777777" w:rsidR="00A33ACE"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City</w:t>
      </w:r>
    </w:p>
    <w:p w14:paraId="07DA5347" w14:textId="4EBA7BEC" w:rsidR="00A33ACE" w:rsidRDefault="004932C4" w:rsidP="008A6590">
      <w:r w:rsidRPr="00512B74">
        <w:t>The administration of the Greater Geelong City Council, led by the Chief Executive Officer.</w:t>
      </w:r>
    </w:p>
    <w:p w14:paraId="6330E0F4" w14:textId="77777777" w:rsidR="00512B74" w:rsidRPr="00512B74" w:rsidRDefault="00512B74" w:rsidP="008A6590"/>
    <w:p w14:paraId="5DB97460" w14:textId="77777777" w:rsidR="004932C4"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Council</w:t>
      </w:r>
    </w:p>
    <w:p w14:paraId="2EB27FD0" w14:textId="6532D0C6" w:rsidR="004932C4" w:rsidRDefault="004932C4" w:rsidP="008A6590">
      <w:r w:rsidRPr="00512B74">
        <w:t>The Greater Geelong City Council.</w:t>
      </w:r>
    </w:p>
    <w:p w14:paraId="6980177D" w14:textId="77777777" w:rsidR="00512B74" w:rsidRPr="00512B74" w:rsidRDefault="00512B74" w:rsidP="008A6590"/>
    <w:p w14:paraId="10DE087C" w14:textId="77777777" w:rsidR="004932C4"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Councillor</w:t>
      </w:r>
    </w:p>
    <w:p w14:paraId="30F8402F" w14:textId="72121543" w:rsidR="004932C4" w:rsidRDefault="004932C4" w:rsidP="008A6590">
      <w:r w:rsidRPr="00512B74">
        <w:t xml:space="preserve">Elected officials representing the City of Greater Geelong, </w:t>
      </w:r>
      <w:r w:rsidR="00A9462F" w:rsidRPr="00512B74">
        <w:t>including</w:t>
      </w:r>
      <w:r w:rsidRPr="00512B74">
        <w:t xml:space="preserve"> the </w:t>
      </w:r>
      <w:proofErr w:type="gramStart"/>
      <w:r w:rsidRPr="00512B74">
        <w:t>Mayor</w:t>
      </w:r>
      <w:proofErr w:type="gramEnd"/>
      <w:r w:rsidRPr="00512B74">
        <w:t>.</w:t>
      </w:r>
    </w:p>
    <w:p w14:paraId="3AC69909" w14:textId="77777777" w:rsidR="00512B74" w:rsidRPr="00512B74" w:rsidRDefault="00512B74" w:rsidP="008A6590">
      <w:pPr>
        <w:rPr>
          <w:rFonts w:asciiTheme="majorHAnsi" w:hAnsiTheme="majorHAnsi" w:cstheme="majorHAnsi"/>
          <w:color w:val="002060"/>
          <w:sz w:val="24"/>
          <w:szCs w:val="24"/>
        </w:rPr>
      </w:pPr>
    </w:p>
    <w:p w14:paraId="3EC31B53" w14:textId="77777777" w:rsidR="004932C4" w:rsidRPr="00512B74" w:rsidRDefault="004932C4"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Council officer</w:t>
      </w:r>
    </w:p>
    <w:p w14:paraId="5DFC073B" w14:textId="6FE9C51C" w:rsidR="004932C4" w:rsidRDefault="004932C4" w:rsidP="008A6590">
      <w:r w:rsidRPr="00512B74">
        <w:t xml:space="preserve">All staff of the </w:t>
      </w:r>
      <w:proofErr w:type="gramStart"/>
      <w:r w:rsidRPr="00512B74">
        <w:t>City</w:t>
      </w:r>
      <w:proofErr w:type="gramEnd"/>
      <w:r w:rsidRPr="00512B74">
        <w:t>, including all contractors and volunteers engaged by the City, and the Executive Leadership Team.</w:t>
      </w:r>
    </w:p>
    <w:p w14:paraId="763BB104" w14:textId="77777777" w:rsidR="00512B74" w:rsidRPr="00512B74" w:rsidRDefault="00512B74" w:rsidP="008A6590">
      <w:pPr>
        <w:rPr>
          <w:rFonts w:asciiTheme="majorHAnsi" w:hAnsiTheme="majorHAnsi" w:cstheme="majorHAnsi"/>
          <w:color w:val="002060"/>
          <w:sz w:val="24"/>
          <w:szCs w:val="24"/>
        </w:rPr>
      </w:pPr>
    </w:p>
    <w:p w14:paraId="28AE5899" w14:textId="77777777" w:rsidR="006C29B7" w:rsidRPr="00512B74" w:rsidRDefault="00591C62"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Conflict of</w:t>
      </w:r>
      <w:r w:rsidR="006C29B7" w:rsidRPr="00512B74">
        <w:rPr>
          <w:rFonts w:asciiTheme="majorHAnsi" w:hAnsiTheme="majorHAnsi" w:cstheme="majorHAnsi"/>
          <w:b/>
          <w:color w:val="002060"/>
          <w:sz w:val="24"/>
          <w:szCs w:val="24"/>
        </w:rPr>
        <w:t xml:space="preserve"> interest</w:t>
      </w:r>
    </w:p>
    <w:p w14:paraId="4389AA37" w14:textId="6B02CB61" w:rsidR="006C29B7" w:rsidRDefault="006C29B7" w:rsidP="008A6590">
      <w:r w:rsidRPr="00512B74">
        <w:t xml:space="preserve">Has the same meaning as </w:t>
      </w:r>
      <w:r w:rsidR="00591C62" w:rsidRPr="00512B74">
        <w:t>defined in</w:t>
      </w:r>
      <w:r w:rsidRPr="00512B74">
        <w:t xml:space="preserve"> the </w:t>
      </w:r>
      <w:proofErr w:type="gramStart"/>
      <w:r w:rsidRPr="00512B74">
        <w:t>Act.</w:t>
      </w:r>
      <w:proofErr w:type="gramEnd"/>
    </w:p>
    <w:p w14:paraId="65413BDA" w14:textId="77777777" w:rsidR="00512B74" w:rsidRPr="00512B74" w:rsidRDefault="00512B74" w:rsidP="008A6590"/>
    <w:p w14:paraId="5E9D30CC" w14:textId="77777777" w:rsidR="00512B74" w:rsidRPr="00512B74" w:rsidRDefault="00512B74" w:rsidP="00512B74">
      <w:pPr>
        <w:pStyle w:val="NormalWeb"/>
        <w:shd w:val="clear" w:color="auto" w:fill="FFFFFF"/>
        <w:spacing w:before="0" w:beforeAutospacing="0" w:after="0" w:afterAutospacing="0"/>
        <w:rPr>
          <w:rFonts w:asciiTheme="majorHAnsi" w:hAnsiTheme="majorHAnsi" w:cstheme="majorHAnsi"/>
          <w:b/>
          <w:bCs/>
          <w:color w:val="002060"/>
        </w:rPr>
      </w:pPr>
      <w:r w:rsidRPr="00512B74">
        <w:rPr>
          <w:rFonts w:asciiTheme="majorHAnsi" w:hAnsiTheme="majorHAnsi" w:cstheme="majorHAnsi"/>
          <w:b/>
          <w:bCs/>
          <w:color w:val="002060"/>
        </w:rPr>
        <w:t>Disability</w:t>
      </w:r>
    </w:p>
    <w:p w14:paraId="2F0DA729" w14:textId="2750B785" w:rsidR="006424A2" w:rsidRPr="00512B74" w:rsidRDefault="006424A2" w:rsidP="008A6590">
      <w:r w:rsidRPr="00512B74">
        <w:t>The definition of disability under the </w:t>
      </w:r>
      <w:r w:rsidRPr="008A6590">
        <w:rPr>
          <w:rStyle w:val="Emphasis"/>
          <w:rFonts w:cstheme="minorHAnsi"/>
        </w:rPr>
        <w:t>Disability Discrimination Act 1992</w:t>
      </w:r>
      <w:r w:rsidRPr="008A6590">
        <w:t> </w:t>
      </w:r>
      <w:r w:rsidRPr="00512B74">
        <w:t>is very broad. This ensures that people with a wide range of disabilities are protected from discrimination. Section 4 of the Act defines disability as follows:</w:t>
      </w:r>
    </w:p>
    <w:p w14:paraId="39D2A05E" w14:textId="77777777" w:rsidR="006424A2" w:rsidRPr="00512B74" w:rsidRDefault="006424A2" w:rsidP="008A6590"/>
    <w:p w14:paraId="605F1322" w14:textId="77777777" w:rsidR="006424A2" w:rsidRPr="00512B74" w:rsidRDefault="006424A2" w:rsidP="003F231D">
      <w:pPr>
        <w:spacing w:line="240" w:lineRule="auto"/>
      </w:pPr>
      <w:r w:rsidRPr="008A6590">
        <w:rPr>
          <w:rStyle w:val="Emphasis"/>
          <w:rFonts w:cstheme="minorHAnsi"/>
          <w:b/>
          <w:bCs/>
        </w:rPr>
        <w:t>Disability</w:t>
      </w:r>
      <w:r w:rsidRPr="008A6590">
        <w:rPr>
          <w:rStyle w:val="Strong"/>
          <w:rFonts w:cstheme="minorHAnsi"/>
        </w:rPr>
        <w:t>,</w:t>
      </w:r>
      <w:r w:rsidRPr="008A6590">
        <w:rPr>
          <w:rFonts w:cstheme="minorHAnsi"/>
        </w:rPr>
        <w:t> in</w:t>
      </w:r>
      <w:r w:rsidRPr="008A6590">
        <w:t xml:space="preserve"> </w:t>
      </w:r>
      <w:r w:rsidRPr="00512B74">
        <w:t>relation to a person, means:</w:t>
      </w:r>
    </w:p>
    <w:p w14:paraId="3A6DE927" w14:textId="77777777" w:rsidR="006424A2" w:rsidRPr="00512B74" w:rsidRDefault="006424A2" w:rsidP="003F231D">
      <w:pPr>
        <w:pStyle w:val="ListBullet"/>
        <w:spacing w:before="0" w:after="0" w:line="240" w:lineRule="auto"/>
      </w:pPr>
      <w:r w:rsidRPr="00512B74">
        <w:t>total or partial loss of the person’s bodily or mental functions; or</w:t>
      </w:r>
    </w:p>
    <w:p w14:paraId="259642EE" w14:textId="77777777" w:rsidR="006424A2" w:rsidRPr="00512B74" w:rsidRDefault="006424A2" w:rsidP="003F231D">
      <w:pPr>
        <w:pStyle w:val="ListBullet"/>
        <w:spacing w:before="0" w:after="0" w:line="240" w:lineRule="auto"/>
      </w:pPr>
      <w:r w:rsidRPr="00512B74">
        <w:t>total or partial loss of a part of the body; or</w:t>
      </w:r>
    </w:p>
    <w:p w14:paraId="10925C10" w14:textId="77777777" w:rsidR="006424A2" w:rsidRPr="00512B74" w:rsidRDefault="006424A2" w:rsidP="003F231D">
      <w:pPr>
        <w:pStyle w:val="ListBullet"/>
        <w:spacing w:before="0" w:after="0" w:line="240" w:lineRule="auto"/>
      </w:pPr>
      <w:r w:rsidRPr="00512B74">
        <w:t>the presence in the body of organisms causing disease or illness; or</w:t>
      </w:r>
    </w:p>
    <w:p w14:paraId="59E27CBF" w14:textId="77777777" w:rsidR="006424A2" w:rsidRPr="00512B74" w:rsidRDefault="006424A2" w:rsidP="003F231D">
      <w:pPr>
        <w:pStyle w:val="ListBullet"/>
        <w:spacing w:before="0" w:after="0" w:line="240" w:lineRule="auto"/>
      </w:pPr>
      <w:r w:rsidRPr="00512B74">
        <w:t>the presence in the body of organisms capable of causing disease or illness; or</w:t>
      </w:r>
    </w:p>
    <w:p w14:paraId="60D8884C" w14:textId="77777777" w:rsidR="006424A2" w:rsidRPr="00512B74" w:rsidRDefault="006424A2" w:rsidP="003F231D">
      <w:pPr>
        <w:pStyle w:val="ListBullet"/>
        <w:spacing w:before="0" w:after="0" w:line="240" w:lineRule="auto"/>
      </w:pPr>
      <w:r w:rsidRPr="00512B74">
        <w:t xml:space="preserve">the malfunction, </w:t>
      </w:r>
      <w:proofErr w:type="gramStart"/>
      <w:r w:rsidRPr="00512B74">
        <w:t>malformation</w:t>
      </w:r>
      <w:proofErr w:type="gramEnd"/>
      <w:r w:rsidRPr="00512B74">
        <w:t xml:space="preserve"> or disfigurement of a part of the person’s body; or</w:t>
      </w:r>
    </w:p>
    <w:p w14:paraId="6DF1AE70" w14:textId="77777777" w:rsidR="006424A2" w:rsidRPr="00512B74" w:rsidRDefault="006424A2" w:rsidP="003F231D">
      <w:pPr>
        <w:pStyle w:val="ListBullet"/>
        <w:spacing w:before="0" w:after="0" w:line="240" w:lineRule="auto"/>
      </w:pPr>
      <w:r w:rsidRPr="00512B74">
        <w:t>a disorder or malfunction that results in the person learning differently from a person without the disorder or malfunction; or</w:t>
      </w:r>
    </w:p>
    <w:p w14:paraId="6BBDEEEE" w14:textId="77777777" w:rsidR="006424A2" w:rsidRPr="00512B74" w:rsidRDefault="006424A2" w:rsidP="003F231D">
      <w:pPr>
        <w:pStyle w:val="ListBullet"/>
        <w:spacing w:before="0" w:after="0" w:line="240" w:lineRule="auto"/>
      </w:pPr>
      <w:r w:rsidRPr="00512B74">
        <w:t xml:space="preserve">a disorder, illness or disease that affects a person’s thought processes, perception of reality, emotions or judgment or that results in disturbed </w:t>
      </w:r>
      <w:proofErr w:type="gramStart"/>
      <w:r w:rsidRPr="00512B74">
        <w:t>behaviour;</w:t>
      </w:r>
      <w:proofErr w:type="gramEnd"/>
    </w:p>
    <w:p w14:paraId="12BBA6FF" w14:textId="77777777" w:rsidR="006424A2" w:rsidRPr="00512B74" w:rsidRDefault="006424A2" w:rsidP="003F231D">
      <w:pPr>
        <w:spacing w:line="240" w:lineRule="auto"/>
      </w:pPr>
      <w:r w:rsidRPr="00512B74">
        <w:t>and includes a disability that:</w:t>
      </w:r>
    </w:p>
    <w:p w14:paraId="278DDB69" w14:textId="77777777" w:rsidR="006424A2" w:rsidRPr="00512B74" w:rsidRDefault="006424A2" w:rsidP="003F231D">
      <w:pPr>
        <w:pStyle w:val="ListBullet"/>
        <w:spacing w:before="0" w:after="0" w:line="240" w:lineRule="auto"/>
      </w:pPr>
      <w:r w:rsidRPr="00512B74">
        <w:t>presently exists; or</w:t>
      </w:r>
    </w:p>
    <w:p w14:paraId="08271BD9" w14:textId="77777777" w:rsidR="006424A2" w:rsidRPr="00512B74" w:rsidRDefault="006424A2" w:rsidP="003F231D">
      <w:pPr>
        <w:pStyle w:val="ListBullet"/>
        <w:spacing w:before="0" w:after="0" w:line="240" w:lineRule="auto"/>
      </w:pPr>
      <w:r w:rsidRPr="00512B74">
        <w:t>previously existed but no longer exists; or</w:t>
      </w:r>
    </w:p>
    <w:p w14:paraId="5F63F8FF" w14:textId="77777777" w:rsidR="006424A2" w:rsidRPr="00512B74" w:rsidRDefault="006424A2" w:rsidP="003F231D">
      <w:pPr>
        <w:pStyle w:val="ListBullet"/>
        <w:spacing w:before="0" w:after="0" w:line="240" w:lineRule="auto"/>
      </w:pPr>
      <w:r w:rsidRPr="00512B74">
        <w:t>may exist in the future.</w:t>
      </w:r>
    </w:p>
    <w:p w14:paraId="19542C13" w14:textId="77777777" w:rsidR="006424A2" w:rsidRPr="00512B74" w:rsidRDefault="006424A2" w:rsidP="00512B74">
      <w:pPr>
        <w:shd w:val="clear" w:color="auto" w:fill="FFFFFF"/>
        <w:spacing w:line="240" w:lineRule="auto"/>
        <w:ind w:left="720"/>
        <w:rPr>
          <w:rFonts w:asciiTheme="majorHAnsi" w:hAnsiTheme="majorHAnsi" w:cstheme="majorHAnsi"/>
          <w:color w:val="002060"/>
          <w:sz w:val="24"/>
          <w:szCs w:val="24"/>
        </w:rPr>
      </w:pPr>
    </w:p>
    <w:p w14:paraId="4D2B9BC9" w14:textId="77777777" w:rsidR="006424A2" w:rsidRPr="00512B74" w:rsidRDefault="006424A2" w:rsidP="008A6590">
      <w:pPr>
        <w:rPr>
          <w:i/>
        </w:rPr>
      </w:pPr>
      <w:r w:rsidRPr="00512B74">
        <w:rPr>
          <w:shd w:val="clear" w:color="auto" w:fill="FFFFFF"/>
        </w:rPr>
        <w:t xml:space="preserve">The categories of disability vary between states and territories, but all include intellectual, </w:t>
      </w:r>
      <w:proofErr w:type="gramStart"/>
      <w:r w:rsidRPr="00512B74">
        <w:rPr>
          <w:shd w:val="clear" w:color="auto" w:fill="FFFFFF"/>
        </w:rPr>
        <w:t>sensory</w:t>
      </w:r>
      <w:proofErr w:type="gramEnd"/>
      <w:r w:rsidRPr="00512B74">
        <w:rPr>
          <w:shd w:val="clear" w:color="auto" w:fill="FFFFFF"/>
        </w:rPr>
        <w:t xml:space="preserve"> and physical disabilities. Many states also recognise behavioural, or socio-emotional disorders and severe language and communication disorders. </w:t>
      </w:r>
    </w:p>
    <w:p w14:paraId="2EF8B53A" w14:textId="77777777" w:rsidR="006424A2" w:rsidRPr="00512B74" w:rsidRDefault="006424A2" w:rsidP="00512B74">
      <w:pPr>
        <w:pStyle w:val="BodyText"/>
        <w:spacing w:before="0" w:after="0" w:line="240" w:lineRule="auto"/>
        <w:rPr>
          <w:rFonts w:asciiTheme="majorHAnsi" w:hAnsiTheme="majorHAnsi" w:cstheme="majorHAnsi"/>
          <w:color w:val="002060"/>
          <w:sz w:val="24"/>
          <w:szCs w:val="24"/>
        </w:rPr>
      </w:pPr>
    </w:p>
    <w:p w14:paraId="0AD18578" w14:textId="77777777" w:rsidR="003134F1" w:rsidRPr="00512B74" w:rsidRDefault="003134F1" w:rsidP="00512B74">
      <w:pPr>
        <w:pStyle w:val="BodyText"/>
        <w:spacing w:before="0" w:after="0" w:line="240" w:lineRule="auto"/>
        <w:rPr>
          <w:rFonts w:asciiTheme="majorHAnsi" w:hAnsiTheme="majorHAnsi" w:cstheme="majorHAnsi"/>
          <w:b/>
          <w:color w:val="002060"/>
          <w:sz w:val="24"/>
          <w:szCs w:val="24"/>
        </w:rPr>
      </w:pPr>
      <w:r w:rsidRPr="00512B74">
        <w:rPr>
          <w:rFonts w:asciiTheme="majorHAnsi" w:hAnsiTheme="majorHAnsi" w:cstheme="majorHAnsi"/>
          <w:b/>
          <w:color w:val="002060"/>
          <w:sz w:val="24"/>
          <w:szCs w:val="24"/>
        </w:rPr>
        <w:t>ELT</w:t>
      </w:r>
    </w:p>
    <w:p w14:paraId="22FA0E15" w14:textId="77777777" w:rsidR="003134F1" w:rsidRPr="00512B74" w:rsidRDefault="003134F1" w:rsidP="008A6590">
      <w:r w:rsidRPr="00512B74">
        <w:t>Executive Leadership Team consisting of the Directors of the City who all report to the Chief Executive Officer.</w:t>
      </w:r>
    </w:p>
    <w:p w14:paraId="6DFB0C06" w14:textId="77777777" w:rsidR="003134F1" w:rsidRPr="00512B74" w:rsidRDefault="003134F1" w:rsidP="00512B74">
      <w:pPr>
        <w:pStyle w:val="BodyText"/>
        <w:rPr>
          <w:color w:val="002060"/>
        </w:rPr>
      </w:pPr>
    </w:p>
    <w:p w14:paraId="53093E8F" w14:textId="77777777" w:rsidR="00A33ACE" w:rsidRDefault="00B80737" w:rsidP="00A33ACE">
      <w:pPr>
        <w:pStyle w:val="Heading1"/>
        <w:framePr w:wrap="around"/>
      </w:pPr>
      <w:bookmarkStart w:id="40" w:name="_Toc110961883"/>
      <w:r>
        <w:lastRenderedPageBreak/>
        <w:t>Terms of Reference</w:t>
      </w:r>
      <w:bookmarkEnd w:id="40"/>
    </w:p>
    <w:p w14:paraId="24B1E1DF" w14:textId="77777777" w:rsidR="00B80737" w:rsidRPr="008A6590" w:rsidRDefault="0010338C" w:rsidP="00066435">
      <w:pPr>
        <w:pStyle w:val="Heading2"/>
        <w:spacing w:before="0" w:line="276" w:lineRule="auto"/>
      </w:pPr>
      <w:bookmarkStart w:id="41" w:name="_Toc110961884"/>
      <w:r w:rsidRPr="008A6590">
        <w:t>Committee t</w:t>
      </w:r>
      <w:r w:rsidR="00B80737" w:rsidRPr="008A6590">
        <w:t>erm</w:t>
      </w:r>
      <w:bookmarkEnd w:id="41"/>
    </w:p>
    <w:p w14:paraId="5732ED65" w14:textId="580067B3" w:rsidR="00B80737" w:rsidRPr="008A6590" w:rsidRDefault="00683A73" w:rsidP="00066435">
      <w:pPr>
        <w:pStyle w:val="Heading3"/>
        <w:spacing w:before="220" w:after="0" w:line="276" w:lineRule="auto"/>
      </w:pPr>
      <w:bookmarkStart w:id="42" w:name="_Toc110961885"/>
      <w:bookmarkStart w:id="43" w:name="_Hlk111019232"/>
      <w:r w:rsidRPr="008A6590">
        <w:t>Term</w:t>
      </w:r>
      <w:r w:rsidR="00E95219" w:rsidRPr="008A6590">
        <w:t xml:space="preserve"> </w:t>
      </w:r>
      <w:r w:rsidR="00C73367" w:rsidRPr="008A6590">
        <w:t>start</w:t>
      </w:r>
      <w:r w:rsidR="0081070F" w:rsidRPr="008A6590">
        <w:t>s</w:t>
      </w:r>
      <w:bookmarkEnd w:id="42"/>
    </w:p>
    <w:p w14:paraId="2E179176" w14:textId="574AC064" w:rsidR="006424A2" w:rsidRPr="000A0CEB" w:rsidRDefault="000A0CEB" w:rsidP="000A0CEB">
      <w:pPr>
        <w:pStyle w:val="Default"/>
        <w:rPr>
          <w:rFonts w:asciiTheme="minorHAnsi" w:hAnsiTheme="minorHAnsi" w:cstheme="minorHAnsi"/>
          <w:sz w:val="19"/>
          <w:szCs w:val="19"/>
        </w:rPr>
      </w:pPr>
      <w:r w:rsidRPr="000A0CEB">
        <w:rPr>
          <w:rFonts w:asciiTheme="minorHAnsi" w:hAnsiTheme="minorHAnsi" w:cstheme="minorHAnsi"/>
          <w:sz w:val="19"/>
          <w:szCs w:val="19"/>
        </w:rPr>
        <w:t>In December 2016, the Disability and Inclusion Reference Group was established. In May 2018, a new TOR was adopted by Council and the Disability and Inclusion Reference Group was changed to the Access and Inclusion Advisory Committee.</w:t>
      </w:r>
      <w:bookmarkStart w:id="44" w:name="_Hlk94785762"/>
    </w:p>
    <w:p w14:paraId="7FCE06E2" w14:textId="75DC78C1" w:rsidR="007373A3" w:rsidRPr="008A6590" w:rsidRDefault="00683A73" w:rsidP="00066435">
      <w:pPr>
        <w:pStyle w:val="Heading3"/>
        <w:spacing w:before="220" w:after="0" w:line="276" w:lineRule="auto"/>
      </w:pPr>
      <w:bookmarkStart w:id="45" w:name="_Toc110961886"/>
      <w:bookmarkEnd w:id="43"/>
      <w:bookmarkEnd w:id="44"/>
      <w:r w:rsidRPr="008A6590">
        <w:t>Term</w:t>
      </w:r>
      <w:r w:rsidR="00E95219" w:rsidRPr="008A6590">
        <w:t xml:space="preserve"> e</w:t>
      </w:r>
      <w:r w:rsidR="007373A3" w:rsidRPr="008A6590">
        <w:t>nds</w:t>
      </w:r>
      <w:bookmarkEnd w:id="45"/>
    </w:p>
    <w:p w14:paraId="01D45084" w14:textId="1E01A37C" w:rsidR="00F77612" w:rsidRDefault="007373A3" w:rsidP="00066435">
      <w:pPr>
        <w:spacing w:line="276" w:lineRule="auto"/>
      </w:pPr>
      <w:r w:rsidRPr="004E3C2C">
        <w:t>Th</w:t>
      </w:r>
      <w:r w:rsidR="00C87CC4" w:rsidRPr="004E3C2C">
        <w:t xml:space="preserve">e </w:t>
      </w:r>
      <w:r w:rsidRPr="004E3C2C">
        <w:t>committee</w:t>
      </w:r>
      <w:r w:rsidR="00011018" w:rsidRPr="004E3C2C">
        <w:t>’s term</w:t>
      </w:r>
      <w:r w:rsidRPr="004E3C2C">
        <w:t xml:space="preserve"> ends on the day </w:t>
      </w:r>
      <w:r w:rsidR="00CE4762" w:rsidRPr="004E3C2C">
        <w:t xml:space="preserve">of </w:t>
      </w:r>
      <w:r w:rsidR="006424A2" w:rsidRPr="004E3C2C">
        <w:t>a Council resolution to abolish the Committee.</w:t>
      </w:r>
    </w:p>
    <w:p w14:paraId="5D71DC03" w14:textId="72A2F899" w:rsidR="00B80737" w:rsidRDefault="000D5ECD" w:rsidP="00A51D6D">
      <w:pPr>
        <w:pStyle w:val="Heading2"/>
        <w:spacing w:line="276" w:lineRule="auto"/>
      </w:pPr>
      <w:bookmarkStart w:id="46" w:name="_Toc110961887"/>
      <w:r w:rsidRPr="008A6590">
        <w:t>M</w:t>
      </w:r>
      <w:r w:rsidR="00306D6C" w:rsidRPr="008A6590">
        <w:t>embership</w:t>
      </w:r>
      <w:bookmarkEnd w:id="46"/>
    </w:p>
    <w:p w14:paraId="7127F79F" w14:textId="507C8269" w:rsidR="002F351D" w:rsidRPr="00234858" w:rsidRDefault="002F351D" w:rsidP="00066435">
      <w:pPr>
        <w:pStyle w:val="BodyText"/>
        <w:spacing w:before="220" w:after="0" w:line="276" w:lineRule="auto"/>
        <w:rPr>
          <w:b/>
          <w:bCs/>
          <w:color w:val="002060"/>
        </w:rPr>
      </w:pPr>
      <w:r w:rsidRPr="00234858">
        <w:rPr>
          <w:b/>
          <w:bCs/>
          <w:color w:val="002060"/>
        </w:rPr>
        <w:t>Make-up of the committee</w:t>
      </w:r>
    </w:p>
    <w:p w14:paraId="25AC3AEA" w14:textId="77777777" w:rsidR="00234858" w:rsidRPr="00C767D6" w:rsidRDefault="00234858" w:rsidP="00066435">
      <w:pPr>
        <w:pStyle w:val="ListBullet"/>
        <w:numPr>
          <w:ilvl w:val="0"/>
          <w:numId w:val="0"/>
        </w:numPr>
        <w:spacing w:before="0" w:line="276" w:lineRule="auto"/>
      </w:pPr>
      <w:bookmarkStart w:id="47" w:name="_Hlk108525322"/>
      <w:r w:rsidRPr="00C767D6">
        <w:t>The committee will be made up from the following eligible members:</w:t>
      </w:r>
    </w:p>
    <w:p w14:paraId="5B5CF953" w14:textId="77777777" w:rsidR="00234858" w:rsidRPr="00C767D6" w:rsidRDefault="00234858" w:rsidP="005D6169">
      <w:pPr>
        <w:pStyle w:val="ListBullet"/>
        <w:spacing w:before="0" w:after="0" w:line="276" w:lineRule="auto"/>
      </w:pPr>
      <w:r w:rsidRPr="00C767D6">
        <w:t>One councillor: Chair</w:t>
      </w:r>
    </w:p>
    <w:p w14:paraId="18D5C896" w14:textId="77777777" w:rsidR="00234858" w:rsidRPr="00C767D6" w:rsidRDefault="00234858" w:rsidP="005D6169">
      <w:pPr>
        <w:pStyle w:val="ListBullet"/>
        <w:spacing w:before="0" w:after="0" w:line="276" w:lineRule="auto"/>
      </w:pPr>
      <w:r w:rsidRPr="00C767D6">
        <w:t xml:space="preserve">A minimum of six and up to ten community members chosen to represent the broader spectrum of people with a lived experience of disability in the Greater Geelong municipality. Community representatives should, as far as possible, be balanced </w:t>
      </w:r>
      <w:proofErr w:type="gramStart"/>
      <w:r w:rsidRPr="00C767D6">
        <w:t>in regard to</w:t>
      </w:r>
      <w:proofErr w:type="gramEnd"/>
      <w:r w:rsidRPr="00C767D6">
        <w:t xml:space="preserve"> age, disability, gender, ethnicity and geographical location. </w:t>
      </w:r>
    </w:p>
    <w:p w14:paraId="5C7CD764" w14:textId="5DAD1084" w:rsidR="00234858" w:rsidRPr="00C767D6" w:rsidRDefault="00463D71" w:rsidP="005D6169">
      <w:pPr>
        <w:pStyle w:val="ListBullet"/>
        <w:spacing w:before="0" w:after="0" w:line="276" w:lineRule="auto"/>
      </w:pPr>
      <w:r>
        <w:t>C</w:t>
      </w:r>
      <w:r w:rsidR="00234858" w:rsidRPr="00C767D6">
        <w:t>ouncil officers:</w:t>
      </w:r>
      <w:r w:rsidR="00234858" w:rsidRPr="00C767D6">
        <w:tab/>
      </w:r>
    </w:p>
    <w:p w14:paraId="3C5FFA4F" w14:textId="77777777" w:rsidR="00234858" w:rsidRPr="00C767D6" w:rsidRDefault="00234858" w:rsidP="005D6169">
      <w:pPr>
        <w:pStyle w:val="ListBullet2"/>
        <w:spacing w:before="0" w:after="0" w:line="276" w:lineRule="auto"/>
      </w:pPr>
      <w:r w:rsidRPr="00C767D6">
        <w:t xml:space="preserve">Director Community Life, or delegate / Director of City Services, or </w:t>
      </w:r>
      <w:proofErr w:type="gramStart"/>
      <w:r w:rsidRPr="00C767D6">
        <w:t>delegate  (</w:t>
      </w:r>
      <w:proofErr w:type="gramEnd"/>
      <w:r w:rsidRPr="00C767D6">
        <w:t>alternating attendance every second meeting)</w:t>
      </w:r>
    </w:p>
    <w:p w14:paraId="49128084" w14:textId="0CD66F35" w:rsidR="00234858" w:rsidRPr="00C767D6" w:rsidRDefault="00234858" w:rsidP="005D6169">
      <w:pPr>
        <w:pStyle w:val="ListBullet2"/>
        <w:spacing w:before="0" w:after="0" w:line="276" w:lineRule="auto"/>
      </w:pPr>
      <w:r w:rsidRPr="00C767D6">
        <w:t xml:space="preserve">Other council officers as required </w:t>
      </w:r>
    </w:p>
    <w:p w14:paraId="68C28B2A" w14:textId="625765B6" w:rsidR="00234858" w:rsidRDefault="00234858" w:rsidP="00A51D6D">
      <w:pPr>
        <w:pStyle w:val="ListBullet"/>
        <w:numPr>
          <w:ilvl w:val="0"/>
          <w:numId w:val="0"/>
        </w:numPr>
        <w:spacing w:before="220" w:after="0" w:line="276" w:lineRule="auto"/>
        <w:ind w:left="170" w:hanging="170"/>
        <w:rPr>
          <w:b/>
          <w:bCs/>
          <w:color w:val="002060"/>
        </w:rPr>
      </w:pPr>
      <w:r w:rsidRPr="00234858">
        <w:rPr>
          <w:b/>
          <w:bCs/>
          <w:color w:val="002060"/>
        </w:rPr>
        <w:t xml:space="preserve">Role and responsibilities of members </w:t>
      </w:r>
    </w:p>
    <w:p w14:paraId="76055960" w14:textId="68132528" w:rsidR="00E420F4" w:rsidRPr="00E420F4" w:rsidRDefault="002E1999" w:rsidP="00066435">
      <w:pPr>
        <w:spacing w:line="276" w:lineRule="auto"/>
      </w:pPr>
      <w:r w:rsidRPr="004E3C2C">
        <w:t xml:space="preserve">The Committee will comprise a membership that is appropriately experienced and skilled in matters relating to disability access and inclusion. </w:t>
      </w:r>
    </w:p>
    <w:p w14:paraId="657DBC30" w14:textId="77777777" w:rsidR="002E1999" w:rsidRDefault="002E1999" w:rsidP="00066435">
      <w:pPr>
        <w:pStyle w:val="Heading3"/>
        <w:spacing w:before="220" w:after="0" w:line="276" w:lineRule="auto"/>
      </w:pPr>
      <w:bookmarkStart w:id="48" w:name="_Toc110961888"/>
      <w:bookmarkStart w:id="49" w:name="_Hlk97286684"/>
      <w:r w:rsidRPr="004E3C2C">
        <w:t>Nomination of Eligible Members</w:t>
      </w:r>
      <w:bookmarkEnd w:id="48"/>
    </w:p>
    <w:p w14:paraId="23A96C2F" w14:textId="36CDF933" w:rsidR="002E1999" w:rsidRDefault="002E1999" w:rsidP="00066435">
      <w:pPr>
        <w:pStyle w:val="BodyText"/>
        <w:spacing w:before="0" w:line="276" w:lineRule="auto"/>
      </w:pPr>
      <w:r w:rsidRPr="00FA02F6">
        <w:t>Independent community representatives will be invited onto the committee by the CEO through a process of seeking expressions of interest.</w:t>
      </w:r>
    </w:p>
    <w:bookmarkEnd w:id="49"/>
    <w:p w14:paraId="046AF08A" w14:textId="159AA265" w:rsidR="002E1999" w:rsidRDefault="002E1999" w:rsidP="00A51D6D">
      <w:pPr>
        <w:pStyle w:val="ListBullet"/>
        <w:numPr>
          <w:ilvl w:val="0"/>
          <w:numId w:val="0"/>
        </w:numPr>
        <w:spacing w:before="220" w:after="0" w:line="276" w:lineRule="auto"/>
        <w:ind w:left="170" w:hanging="170"/>
        <w:rPr>
          <w:b/>
          <w:bCs/>
          <w:color w:val="002060"/>
        </w:rPr>
      </w:pPr>
      <w:r>
        <w:rPr>
          <w:b/>
          <w:bCs/>
          <w:color w:val="002060"/>
        </w:rPr>
        <w:t>Appointment of members</w:t>
      </w:r>
    </w:p>
    <w:p w14:paraId="6854C25F" w14:textId="4AD72AE8" w:rsidR="002E1999" w:rsidRDefault="002E1999" w:rsidP="00066435">
      <w:pPr>
        <w:pStyle w:val="ListBullet"/>
        <w:numPr>
          <w:ilvl w:val="0"/>
          <w:numId w:val="0"/>
        </w:numPr>
        <w:spacing w:before="0" w:after="0" w:line="276" w:lineRule="auto"/>
        <w:rPr>
          <w:b/>
          <w:bCs/>
          <w:color w:val="002060"/>
        </w:rPr>
      </w:pPr>
      <w:r w:rsidRPr="004E3C2C">
        <w:t>Membership will be drawn from Council, City officers, representatives of relevant authorities and community representatives.</w:t>
      </w:r>
    </w:p>
    <w:p w14:paraId="48697FE8" w14:textId="77777777" w:rsidR="002E1999" w:rsidRPr="002E1999" w:rsidRDefault="002E1999" w:rsidP="00066435">
      <w:pPr>
        <w:pStyle w:val="ListBullet"/>
        <w:numPr>
          <w:ilvl w:val="0"/>
          <w:numId w:val="0"/>
        </w:numPr>
        <w:spacing w:before="220" w:after="0" w:line="276" w:lineRule="auto"/>
        <w:ind w:left="170" w:hanging="170"/>
        <w:rPr>
          <w:b/>
          <w:bCs/>
          <w:color w:val="002060"/>
        </w:rPr>
      </w:pPr>
      <w:r w:rsidRPr="002E1999">
        <w:rPr>
          <w:b/>
          <w:bCs/>
          <w:color w:val="002060"/>
        </w:rPr>
        <w:t>Length of appointment of members</w:t>
      </w:r>
    </w:p>
    <w:p w14:paraId="0AEFE61E" w14:textId="77777777" w:rsidR="002E1999" w:rsidRPr="00AC08BF" w:rsidRDefault="002E1999" w:rsidP="005D6169">
      <w:pPr>
        <w:pStyle w:val="ListBullet"/>
        <w:spacing w:before="0" w:after="0" w:line="276" w:lineRule="auto"/>
        <w:rPr>
          <w:b/>
        </w:rPr>
      </w:pPr>
      <w:r w:rsidRPr="004E3C2C">
        <w:t>Eligible members will be appointed for a period of two years.</w:t>
      </w:r>
    </w:p>
    <w:p w14:paraId="305BD08F" w14:textId="77777777" w:rsidR="002E1999" w:rsidRPr="00AC08BF" w:rsidRDefault="002E1999" w:rsidP="005D6169">
      <w:pPr>
        <w:pStyle w:val="ListBullet"/>
        <w:spacing w:before="0" w:after="0" w:line="276" w:lineRule="auto"/>
      </w:pPr>
      <w:r>
        <w:t>If a member does not attend at least three meetings (</w:t>
      </w:r>
      <w:proofErr w:type="gramStart"/>
      <w:r>
        <w:t>i.e.</w:t>
      </w:r>
      <w:proofErr w:type="gramEnd"/>
      <w:r>
        <w:t xml:space="preserve"> half of the minimum number of meetings to be held in a calendar year) without prior notification being received, their position may be become vacant.</w:t>
      </w:r>
    </w:p>
    <w:p w14:paraId="4D5CD89D" w14:textId="01A47091" w:rsidR="002E1999" w:rsidRPr="00E420F4" w:rsidRDefault="002E1999" w:rsidP="005D6169">
      <w:pPr>
        <w:pStyle w:val="ListBullet"/>
        <w:spacing w:before="0" w:after="0" w:line="276" w:lineRule="auto"/>
        <w:rPr>
          <w:sz w:val="24"/>
        </w:rPr>
      </w:pPr>
      <w:r w:rsidRPr="004E3C2C">
        <w:t xml:space="preserve">Eligible members must remain as such </w:t>
      </w:r>
      <w:proofErr w:type="gramStart"/>
      <w:r w:rsidRPr="004E3C2C">
        <w:t>in order to</w:t>
      </w:r>
      <w:proofErr w:type="gramEnd"/>
      <w:r w:rsidRPr="004E3C2C">
        <w:t xml:space="preserve"> maintain membership. If an eligible member no longer meets the criteria to be an eligible member during their term, their membership will be revoked, and a new eligible member appointed in accordance with the selection process for the remainder of the term of the person who becomes ineligible.</w:t>
      </w:r>
    </w:p>
    <w:p w14:paraId="1C7F1217" w14:textId="29F873DF" w:rsidR="00E420F4" w:rsidRPr="00E420F4" w:rsidRDefault="00E420F4" w:rsidP="005D6169">
      <w:pPr>
        <w:pStyle w:val="ListBullet"/>
        <w:spacing w:before="0" w:after="0"/>
        <w:rPr>
          <w:spacing w:val="0"/>
        </w:rPr>
      </w:pPr>
      <w:r>
        <w:t xml:space="preserve">To maintain eligibility, members must adhere to relevant Council policies that maintain a safe and respectful working environment, including the </w:t>
      </w:r>
      <w:r>
        <w:rPr>
          <w:i/>
          <w:iCs/>
        </w:rPr>
        <w:t>Workplace Behaviour Policy</w:t>
      </w:r>
      <w:r>
        <w:t xml:space="preserve"> and the </w:t>
      </w:r>
      <w:r>
        <w:rPr>
          <w:i/>
          <w:iCs/>
        </w:rPr>
        <w:t>Occupational Health and Safety Policy</w:t>
      </w:r>
      <w:r>
        <w:t>.</w:t>
      </w:r>
    </w:p>
    <w:p w14:paraId="034B897F" w14:textId="77777777" w:rsidR="002E1999" w:rsidRPr="002E1999" w:rsidRDefault="002E1999" w:rsidP="00066435">
      <w:pPr>
        <w:pStyle w:val="ListBullet"/>
        <w:numPr>
          <w:ilvl w:val="0"/>
          <w:numId w:val="0"/>
        </w:numPr>
        <w:spacing w:before="220" w:after="0" w:line="276" w:lineRule="auto"/>
        <w:rPr>
          <w:b/>
          <w:bCs/>
          <w:color w:val="002060"/>
        </w:rPr>
      </w:pPr>
      <w:r w:rsidRPr="002E1999">
        <w:rPr>
          <w:b/>
          <w:bCs/>
          <w:color w:val="002060"/>
        </w:rPr>
        <w:t>Filling casual vacancies</w:t>
      </w:r>
    </w:p>
    <w:p w14:paraId="03E670A8" w14:textId="23D19EFF" w:rsidR="002E1999" w:rsidRPr="004E3C2C" w:rsidRDefault="002E1999" w:rsidP="00066435">
      <w:pPr>
        <w:pStyle w:val="ListBullet"/>
        <w:numPr>
          <w:ilvl w:val="0"/>
          <w:numId w:val="0"/>
        </w:numPr>
        <w:spacing w:before="0" w:line="276" w:lineRule="auto"/>
        <w:ind w:left="170" w:hanging="170"/>
        <w:rPr>
          <w:b/>
        </w:rPr>
      </w:pPr>
      <w:bookmarkStart w:id="50" w:name="_Hlk110961615"/>
      <w:r w:rsidRPr="004E3C2C">
        <w:t xml:space="preserve">If a vacancy occurs for any reason, it will be filled at the discretion of </w:t>
      </w:r>
      <w:r w:rsidRPr="00463D71">
        <w:t>the Director Community Life.</w:t>
      </w:r>
      <w:bookmarkEnd w:id="50"/>
    </w:p>
    <w:p w14:paraId="5958B4C6" w14:textId="77777777" w:rsidR="002E1999" w:rsidRPr="004E3C2C" w:rsidRDefault="002E1999" w:rsidP="00066435">
      <w:pPr>
        <w:pStyle w:val="Heading3"/>
        <w:spacing w:before="220" w:after="0" w:line="276" w:lineRule="auto"/>
      </w:pPr>
      <w:bookmarkStart w:id="51" w:name="_Toc110961889"/>
      <w:r w:rsidRPr="004E3C2C">
        <w:t>Facilities and Resources</w:t>
      </w:r>
      <w:bookmarkEnd w:id="51"/>
    </w:p>
    <w:p w14:paraId="3B1C01AC" w14:textId="77777777" w:rsidR="002E1999" w:rsidRPr="004E3C2C" w:rsidRDefault="002E1999" w:rsidP="00066435">
      <w:pPr>
        <w:spacing w:after="240" w:line="276" w:lineRule="auto"/>
      </w:pPr>
      <w:r w:rsidRPr="004E3C2C">
        <w:t xml:space="preserve">Any disability-related support required to enable participation in the committee will be provided by the </w:t>
      </w:r>
      <w:proofErr w:type="gramStart"/>
      <w:r w:rsidRPr="004E3C2C">
        <w:t>City</w:t>
      </w:r>
      <w:proofErr w:type="gramEnd"/>
      <w:r w:rsidRPr="004E3C2C">
        <w:t xml:space="preserve">. Support for access requirements, includes attendant care, </w:t>
      </w:r>
      <w:proofErr w:type="spellStart"/>
      <w:r>
        <w:t>Auslan</w:t>
      </w:r>
      <w:proofErr w:type="spellEnd"/>
      <w:r w:rsidRPr="004E3C2C">
        <w:t xml:space="preserve"> interpreters and other reasonable costs.</w:t>
      </w:r>
    </w:p>
    <w:p w14:paraId="036E646F" w14:textId="58F61798" w:rsidR="00234858" w:rsidRPr="005D6169" w:rsidRDefault="00234858" w:rsidP="00C70839">
      <w:pPr>
        <w:pStyle w:val="ListBullet"/>
        <w:numPr>
          <w:ilvl w:val="0"/>
          <w:numId w:val="0"/>
        </w:numPr>
        <w:spacing w:before="220" w:line="276" w:lineRule="auto"/>
        <w:ind w:left="170" w:hanging="170"/>
        <w:rPr>
          <w:rFonts w:asciiTheme="majorHAnsi" w:hAnsiTheme="majorHAnsi" w:cstheme="majorHAnsi"/>
          <w:b/>
          <w:bCs/>
          <w:color w:val="002060"/>
          <w:sz w:val="24"/>
          <w:szCs w:val="24"/>
        </w:rPr>
      </w:pPr>
      <w:r w:rsidRPr="005D6169">
        <w:rPr>
          <w:rFonts w:asciiTheme="majorHAnsi" w:hAnsiTheme="majorHAnsi" w:cstheme="majorHAnsi"/>
          <w:b/>
          <w:bCs/>
          <w:color w:val="002060"/>
          <w:sz w:val="24"/>
          <w:szCs w:val="24"/>
        </w:rPr>
        <w:lastRenderedPageBreak/>
        <w:t>CHAIRPERSON</w:t>
      </w:r>
    </w:p>
    <w:p w14:paraId="2CB07E4F" w14:textId="035C2825" w:rsidR="00234858" w:rsidRPr="008A6590" w:rsidRDefault="00234858" w:rsidP="00C70839">
      <w:pPr>
        <w:pStyle w:val="Heading3"/>
        <w:spacing w:after="0" w:line="276" w:lineRule="auto"/>
      </w:pPr>
      <w:bookmarkStart w:id="52" w:name="_Toc110961890"/>
      <w:r w:rsidRPr="008A6590">
        <w:t>Appointment of the chairperson</w:t>
      </w:r>
      <w:bookmarkEnd w:id="52"/>
    </w:p>
    <w:p w14:paraId="09EA581F" w14:textId="77777777" w:rsidR="00234858" w:rsidRPr="004E3C2C" w:rsidRDefault="00234858" w:rsidP="00AF2006">
      <w:pPr>
        <w:pStyle w:val="ListBullet"/>
        <w:spacing w:before="0" w:after="0" w:line="276" w:lineRule="auto"/>
        <w:rPr>
          <w:b/>
        </w:rPr>
      </w:pPr>
      <w:r w:rsidRPr="004E3C2C">
        <w:t>Council by resolution, will appoint a councillor to be chairperson.</w:t>
      </w:r>
    </w:p>
    <w:p w14:paraId="77B9919D" w14:textId="084418AF" w:rsidR="00234858" w:rsidRDefault="00234858" w:rsidP="00AF2006">
      <w:pPr>
        <w:pStyle w:val="ListBullet"/>
        <w:spacing w:before="0" w:after="0" w:line="276" w:lineRule="auto"/>
      </w:pPr>
      <w:r w:rsidRPr="008A6590">
        <w:t>If the chairperson is absent from a meeting, the members present shall elect a chairperson for that meeting.</w:t>
      </w:r>
    </w:p>
    <w:p w14:paraId="500FAA1A" w14:textId="77777777" w:rsidR="00234858" w:rsidRPr="008A6590" w:rsidRDefault="00234858" w:rsidP="00066435">
      <w:pPr>
        <w:pStyle w:val="Heading3"/>
        <w:spacing w:before="220" w:after="0" w:line="276" w:lineRule="auto"/>
      </w:pPr>
      <w:bookmarkStart w:id="53" w:name="_Toc110961891"/>
      <w:r w:rsidRPr="008A6590">
        <w:t>Role and responsibility of the chairperson</w:t>
      </w:r>
      <w:bookmarkEnd w:id="53"/>
    </w:p>
    <w:p w14:paraId="03FD887B" w14:textId="77777777" w:rsidR="00234858" w:rsidRPr="004E3C2C" w:rsidRDefault="00234858" w:rsidP="00066435">
      <w:pPr>
        <w:spacing w:line="276" w:lineRule="auto"/>
      </w:pPr>
      <w:r w:rsidRPr="004E3C2C">
        <w:t>The chairperson is expected to perform the following roles:</w:t>
      </w:r>
    </w:p>
    <w:p w14:paraId="306992C7" w14:textId="77777777" w:rsidR="00234858" w:rsidRPr="004E3C2C" w:rsidRDefault="00234858" w:rsidP="00AF2006">
      <w:pPr>
        <w:pStyle w:val="ListBullet"/>
        <w:spacing w:before="0" w:after="0" w:line="276" w:lineRule="auto"/>
      </w:pPr>
      <w:r w:rsidRPr="004E3C2C">
        <w:t xml:space="preserve">Ensure the committee functions follows the terms of </w:t>
      </w:r>
      <w:proofErr w:type="gramStart"/>
      <w:r w:rsidRPr="004E3C2C">
        <w:t>reference</w:t>
      </w:r>
      <w:r>
        <w:t>;</w:t>
      </w:r>
      <w:proofErr w:type="gramEnd"/>
      <w:r>
        <w:t xml:space="preserve"> </w:t>
      </w:r>
    </w:p>
    <w:p w14:paraId="5D30A9B1" w14:textId="77777777" w:rsidR="00234858" w:rsidRPr="004E3C2C" w:rsidRDefault="00234858" w:rsidP="00AF2006">
      <w:pPr>
        <w:pStyle w:val="ListBullet"/>
        <w:spacing w:before="0" w:after="0" w:line="276" w:lineRule="auto"/>
      </w:pPr>
      <w:r w:rsidRPr="004E3C2C">
        <w:t xml:space="preserve">Approve the </w:t>
      </w:r>
      <w:proofErr w:type="gramStart"/>
      <w:r w:rsidRPr="004E3C2C">
        <w:t>agenda</w:t>
      </w:r>
      <w:r>
        <w:t>;</w:t>
      </w:r>
      <w:proofErr w:type="gramEnd"/>
    </w:p>
    <w:p w14:paraId="2EEADD7E" w14:textId="77777777" w:rsidR="00234858" w:rsidRPr="004E3C2C" w:rsidRDefault="00234858" w:rsidP="00AF2006">
      <w:pPr>
        <w:pStyle w:val="ListBullet"/>
        <w:spacing w:before="0" w:after="0" w:line="276" w:lineRule="auto"/>
      </w:pPr>
      <w:r w:rsidRPr="004E3C2C">
        <w:t xml:space="preserve">Conduct meetings with the degree of formality </w:t>
      </w:r>
      <w:proofErr w:type="gramStart"/>
      <w:r w:rsidRPr="004E3C2C">
        <w:t>appropriate</w:t>
      </w:r>
      <w:r>
        <w:t>;</w:t>
      </w:r>
      <w:proofErr w:type="gramEnd"/>
    </w:p>
    <w:p w14:paraId="033FFDB9" w14:textId="77777777" w:rsidR="00234858" w:rsidRPr="004E3C2C" w:rsidRDefault="00234858" w:rsidP="00AF2006">
      <w:pPr>
        <w:pStyle w:val="ListBullet"/>
        <w:spacing w:before="0" w:after="0" w:line="276" w:lineRule="auto"/>
      </w:pPr>
      <w:r w:rsidRPr="004E3C2C">
        <w:t>Facilitate the flow of information during meetings</w:t>
      </w:r>
      <w:r>
        <w:t>; and</w:t>
      </w:r>
    </w:p>
    <w:p w14:paraId="48F5589B" w14:textId="7523C4AC" w:rsidR="00234858" w:rsidRDefault="00234858" w:rsidP="00AF2006">
      <w:pPr>
        <w:pStyle w:val="ListBullet"/>
        <w:spacing w:before="0" w:after="0" w:line="276" w:lineRule="auto"/>
      </w:pPr>
      <w:r w:rsidRPr="004E3C2C">
        <w:t>Approve draft minutes after each meeting</w:t>
      </w:r>
      <w:r>
        <w:t>.</w:t>
      </w:r>
    </w:p>
    <w:p w14:paraId="783CF07E" w14:textId="77777777" w:rsidR="00A51D6D" w:rsidRPr="008A6590" w:rsidRDefault="00A51D6D" w:rsidP="00066435">
      <w:pPr>
        <w:pStyle w:val="ListBullet"/>
        <w:numPr>
          <w:ilvl w:val="0"/>
          <w:numId w:val="0"/>
        </w:numPr>
        <w:spacing w:before="0" w:after="0" w:line="276" w:lineRule="auto"/>
        <w:ind w:left="170"/>
      </w:pPr>
    </w:p>
    <w:p w14:paraId="574DDB04" w14:textId="77777777" w:rsidR="00234858" w:rsidRPr="005D6169" w:rsidRDefault="00234858" w:rsidP="00B84130">
      <w:pPr>
        <w:pStyle w:val="Heading2"/>
        <w:spacing w:before="0" w:line="276" w:lineRule="auto"/>
        <w:rPr>
          <w:rFonts w:cstheme="majorHAnsi"/>
          <w:color w:val="002060"/>
          <w:szCs w:val="24"/>
        </w:rPr>
      </w:pPr>
      <w:bookmarkStart w:id="54" w:name="_Toc110961892"/>
      <w:r w:rsidRPr="005D6169">
        <w:rPr>
          <w:rFonts w:cstheme="majorHAnsi"/>
          <w:color w:val="002060"/>
          <w:szCs w:val="24"/>
        </w:rPr>
        <w:t>Meeting Vistors</w:t>
      </w:r>
      <w:bookmarkEnd w:id="54"/>
    </w:p>
    <w:p w14:paraId="60D7FF98" w14:textId="77777777" w:rsidR="00234858" w:rsidRPr="004E3C2C" w:rsidRDefault="00234858" w:rsidP="00B84130">
      <w:pPr>
        <w:pStyle w:val="ListBullet"/>
        <w:spacing w:after="0" w:line="276" w:lineRule="auto"/>
      </w:pPr>
      <w:r w:rsidRPr="004E3C2C">
        <w:t>Persons may be invited to attend meetings to</w:t>
      </w:r>
      <w:r>
        <w:t xml:space="preserve"> deliver</w:t>
      </w:r>
      <w:r w:rsidRPr="004E3C2C">
        <w:t xml:space="preserve"> a presentation or provide information related to the committee’s business and in direct line with the City’s Core Business. Approval for attendance will be provided by the City.</w:t>
      </w:r>
    </w:p>
    <w:p w14:paraId="1D22E63E" w14:textId="09C2996F" w:rsidR="00A51D6D" w:rsidRDefault="00234858" w:rsidP="005D6169">
      <w:pPr>
        <w:pStyle w:val="ListBullet"/>
        <w:spacing w:before="0" w:after="0" w:line="276" w:lineRule="auto"/>
      </w:pPr>
      <w:r w:rsidRPr="004E3C2C">
        <w:t>Meeting visitors will be made aware of their responsibilities and obligations about conflicts of interest and use and disclosure of information.</w:t>
      </w:r>
    </w:p>
    <w:p w14:paraId="0984F093" w14:textId="77777777" w:rsidR="005D6169" w:rsidRPr="008A6590" w:rsidRDefault="005D6169" w:rsidP="005D6169">
      <w:pPr>
        <w:pStyle w:val="ListBullet"/>
        <w:numPr>
          <w:ilvl w:val="0"/>
          <w:numId w:val="0"/>
        </w:numPr>
        <w:spacing w:before="0" w:after="0" w:line="276" w:lineRule="auto"/>
        <w:ind w:left="170"/>
      </w:pPr>
    </w:p>
    <w:p w14:paraId="042DD4B3" w14:textId="77777777" w:rsidR="00234858" w:rsidRPr="008A6590" w:rsidRDefault="00234858" w:rsidP="005D6169">
      <w:pPr>
        <w:pStyle w:val="Heading2"/>
        <w:spacing w:before="0" w:after="0" w:line="276" w:lineRule="auto"/>
      </w:pPr>
      <w:bookmarkStart w:id="55" w:name="_Toc110961893"/>
      <w:r w:rsidRPr="008A6590">
        <w:t>Meetings</w:t>
      </w:r>
      <w:bookmarkEnd w:id="55"/>
    </w:p>
    <w:p w14:paraId="6D4597C3" w14:textId="77777777" w:rsidR="00234858" w:rsidRPr="008A6590" w:rsidRDefault="00234858" w:rsidP="00066435">
      <w:pPr>
        <w:pStyle w:val="Heading3"/>
        <w:spacing w:before="220" w:after="0" w:line="276" w:lineRule="auto"/>
      </w:pPr>
      <w:bookmarkStart w:id="56" w:name="_Toc110961894"/>
      <w:r w:rsidRPr="008A6590">
        <w:t>Frequency of meetings</w:t>
      </w:r>
      <w:bookmarkEnd w:id="56"/>
    </w:p>
    <w:p w14:paraId="21DC11A6" w14:textId="77777777" w:rsidR="00234858" w:rsidRPr="004E3C2C" w:rsidRDefault="00234858" w:rsidP="005D6169">
      <w:pPr>
        <w:pStyle w:val="ListBullet"/>
        <w:spacing w:before="0" w:after="0" w:line="276" w:lineRule="auto"/>
        <w:rPr>
          <w:b/>
        </w:rPr>
      </w:pPr>
      <w:r w:rsidRPr="004E3C2C">
        <w:t>The committee will meet six times per year but may meet more regularly as it deems necessary.</w:t>
      </w:r>
    </w:p>
    <w:p w14:paraId="129DBFE2" w14:textId="77777777" w:rsidR="00234858" w:rsidRPr="004E3C2C" w:rsidRDefault="00234858" w:rsidP="005D6169">
      <w:pPr>
        <w:pStyle w:val="ListBullet"/>
        <w:spacing w:before="0" w:after="0" w:line="276" w:lineRule="auto"/>
        <w:rPr>
          <w:b/>
        </w:rPr>
      </w:pPr>
      <w:r w:rsidRPr="004E3C2C">
        <w:t>Notice of a meeting will be given to all members at least two weeks in advance of the meeting unless exceptional circumstances exist.</w:t>
      </w:r>
    </w:p>
    <w:p w14:paraId="48D70BE1" w14:textId="77777777" w:rsidR="00234858" w:rsidRPr="004E3C2C" w:rsidRDefault="00234858" w:rsidP="005D6169">
      <w:pPr>
        <w:pStyle w:val="ListBullet"/>
        <w:spacing w:before="0" w:after="0" w:line="276" w:lineRule="auto"/>
      </w:pPr>
      <w:r w:rsidRPr="004E3C2C">
        <w:t>Meeting minutes and agendas will be circulated at least one week prior to the meeting.</w:t>
      </w:r>
    </w:p>
    <w:p w14:paraId="7CEF9B37" w14:textId="77777777" w:rsidR="00234858" w:rsidRPr="008A6590" w:rsidRDefault="00234858" w:rsidP="00066435">
      <w:pPr>
        <w:pStyle w:val="Heading3"/>
        <w:spacing w:before="220" w:after="0" w:line="276" w:lineRule="auto"/>
      </w:pPr>
      <w:bookmarkStart w:id="57" w:name="_Toc110961895"/>
      <w:r w:rsidRPr="008A6590">
        <w:t>Minimum meeting attendees</w:t>
      </w:r>
      <w:bookmarkEnd w:id="57"/>
    </w:p>
    <w:p w14:paraId="0F227D14" w14:textId="77777777" w:rsidR="00234858" w:rsidRPr="004E3C2C" w:rsidRDefault="00234858" w:rsidP="005D6169">
      <w:pPr>
        <w:pStyle w:val="ListBullet"/>
        <w:spacing w:before="0" w:after="0" w:line="276" w:lineRule="auto"/>
        <w:rPr>
          <w:b/>
        </w:rPr>
      </w:pPr>
      <w:r w:rsidRPr="004E3C2C">
        <w:t>A quorum for a meeting shall be one more than half of the membership of the committee.</w:t>
      </w:r>
    </w:p>
    <w:p w14:paraId="3925118D" w14:textId="0F603796" w:rsidR="00234858" w:rsidRDefault="00234858" w:rsidP="005D6169">
      <w:pPr>
        <w:pStyle w:val="ListBullet"/>
        <w:spacing w:before="0" w:after="0" w:line="276" w:lineRule="auto"/>
      </w:pPr>
      <w:r w:rsidRPr="004E3C2C">
        <w:t xml:space="preserve">The minimum number of meeting attendees must </w:t>
      </w:r>
      <w:proofErr w:type="gramStart"/>
      <w:r w:rsidRPr="004E3C2C">
        <w:t>at all times</w:t>
      </w:r>
      <w:proofErr w:type="gramEnd"/>
      <w:r w:rsidRPr="004E3C2C">
        <w:t xml:space="preserve"> include at least one representative of elected committee members.</w:t>
      </w:r>
    </w:p>
    <w:p w14:paraId="7941236C" w14:textId="77777777" w:rsidR="005D6169" w:rsidRPr="004E3C2C" w:rsidRDefault="005D6169" w:rsidP="005D6169">
      <w:pPr>
        <w:pStyle w:val="ListBullet"/>
        <w:numPr>
          <w:ilvl w:val="0"/>
          <w:numId w:val="0"/>
        </w:numPr>
        <w:spacing w:before="0" w:after="0" w:line="276" w:lineRule="auto"/>
        <w:ind w:left="170"/>
      </w:pPr>
    </w:p>
    <w:p w14:paraId="5E1F2B48" w14:textId="77777777" w:rsidR="00234858" w:rsidRPr="008A6590" w:rsidRDefault="00234858" w:rsidP="00FC4754">
      <w:pPr>
        <w:pStyle w:val="Heading3"/>
        <w:spacing w:before="0" w:after="0" w:line="276" w:lineRule="auto"/>
      </w:pPr>
      <w:bookmarkStart w:id="58" w:name="_Toc110961896"/>
      <w:r w:rsidRPr="008A6590">
        <w:t>Conflicts of interest</w:t>
      </w:r>
      <w:bookmarkEnd w:id="58"/>
    </w:p>
    <w:p w14:paraId="6CCC59EC" w14:textId="77777777" w:rsidR="00234858" w:rsidRPr="004E3C2C" w:rsidRDefault="00234858" w:rsidP="00066435">
      <w:pPr>
        <w:spacing w:line="276" w:lineRule="auto"/>
      </w:pPr>
      <w:r w:rsidRPr="004E3C2C">
        <w:t>If a member has a conflict of interest in relation to an agenda item this must be declared, and the member must refrain from participating in the decision-making process.</w:t>
      </w:r>
    </w:p>
    <w:p w14:paraId="76A29ABB" w14:textId="77777777" w:rsidR="00234858" w:rsidRPr="008A6590" w:rsidRDefault="00234858" w:rsidP="00066435">
      <w:pPr>
        <w:pStyle w:val="Heading3"/>
        <w:spacing w:after="0" w:line="276" w:lineRule="auto"/>
      </w:pPr>
      <w:bookmarkStart w:id="59" w:name="_Toc110961897"/>
      <w:r w:rsidRPr="008A6590">
        <w:t>Misuse of information</w:t>
      </w:r>
      <w:bookmarkEnd w:id="59"/>
    </w:p>
    <w:p w14:paraId="5716FCA1" w14:textId="4C6395CE" w:rsidR="00234858" w:rsidRDefault="00234858" w:rsidP="00066435">
      <w:pPr>
        <w:spacing w:after="240" w:line="276" w:lineRule="auto"/>
      </w:pPr>
      <w:r w:rsidRPr="004E3C2C">
        <w:t xml:space="preserve">All information received by members in the course of their work as members is confidential and must not be shared with any party outside Council. </w:t>
      </w:r>
    </w:p>
    <w:p w14:paraId="27E6A0B4" w14:textId="77777777" w:rsidR="00234858" w:rsidRPr="008A6590" w:rsidRDefault="00234858" w:rsidP="00A51D6D">
      <w:pPr>
        <w:pStyle w:val="Heading2"/>
        <w:spacing w:line="276" w:lineRule="auto"/>
      </w:pPr>
      <w:bookmarkStart w:id="60" w:name="_Toc110961898"/>
      <w:r w:rsidRPr="008A6590">
        <w:t>Reporting</w:t>
      </w:r>
      <w:bookmarkEnd w:id="60"/>
    </w:p>
    <w:p w14:paraId="55AFE8AA" w14:textId="77777777" w:rsidR="00234858" w:rsidRPr="004E3C2C" w:rsidRDefault="00234858" w:rsidP="005D6169">
      <w:pPr>
        <w:pStyle w:val="ListBullet"/>
        <w:spacing w:before="0" w:after="0" w:line="276" w:lineRule="auto"/>
      </w:pPr>
      <w:r w:rsidRPr="004E3C2C">
        <w:t>Accurate minutes will be kept of each meeting.</w:t>
      </w:r>
    </w:p>
    <w:p w14:paraId="587DA257" w14:textId="77777777" w:rsidR="00234858" w:rsidRPr="004E3C2C" w:rsidRDefault="00234858" w:rsidP="005D6169">
      <w:pPr>
        <w:pStyle w:val="ListBullet"/>
        <w:spacing w:before="0" w:after="0" w:line="276" w:lineRule="auto"/>
      </w:pPr>
      <w:r w:rsidRPr="004E3C2C">
        <w:t>Full copies of the minutes, including attachments, will be provided to all members no later than on week following each meeting.</w:t>
      </w:r>
    </w:p>
    <w:p w14:paraId="66C9C29D" w14:textId="1044F30A" w:rsidR="00234858" w:rsidRDefault="00234858" w:rsidP="005D6169">
      <w:pPr>
        <w:pStyle w:val="ListBullet"/>
        <w:spacing w:before="0" w:after="0" w:line="276" w:lineRule="auto"/>
      </w:pPr>
      <w:r w:rsidRPr="004E3C2C">
        <w:t>City of Geelong will report progress on the Access and Inclusion Action Plan to the Committee using corporate reporting processes.</w:t>
      </w:r>
    </w:p>
    <w:p w14:paraId="653BE729" w14:textId="10250EE5" w:rsidR="00234858" w:rsidRDefault="00234858" w:rsidP="005D6169">
      <w:pPr>
        <w:pStyle w:val="ListBullet"/>
        <w:spacing w:before="0" w:after="0" w:line="276" w:lineRule="auto"/>
      </w:pPr>
      <w:r>
        <w:t>The City of Greater Geelong will report on the activities of the Committee to Council on an annual basis</w:t>
      </w:r>
    </w:p>
    <w:p w14:paraId="461FFFD6" w14:textId="4C99B889" w:rsidR="00234858" w:rsidRPr="008A6590" w:rsidRDefault="00234858" w:rsidP="00A51D6D">
      <w:pPr>
        <w:pStyle w:val="Heading2"/>
        <w:spacing w:line="276" w:lineRule="auto"/>
      </w:pPr>
      <w:bookmarkStart w:id="61" w:name="_Toc110961899"/>
      <w:r w:rsidRPr="008A6590">
        <w:lastRenderedPageBreak/>
        <w:t>Secretariat</w:t>
      </w:r>
      <w:bookmarkEnd w:id="61"/>
    </w:p>
    <w:p w14:paraId="54A69CD1" w14:textId="7D03EB68" w:rsidR="00234858" w:rsidRDefault="00234858" w:rsidP="00A51D6D">
      <w:pPr>
        <w:spacing w:before="220" w:line="276" w:lineRule="auto"/>
      </w:pPr>
      <w:r w:rsidRPr="004E3C2C">
        <w:t>The Community Inclusion unit of Council accepts responsibility for directly supporting the committee and will provide secretariat services for the committee. This involves convening meetings, providing all documentation, recording meeting notes and publishing the annual report to Council and the community.</w:t>
      </w:r>
    </w:p>
    <w:p w14:paraId="16DAE33B" w14:textId="0B114920" w:rsidR="00234858" w:rsidRPr="008A6590" w:rsidRDefault="00234858" w:rsidP="00950DF4">
      <w:pPr>
        <w:pStyle w:val="Heading2"/>
        <w:tabs>
          <w:tab w:val="left" w:pos="8491"/>
        </w:tabs>
        <w:spacing w:line="276" w:lineRule="auto"/>
      </w:pPr>
      <w:bookmarkStart w:id="62" w:name="_Toc110961900"/>
      <w:r w:rsidRPr="008A6590">
        <w:t>Review</w:t>
      </w:r>
      <w:bookmarkEnd w:id="62"/>
      <w:r w:rsidR="00950DF4">
        <w:tab/>
      </w:r>
    </w:p>
    <w:p w14:paraId="664C1816" w14:textId="77777777" w:rsidR="00234858" w:rsidRPr="004E3C2C" w:rsidRDefault="00234858" w:rsidP="00A51D6D">
      <w:pPr>
        <w:spacing w:before="220" w:line="276" w:lineRule="auto"/>
      </w:pPr>
      <w:r w:rsidRPr="004E3C2C">
        <w:t>The terms of reference for this committee will be reviewed every four years.</w:t>
      </w:r>
    </w:p>
    <w:p w14:paraId="01D948DE" w14:textId="3A4D4BC8" w:rsidR="007373A3" w:rsidRPr="008A6590" w:rsidRDefault="008A6590" w:rsidP="008A6590">
      <w:pPr>
        <w:pStyle w:val="Heading1"/>
        <w:framePr w:wrap="around"/>
      </w:pPr>
      <w:bookmarkStart w:id="63" w:name="_Toc110961901"/>
      <w:bookmarkEnd w:id="47"/>
      <w:r>
        <w:lastRenderedPageBreak/>
        <w:t>Records</w:t>
      </w:r>
      <w:bookmarkEnd w:id="63"/>
    </w:p>
    <w:p w14:paraId="07CD0DFF" w14:textId="3EFDC2CE" w:rsidR="007373A3" w:rsidRPr="004E3C2C" w:rsidRDefault="00742C9A" w:rsidP="008A6590">
      <w:r w:rsidRPr="004E3C2C">
        <w:t>Records shall be retained for at least the period</w:t>
      </w:r>
      <w:r w:rsidR="00B32AD2" w:rsidRPr="004E3C2C">
        <w:t>s</w:t>
      </w:r>
      <w:r w:rsidRPr="004E3C2C">
        <w:t xml:space="preserve"> shown below.</w:t>
      </w:r>
      <w:r w:rsidR="00B32AD2" w:rsidRPr="004E3C2C">
        <w:t xml:space="preserve"> </w:t>
      </w:r>
    </w:p>
    <w:p w14:paraId="609E9C98" w14:textId="719AC76F" w:rsidR="00742C9A" w:rsidRPr="004E3C2C" w:rsidRDefault="00742C9A" w:rsidP="00742C9A">
      <w:pPr>
        <w:pStyle w:val="Caption"/>
        <w:rPr>
          <w:rFonts w:asciiTheme="majorHAnsi" w:hAnsiTheme="majorHAnsi" w:cstheme="majorHAnsi"/>
          <w:color w:val="002060"/>
          <w:sz w:val="24"/>
          <w:szCs w:val="24"/>
        </w:rPr>
      </w:pPr>
      <w:r w:rsidRPr="004E3C2C">
        <w:rPr>
          <w:rFonts w:asciiTheme="majorHAnsi" w:hAnsiTheme="majorHAnsi" w:cstheme="majorHAnsi"/>
          <w:color w:val="002060"/>
          <w:sz w:val="24"/>
          <w:szCs w:val="24"/>
        </w:rPr>
        <w:t xml:space="preserve">Table </w:t>
      </w:r>
      <w:r w:rsidR="00A16E8B" w:rsidRPr="004E3C2C">
        <w:rPr>
          <w:rFonts w:asciiTheme="majorHAnsi" w:hAnsiTheme="majorHAnsi" w:cstheme="majorHAnsi"/>
          <w:noProof/>
          <w:color w:val="002060"/>
          <w:sz w:val="24"/>
          <w:szCs w:val="24"/>
        </w:rPr>
        <w:fldChar w:fldCharType="begin"/>
      </w:r>
      <w:r w:rsidR="00A16E8B" w:rsidRPr="004E3C2C">
        <w:rPr>
          <w:rFonts w:asciiTheme="majorHAnsi" w:hAnsiTheme="majorHAnsi" w:cstheme="majorHAnsi"/>
          <w:noProof/>
          <w:color w:val="002060"/>
          <w:sz w:val="24"/>
          <w:szCs w:val="24"/>
        </w:rPr>
        <w:instrText xml:space="preserve"> SEQ Table \* ARABIC </w:instrText>
      </w:r>
      <w:r w:rsidR="00A16E8B" w:rsidRPr="004E3C2C">
        <w:rPr>
          <w:rFonts w:asciiTheme="majorHAnsi" w:hAnsiTheme="majorHAnsi" w:cstheme="majorHAnsi"/>
          <w:noProof/>
          <w:color w:val="002060"/>
          <w:sz w:val="24"/>
          <w:szCs w:val="24"/>
        </w:rPr>
        <w:fldChar w:fldCharType="separate"/>
      </w:r>
      <w:r w:rsidR="00072EC7">
        <w:rPr>
          <w:rFonts w:asciiTheme="majorHAnsi" w:hAnsiTheme="majorHAnsi" w:cstheme="majorHAnsi"/>
          <w:noProof/>
          <w:color w:val="002060"/>
          <w:sz w:val="24"/>
          <w:szCs w:val="24"/>
        </w:rPr>
        <w:t>1</w:t>
      </w:r>
      <w:r w:rsidR="00A16E8B" w:rsidRPr="004E3C2C">
        <w:rPr>
          <w:rFonts w:asciiTheme="majorHAnsi" w:hAnsiTheme="majorHAnsi" w:cstheme="majorHAnsi"/>
          <w:noProof/>
          <w:color w:val="002060"/>
          <w:sz w:val="24"/>
          <w:szCs w:val="24"/>
        </w:rPr>
        <w:fldChar w:fldCharType="end"/>
      </w:r>
      <w:r w:rsidRPr="004E3C2C">
        <w:rPr>
          <w:rFonts w:asciiTheme="majorHAnsi" w:hAnsiTheme="majorHAnsi" w:cstheme="majorHAnsi"/>
          <w:color w:val="002060"/>
          <w:sz w:val="24"/>
          <w:szCs w:val="24"/>
        </w:rPr>
        <w:t>: Record retention and disposal schedule</w:t>
      </w:r>
    </w:p>
    <w:tbl>
      <w:tblPr>
        <w:tblStyle w:val="TableGrid"/>
        <w:tblW w:w="5000" w:type="pct"/>
        <w:tblLayout w:type="fixed"/>
        <w:tblLook w:val="0620" w:firstRow="1" w:lastRow="0" w:firstColumn="0" w:lastColumn="0" w:noHBand="1" w:noVBand="1"/>
      </w:tblPr>
      <w:tblGrid>
        <w:gridCol w:w="2579"/>
        <w:gridCol w:w="2580"/>
        <w:gridCol w:w="2580"/>
        <w:gridCol w:w="2580"/>
      </w:tblGrid>
      <w:tr w:rsidR="00EA60A7" w:rsidRPr="004E3C2C" w14:paraId="10C91348" w14:textId="77777777" w:rsidTr="004E3C2C">
        <w:trPr>
          <w:cnfStyle w:val="100000000000" w:firstRow="1" w:lastRow="0" w:firstColumn="0" w:lastColumn="0" w:oddVBand="0" w:evenVBand="0" w:oddHBand="0" w:evenHBand="0" w:firstRowFirstColumn="0" w:firstRowLastColumn="0" w:lastRowFirstColumn="0" w:lastRowLastColumn="0"/>
          <w:cantSplit/>
        </w:trPr>
        <w:tc>
          <w:tcPr>
            <w:tcW w:w="1250" w:type="pct"/>
            <w:shd w:val="clear" w:color="auto" w:fill="auto"/>
          </w:tcPr>
          <w:p w14:paraId="3FEA6374" w14:textId="77777777" w:rsidR="00742C9A" w:rsidRPr="004E3C2C" w:rsidRDefault="00742C9A" w:rsidP="00742C9A">
            <w:pPr>
              <w:rPr>
                <w:rFonts w:asciiTheme="majorHAnsi" w:hAnsiTheme="majorHAnsi" w:cstheme="majorHAnsi"/>
                <w:color w:val="002060"/>
                <w:sz w:val="24"/>
                <w:szCs w:val="24"/>
              </w:rPr>
            </w:pPr>
            <w:r w:rsidRPr="004E3C2C">
              <w:rPr>
                <w:rFonts w:asciiTheme="majorHAnsi" w:hAnsiTheme="majorHAnsi" w:cstheme="majorHAnsi"/>
                <w:color w:val="002060"/>
                <w:sz w:val="24"/>
                <w:szCs w:val="24"/>
              </w:rPr>
              <w:t>Record</w:t>
            </w:r>
          </w:p>
        </w:tc>
        <w:tc>
          <w:tcPr>
            <w:tcW w:w="1250" w:type="pct"/>
            <w:shd w:val="clear" w:color="auto" w:fill="auto"/>
          </w:tcPr>
          <w:p w14:paraId="1DF62771" w14:textId="77777777" w:rsidR="00742C9A" w:rsidRPr="004E3C2C" w:rsidRDefault="00742C9A" w:rsidP="00742C9A">
            <w:pPr>
              <w:rPr>
                <w:rFonts w:asciiTheme="majorHAnsi" w:hAnsiTheme="majorHAnsi" w:cstheme="majorHAnsi"/>
                <w:color w:val="002060"/>
                <w:sz w:val="24"/>
                <w:szCs w:val="24"/>
              </w:rPr>
            </w:pPr>
            <w:r w:rsidRPr="004E3C2C">
              <w:rPr>
                <w:rFonts w:asciiTheme="majorHAnsi" w:hAnsiTheme="majorHAnsi" w:cstheme="majorHAnsi"/>
                <w:color w:val="002060"/>
                <w:sz w:val="24"/>
                <w:szCs w:val="24"/>
              </w:rPr>
              <w:t>Retention / Disposal Authority</w:t>
            </w:r>
          </w:p>
        </w:tc>
        <w:tc>
          <w:tcPr>
            <w:tcW w:w="1250" w:type="pct"/>
            <w:shd w:val="clear" w:color="auto" w:fill="auto"/>
          </w:tcPr>
          <w:p w14:paraId="0753ECC7" w14:textId="77777777" w:rsidR="00742C9A" w:rsidRPr="004E3C2C" w:rsidRDefault="00742C9A" w:rsidP="00742C9A">
            <w:pPr>
              <w:rPr>
                <w:rFonts w:asciiTheme="majorHAnsi" w:hAnsiTheme="majorHAnsi" w:cstheme="majorHAnsi"/>
                <w:color w:val="002060"/>
                <w:sz w:val="24"/>
                <w:szCs w:val="24"/>
              </w:rPr>
            </w:pPr>
            <w:r w:rsidRPr="004E3C2C">
              <w:rPr>
                <w:rFonts w:asciiTheme="majorHAnsi" w:hAnsiTheme="majorHAnsi" w:cstheme="majorHAnsi"/>
                <w:color w:val="002060"/>
                <w:sz w:val="24"/>
                <w:szCs w:val="24"/>
              </w:rPr>
              <w:t>Retention Period</w:t>
            </w:r>
          </w:p>
        </w:tc>
        <w:tc>
          <w:tcPr>
            <w:tcW w:w="1250" w:type="pct"/>
            <w:shd w:val="clear" w:color="auto" w:fill="auto"/>
          </w:tcPr>
          <w:p w14:paraId="39AF2FC9" w14:textId="77777777" w:rsidR="00742C9A" w:rsidRPr="004E3C2C" w:rsidRDefault="00742C9A" w:rsidP="00742C9A">
            <w:pPr>
              <w:rPr>
                <w:rFonts w:asciiTheme="majorHAnsi" w:hAnsiTheme="majorHAnsi" w:cstheme="majorHAnsi"/>
                <w:color w:val="002060"/>
                <w:sz w:val="24"/>
                <w:szCs w:val="24"/>
              </w:rPr>
            </w:pPr>
            <w:r w:rsidRPr="004E3C2C">
              <w:rPr>
                <w:rFonts w:asciiTheme="majorHAnsi" w:hAnsiTheme="majorHAnsi" w:cstheme="majorHAnsi"/>
                <w:color w:val="002060"/>
                <w:sz w:val="24"/>
                <w:szCs w:val="24"/>
              </w:rPr>
              <w:t>Location</w:t>
            </w:r>
          </w:p>
        </w:tc>
      </w:tr>
      <w:tr w:rsidR="00EA60A7" w:rsidRPr="004E3C2C" w14:paraId="7626E9D6" w14:textId="77777777" w:rsidTr="00742C9A">
        <w:trPr>
          <w:cantSplit/>
        </w:trPr>
        <w:tc>
          <w:tcPr>
            <w:tcW w:w="1250" w:type="pct"/>
          </w:tcPr>
          <w:p w14:paraId="0CF55BCB" w14:textId="77777777" w:rsidR="00B32AD2" w:rsidRPr="004E3C2C" w:rsidRDefault="00B32AD2" w:rsidP="008A6590">
            <w:r w:rsidRPr="004E3C2C">
              <w:t>Records relating to arranging and facilitating committee meetings.</w:t>
            </w:r>
          </w:p>
          <w:p w14:paraId="3BCF3BC9" w14:textId="77777777" w:rsidR="00B32AD2" w:rsidRPr="004E3C2C" w:rsidRDefault="00B32AD2" w:rsidP="008A6590">
            <w:r w:rsidRPr="004E3C2C">
              <w:t>Records of general administrative nature relating to management of committee meetings, including the preparation and circulation of minutes, use of premises where the meetings take place and travel arrangements for attendees.</w:t>
            </w:r>
          </w:p>
        </w:tc>
        <w:tc>
          <w:tcPr>
            <w:tcW w:w="1250" w:type="pct"/>
          </w:tcPr>
          <w:p w14:paraId="18355AF9" w14:textId="77777777" w:rsidR="00B32AD2" w:rsidRPr="004E3C2C" w:rsidRDefault="00B32AD2" w:rsidP="008A6590">
            <w:r w:rsidRPr="004E3C2C">
              <w:t>PROS 09/05 VAR 1</w:t>
            </w:r>
          </w:p>
          <w:p w14:paraId="51EFCAD6" w14:textId="77777777" w:rsidR="00B32AD2" w:rsidRPr="004E3C2C" w:rsidRDefault="00B32AD2" w:rsidP="008A6590">
            <w:r w:rsidRPr="004E3C2C">
              <w:t>Retention and Disposal Authority for Records of Local Government Functions</w:t>
            </w:r>
          </w:p>
        </w:tc>
        <w:tc>
          <w:tcPr>
            <w:tcW w:w="1250" w:type="pct"/>
          </w:tcPr>
          <w:p w14:paraId="77455F69" w14:textId="77777777" w:rsidR="00B32AD2" w:rsidRPr="004E3C2C" w:rsidRDefault="00B32AD2" w:rsidP="008A6590">
            <w:r w:rsidRPr="004E3C2C">
              <w:t>Temporary</w:t>
            </w:r>
          </w:p>
        </w:tc>
        <w:tc>
          <w:tcPr>
            <w:tcW w:w="1250" w:type="pct"/>
          </w:tcPr>
          <w:p w14:paraId="3B6A4006" w14:textId="77777777" w:rsidR="00B32AD2" w:rsidRPr="004E3C2C" w:rsidRDefault="00B32AD2" w:rsidP="008A6590">
            <w:r w:rsidRPr="004E3C2C">
              <w:t>Destroy after administrative use has concluded.</w:t>
            </w:r>
          </w:p>
        </w:tc>
      </w:tr>
    </w:tbl>
    <w:p w14:paraId="4DE5B7C5" w14:textId="77777777" w:rsidR="00742C9A" w:rsidRPr="00EA60A7" w:rsidRDefault="00742C9A" w:rsidP="00742C9A">
      <w:pPr>
        <w:pStyle w:val="BodyTextAfterListTable"/>
        <w:rPr>
          <w:rFonts w:asciiTheme="majorHAnsi" w:hAnsiTheme="majorHAnsi" w:cstheme="majorHAnsi"/>
          <w:color w:val="002060"/>
          <w:sz w:val="22"/>
          <w:szCs w:val="22"/>
        </w:rPr>
      </w:pPr>
    </w:p>
    <w:p w14:paraId="00C7D251" w14:textId="77777777" w:rsidR="00E95219" w:rsidRPr="007373A3" w:rsidRDefault="00E95219" w:rsidP="007373A3">
      <w:pPr>
        <w:pStyle w:val="BodyText"/>
      </w:pPr>
      <w:r>
        <w:rPr>
          <w:noProof/>
        </w:rPr>
        <w:lastRenderedPageBreak/>
        <mc:AlternateContent>
          <mc:Choice Requires="wpc">
            <w:drawing>
              <wp:anchor distT="0" distB="0" distL="114300" distR="114300" simplePos="0" relativeHeight="251659264" behindDoc="1" locked="0" layoutInCell="1" allowOverlap="1" wp14:anchorId="7C3BF53B" wp14:editId="233BD5F1">
                <wp:simplePos x="0" y="0"/>
                <wp:positionH relativeFrom="page">
                  <wp:posOffset>0</wp:posOffset>
                </wp:positionH>
                <wp:positionV relativeFrom="page">
                  <wp:posOffset>0</wp:posOffset>
                </wp:positionV>
                <wp:extent cx="7560000" cy="10692000"/>
                <wp:effectExtent l="0" t="0" r="0" b="0"/>
                <wp:wrapTopAndBottom/>
                <wp:docPr id="16" name="CoGG BackCover"/>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24" name="CoGG Background"/>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31" name="Text Box 25"/>
                        <wps:cNvSpPr txBox="1"/>
                        <wps:spPr>
                          <a:xfrm>
                            <a:off x="341895" y="7246867"/>
                            <a:ext cx="2447290" cy="3078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95764" w14:textId="77777777" w:rsidR="00C5117C" w:rsidRDefault="00C5117C" w:rsidP="00EE5FE1">
                              <w:pPr>
                                <w:pStyle w:val="BackCoverText"/>
                              </w:pPr>
                              <w:r>
                                <w:t>—</w:t>
                              </w:r>
                            </w:p>
                            <w:p w14:paraId="578A4B8D" w14:textId="77777777" w:rsidR="00C5117C" w:rsidRPr="00872F39" w:rsidRDefault="00C5117C" w:rsidP="00EE5FE1">
                              <w:pPr>
                                <w:pStyle w:val="BackCoverTextHeading"/>
                                <w:rPr>
                                  <w:sz w:val="24"/>
                                  <w:szCs w:val="24"/>
                                </w:rPr>
                              </w:pPr>
                              <w:r w:rsidRPr="00872F39">
                                <w:t>CITY OF GREATER GEELONG</w:t>
                              </w:r>
                            </w:p>
                            <w:p w14:paraId="6F815136" w14:textId="77777777" w:rsidR="00C5117C" w:rsidRDefault="00C5117C" w:rsidP="00EE5FE1">
                              <w:pPr>
                                <w:pStyle w:val="BackCoverText"/>
                              </w:pPr>
                              <w:r>
                                <w:t>PO Box 104</w:t>
                              </w:r>
                            </w:p>
                            <w:p w14:paraId="4F158186" w14:textId="77777777" w:rsidR="00C5117C" w:rsidRDefault="00C5117C" w:rsidP="00EE5FE1">
                              <w:pPr>
                                <w:pStyle w:val="BackCoverText"/>
                              </w:pPr>
                              <w:r>
                                <w:t>Geelong VIC 3220</w:t>
                              </w:r>
                            </w:p>
                            <w:p w14:paraId="0716C3BB" w14:textId="77777777" w:rsidR="00C5117C" w:rsidRDefault="00C5117C" w:rsidP="00EE5FE1">
                              <w:pPr>
                                <w:pStyle w:val="BackCoverText"/>
                              </w:pPr>
                              <w:r>
                                <w:t>P: 03 5272 5272</w:t>
                              </w:r>
                            </w:p>
                            <w:p w14:paraId="0F5F8C71" w14:textId="77777777" w:rsidR="00C5117C" w:rsidRDefault="00C5117C" w:rsidP="00EE5FE1">
                              <w:pPr>
                                <w:pStyle w:val="BackCoverText"/>
                              </w:pPr>
                              <w:r>
                                <w:t>E: contactus@geelongcity.vic.gov.au</w:t>
                              </w:r>
                            </w:p>
                            <w:p w14:paraId="5F9B84AB" w14:textId="77777777" w:rsidR="00C5117C" w:rsidRDefault="00C5117C" w:rsidP="00EE5FE1">
                              <w:pPr>
                                <w:pStyle w:val="BackCoverText"/>
                              </w:pPr>
                              <w:r>
                                <w:t>www.geelongaustralia.com.au</w:t>
                              </w:r>
                            </w:p>
                            <w:p w14:paraId="6C3D881C" w14:textId="77777777" w:rsidR="00C5117C" w:rsidRPr="00872F39" w:rsidRDefault="00C5117C" w:rsidP="00EE5FE1">
                              <w:pPr>
                                <w:pStyle w:val="BackCoverTextHeading"/>
                                <w:spacing w:before="240"/>
                              </w:pPr>
                              <w:r w:rsidRPr="00872F39">
                                <w:t>CUSTOMER SERVICE CENTRE</w:t>
                              </w:r>
                            </w:p>
                            <w:p w14:paraId="0F9B7AE8" w14:textId="77777777" w:rsidR="00C5117C" w:rsidRDefault="00C5117C" w:rsidP="00EE5FE1">
                              <w:pPr>
                                <w:pStyle w:val="BackCoverText"/>
                              </w:pPr>
                              <w:r>
                                <w:t>Geelong</w:t>
                              </w:r>
                            </w:p>
                            <w:p w14:paraId="5AC6DCF0" w14:textId="77777777" w:rsidR="00C5117C" w:rsidRDefault="00C5117C" w:rsidP="00EE5FE1">
                              <w:pPr>
                                <w:pStyle w:val="BackCoverText"/>
                              </w:pPr>
                              <w:r>
                                <w:t>100 Brougham Street</w:t>
                              </w:r>
                            </w:p>
                            <w:p w14:paraId="1A16C80B" w14:textId="77777777" w:rsidR="00C5117C" w:rsidRDefault="00C5117C" w:rsidP="00EE5FE1">
                              <w:pPr>
                                <w:pStyle w:val="BackCoverText"/>
                              </w:pPr>
                              <w:r>
                                <w:t>Geelong VIC 3220</w:t>
                              </w:r>
                            </w:p>
                            <w:p w14:paraId="77051433" w14:textId="77777777" w:rsidR="00C5117C" w:rsidRDefault="00C5117C" w:rsidP="00EE5FE1">
                              <w:pPr>
                                <w:pStyle w:val="BackCoverText"/>
                              </w:pPr>
                              <w:r>
                                <w:t>8:00am – 5:00pm</w:t>
                              </w:r>
                            </w:p>
                            <w:p w14:paraId="18E4F04D" w14:textId="77777777" w:rsidR="00C5117C" w:rsidRDefault="00C5117C" w:rsidP="00EE5FE1">
                              <w:pPr>
                                <w:pStyle w:val="BackCoverTextHeading"/>
                                <w:spacing w:before="200" w:after="120"/>
                              </w:pPr>
                              <w:r w:rsidRPr="00872F39">
                                <w:t>LATEST NEWS:</w:t>
                              </w:r>
                            </w:p>
                            <w:p w14:paraId="21E3728C" w14:textId="77777777" w:rsidR="00C5117C" w:rsidRDefault="00C5117C" w:rsidP="00EE5FE1">
                              <w:pPr>
                                <w:pStyle w:val="BackCoverText"/>
                                <w:spacing w:after="160"/>
                                <w:ind w:left="283"/>
                              </w:pPr>
                              <w:r>
                                <w:t>geelongaustralia</w:t>
                              </w:r>
                            </w:p>
                            <w:p w14:paraId="2DAE1DA8" w14:textId="77777777" w:rsidR="00C5117C" w:rsidRDefault="00C5117C" w:rsidP="00EE5FE1">
                              <w:pPr>
                                <w:pStyle w:val="BackCoverText"/>
                                <w:spacing w:after="160"/>
                                <w:ind w:left="283"/>
                              </w:pPr>
                              <w:r>
                                <w:t>@GreaterGeelong</w:t>
                              </w:r>
                            </w:p>
                            <w:p w14:paraId="0BB483BC" w14:textId="77777777" w:rsidR="00C5117C" w:rsidRDefault="00C5117C" w:rsidP="00EE5FE1">
                              <w:pPr>
                                <w:pStyle w:val="BackCoverText"/>
                                <w:spacing w:after="160"/>
                                <w:ind w:left="283"/>
                              </w:pPr>
                              <w:r>
                                <w:t>@CityofGreaterGeelong</w:t>
                              </w:r>
                            </w:p>
                            <w:p w14:paraId="272E84A3" w14:textId="77777777" w:rsidR="00C5117C" w:rsidRDefault="00C5117C" w:rsidP="00EE5FE1">
                              <w:pPr>
                                <w:pStyle w:val="BackCoverText"/>
                                <w:spacing w:after="160"/>
                                <w:ind w:left="283"/>
                              </w:pPr>
                              <w:r>
                                <w:t>@CityofGreaterGeelong</w:t>
                              </w:r>
                            </w:p>
                            <w:p w14:paraId="3EA323AD" w14:textId="77777777" w:rsidR="00C5117C" w:rsidRPr="00872F39" w:rsidRDefault="00C5117C" w:rsidP="00EE5FE1">
                              <w:pPr>
                                <w:pStyle w:val="BackCoverText"/>
                                <w:spacing w:after="160"/>
                                <w:ind w:left="283"/>
                              </w:pPr>
                              <w:r>
                                <w:t>CityofGreatGeelong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C3BF53B" id="CoGG BackCover" o:spid="_x0000_s1026" editas="canvas" style="position:absolute;margin-left:0;margin-top:0;width:595.3pt;height:841.9pt;z-index:-251657216;mso-position-horizontal-relative:page;mso-position-vertical-relative:page" coordsize="75596,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9W2SURBVHja7NzLCcJAAADRTfwgCBZg/7VZgOBFQtazDeQy75UwBcwy55wDAAAA&#10;AAAAAAAAAAAAAAAAAAAAIGKVAAAAAAAAAAAAAAAAAAAAAAAAAC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zhIcZ59zfLddCAAAAAAAAAAAAAAA&#10;AAAAAAAAAP5cz+tYl0WIg5iwHei77eP1/ggBAAAAAAAAAAAAAAAAAAAAAADAn+fjPm6XkxAHWSUA&#10;AAAAAAAAAAAAAAAAAAAAAAAAS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H7sXMHAgAAAACC/K0HuUAC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QO3cgAAAAACDI33qQCyQ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IidOxAAAAAAEORvPcgFEg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gNi5AwEAAAAAQf7Wg1wg&#10;AQ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BA7NyBAAAAAIAgf+tBLp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DEzp0dt40AQBQEIJyUVSyW7PxT3QTWh2yJ1+sOYeb/AQ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06914;visibility:visible;mso-wrap-style:square">
                  <v:fill o:detectmouseclick="t"/>
                  <v:path o:connecttype="none"/>
                </v:shape>
                <v:shape id="CoGG Background" o:spid="_x0000_s1028" type="#_x0000_t75" style="position:absolute;width:75596;height:106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25" o:spid="_x0000_s1029" type="#_x0000_t202" style="position:absolute;left:3418;top:72468;width:24473;height:30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0CA95764" w14:textId="77777777" w:rsidR="00C5117C" w:rsidRDefault="00C5117C" w:rsidP="00EE5FE1">
                        <w:pPr>
                          <w:pStyle w:val="BackCoverText"/>
                        </w:pPr>
                        <w:r>
                          <w:t>—</w:t>
                        </w:r>
                      </w:p>
                      <w:p w14:paraId="578A4B8D" w14:textId="77777777" w:rsidR="00C5117C" w:rsidRPr="00872F39" w:rsidRDefault="00C5117C" w:rsidP="00EE5FE1">
                        <w:pPr>
                          <w:pStyle w:val="BackCoverTextHeading"/>
                          <w:rPr>
                            <w:sz w:val="24"/>
                            <w:szCs w:val="24"/>
                          </w:rPr>
                        </w:pPr>
                        <w:r w:rsidRPr="00872F39">
                          <w:t>CITY OF GREATER GEELONG</w:t>
                        </w:r>
                      </w:p>
                      <w:p w14:paraId="6F815136" w14:textId="77777777" w:rsidR="00C5117C" w:rsidRDefault="00C5117C" w:rsidP="00EE5FE1">
                        <w:pPr>
                          <w:pStyle w:val="BackCoverText"/>
                        </w:pPr>
                        <w:r>
                          <w:t>PO Box 104</w:t>
                        </w:r>
                      </w:p>
                      <w:p w14:paraId="4F158186" w14:textId="77777777" w:rsidR="00C5117C" w:rsidRDefault="00C5117C" w:rsidP="00EE5FE1">
                        <w:pPr>
                          <w:pStyle w:val="BackCoverText"/>
                        </w:pPr>
                        <w:r>
                          <w:t>Geelong VIC 3220</w:t>
                        </w:r>
                      </w:p>
                      <w:p w14:paraId="0716C3BB" w14:textId="77777777" w:rsidR="00C5117C" w:rsidRDefault="00C5117C" w:rsidP="00EE5FE1">
                        <w:pPr>
                          <w:pStyle w:val="BackCoverText"/>
                        </w:pPr>
                        <w:r>
                          <w:t>P: 03 5272 5272</w:t>
                        </w:r>
                      </w:p>
                      <w:p w14:paraId="0F5F8C71" w14:textId="77777777" w:rsidR="00C5117C" w:rsidRDefault="00C5117C" w:rsidP="00EE5FE1">
                        <w:pPr>
                          <w:pStyle w:val="BackCoverText"/>
                        </w:pPr>
                        <w:r>
                          <w:t>E: contactus@geelongcity.vic.gov.au</w:t>
                        </w:r>
                      </w:p>
                      <w:p w14:paraId="5F9B84AB" w14:textId="77777777" w:rsidR="00C5117C" w:rsidRDefault="00C5117C" w:rsidP="00EE5FE1">
                        <w:pPr>
                          <w:pStyle w:val="BackCoverText"/>
                        </w:pPr>
                        <w:r>
                          <w:t>www.geelongaustralia.com.au</w:t>
                        </w:r>
                      </w:p>
                      <w:p w14:paraId="6C3D881C" w14:textId="77777777" w:rsidR="00C5117C" w:rsidRPr="00872F39" w:rsidRDefault="00C5117C" w:rsidP="00EE5FE1">
                        <w:pPr>
                          <w:pStyle w:val="BackCoverTextHeading"/>
                          <w:spacing w:before="240"/>
                        </w:pPr>
                        <w:r w:rsidRPr="00872F39">
                          <w:t>CUSTOMER SERVICE CENTRE</w:t>
                        </w:r>
                      </w:p>
                      <w:p w14:paraId="0F9B7AE8" w14:textId="77777777" w:rsidR="00C5117C" w:rsidRDefault="00C5117C" w:rsidP="00EE5FE1">
                        <w:pPr>
                          <w:pStyle w:val="BackCoverText"/>
                        </w:pPr>
                        <w:r>
                          <w:t>Geelong</w:t>
                        </w:r>
                      </w:p>
                      <w:p w14:paraId="5AC6DCF0" w14:textId="77777777" w:rsidR="00C5117C" w:rsidRDefault="00C5117C" w:rsidP="00EE5FE1">
                        <w:pPr>
                          <w:pStyle w:val="BackCoverText"/>
                        </w:pPr>
                        <w:r>
                          <w:t>100 Brougham Street</w:t>
                        </w:r>
                      </w:p>
                      <w:p w14:paraId="1A16C80B" w14:textId="77777777" w:rsidR="00C5117C" w:rsidRDefault="00C5117C" w:rsidP="00EE5FE1">
                        <w:pPr>
                          <w:pStyle w:val="BackCoverText"/>
                        </w:pPr>
                        <w:r>
                          <w:t>Geelong VIC 3220</w:t>
                        </w:r>
                      </w:p>
                      <w:p w14:paraId="77051433" w14:textId="77777777" w:rsidR="00C5117C" w:rsidRDefault="00C5117C" w:rsidP="00EE5FE1">
                        <w:pPr>
                          <w:pStyle w:val="BackCoverText"/>
                        </w:pPr>
                        <w:r>
                          <w:t>8:00am – 5:00pm</w:t>
                        </w:r>
                      </w:p>
                      <w:p w14:paraId="18E4F04D" w14:textId="77777777" w:rsidR="00C5117C" w:rsidRDefault="00C5117C" w:rsidP="00EE5FE1">
                        <w:pPr>
                          <w:pStyle w:val="BackCoverTextHeading"/>
                          <w:spacing w:before="200" w:after="120"/>
                        </w:pPr>
                        <w:r w:rsidRPr="00872F39">
                          <w:t>LATEST NEWS:</w:t>
                        </w:r>
                      </w:p>
                      <w:p w14:paraId="21E3728C" w14:textId="77777777" w:rsidR="00C5117C" w:rsidRDefault="00C5117C" w:rsidP="00EE5FE1">
                        <w:pPr>
                          <w:pStyle w:val="BackCoverText"/>
                          <w:spacing w:after="160"/>
                          <w:ind w:left="283"/>
                        </w:pPr>
                        <w:r>
                          <w:t>geelongaustralia</w:t>
                        </w:r>
                      </w:p>
                      <w:p w14:paraId="2DAE1DA8" w14:textId="77777777" w:rsidR="00C5117C" w:rsidRDefault="00C5117C" w:rsidP="00EE5FE1">
                        <w:pPr>
                          <w:pStyle w:val="BackCoverText"/>
                          <w:spacing w:after="160"/>
                          <w:ind w:left="283"/>
                        </w:pPr>
                        <w:r>
                          <w:t>@GreaterGeelong</w:t>
                        </w:r>
                      </w:p>
                      <w:p w14:paraId="0BB483BC" w14:textId="77777777" w:rsidR="00C5117C" w:rsidRDefault="00C5117C" w:rsidP="00EE5FE1">
                        <w:pPr>
                          <w:pStyle w:val="BackCoverText"/>
                          <w:spacing w:after="160"/>
                          <w:ind w:left="283"/>
                        </w:pPr>
                        <w:r>
                          <w:t>@CityofGreaterGeelong</w:t>
                        </w:r>
                      </w:p>
                      <w:p w14:paraId="272E84A3" w14:textId="77777777" w:rsidR="00C5117C" w:rsidRDefault="00C5117C" w:rsidP="00EE5FE1">
                        <w:pPr>
                          <w:pStyle w:val="BackCoverText"/>
                          <w:spacing w:after="160"/>
                          <w:ind w:left="283"/>
                        </w:pPr>
                        <w:r>
                          <w:t>@CityofGreaterGeelong</w:t>
                        </w:r>
                      </w:p>
                      <w:p w14:paraId="3EA323AD" w14:textId="77777777" w:rsidR="00C5117C" w:rsidRPr="00872F39" w:rsidRDefault="00C5117C" w:rsidP="00EE5FE1">
                        <w:pPr>
                          <w:pStyle w:val="BackCoverText"/>
                          <w:spacing w:after="160"/>
                          <w:ind w:left="283"/>
                        </w:pPr>
                        <w:r>
                          <w:t>CityofGreatGeelong</w:t>
                        </w:r>
                      </w:p>
                    </w:txbxContent>
                  </v:textbox>
                </v:shape>
                <w10:wrap type="topAndBottom" anchorx="page" anchory="page"/>
              </v:group>
            </w:pict>
          </mc:Fallback>
        </mc:AlternateContent>
      </w:r>
    </w:p>
    <w:sectPr w:rsidR="00E95219" w:rsidRPr="007373A3" w:rsidSect="007373A3">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516D" w14:textId="77777777" w:rsidR="00847EA5" w:rsidRDefault="00847EA5" w:rsidP="00CE604F">
      <w:r>
        <w:separator/>
      </w:r>
    </w:p>
    <w:p w14:paraId="5B089F95" w14:textId="77777777" w:rsidR="00847EA5" w:rsidRDefault="00847EA5" w:rsidP="00CE604F"/>
    <w:p w14:paraId="74DF00ED" w14:textId="77777777" w:rsidR="00847EA5" w:rsidRDefault="00847EA5" w:rsidP="00CE604F"/>
    <w:p w14:paraId="2A337039" w14:textId="77777777" w:rsidR="00847EA5" w:rsidRDefault="00847EA5" w:rsidP="00CE604F"/>
    <w:p w14:paraId="1264F262" w14:textId="77777777" w:rsidR="00847EA5" w:rsidRDefault="00847EA5"/>
  </w:endnote>
  <w:endnote w:type="continuationSeparator" w:id="0">
    <w:p w14:paraId="0A646CA8" w14:textId="77777777" w:rsidR="00847EA5" w:rsidRDefault="00847EA5" w:rsidP="00CE604F">
      <w:r>
        <w:continuationSeparator/>
      </w:r>
    </w:p>
    <w:p w14:paraId="49A925DF" w14:textId="77777777" w:rsidR="00847EA5" w:rsidRDefault="00847EA5" w:rsidP="00CE604F"/>
    <w:p w14:paraId="791EC8BB" w14:textId="77777777" w:rsidR="00847EA5" w:rsidRDefault="00847EA5" w:rsidP="00CE604F"/>
    <w:p w14:paraId="2D079D47" w14:textId="77777777" w:rsidR="00847EA5" w:rsidRDefault="00847EA5" w:rsidP="00CE604F"/>
    <w:p w14:paraId="182983A3" w14:textId="77777777" w:rsidR="00847EA5" w:rsidRDefault="0084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1172" w14:textId="4D81ADCE" w:rsidR="00C5117C" w:rsidRPr="00034A7D" w:rsidRDefault="00C5117C"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12</w:t>
    </w:r>
    <w:r w:rsidRPr="00034A7D">
      <w:rPr>
        <w:rStyle w:val="PageNumber"/>
      </w:rPr>
      <w:fldChar w:fldCharType="end"/>
    </w:r>
    <w:r w:rsidRPr="00034A7D">
      <w:t> </w:t>
    </w:r>
    <w:r>
      <w:tab/>
    </w:r>
    <w:r>
      <w:tab/>
    </w:r>
    <w:r>
      <w:tab/>
    </w:r>
    <w:r>
      <w:tab/>
    </w:r>
    <w:r>
      <w:tab/>
    </w:r>
    <w:r>
      <w:tab/>
    </w:r>
    <w:r>
      <w:tab/>
    </w:r>
    <w:r>
      <w:tab/>
    </w:r>
    <w:r>
      <w:tab/>
    </w:r>
    <w:r>
      <w:tab/>
    </w:r>
    <w:r>
      <w:tab/>
    </w:r>
    <w:r>
      <w:tab/>
    </w:r>
    <w:r>
      <w:tab/>
    </w:r>
    <w:fldSimple w:instr=" DOCPROPERTY TRIM-recNumber \* MERGEFORMAT ">
      <w:r w:rsidR="00072EC7">
        <w:t>D22-188540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4D63" w14:textId="21F96A7D" w:rsidR="00C5117C" w:rsidRPr="00034A7D" w:rsidRDefault="00847EA5" w:rsidP="00E95219">
    <w:pPr>
      <w:pStyle w:val="Footer"/>
      <w:jc w:val="left"/>
    </w:pPr>
    <w:fldSimple w:instr=" DOCPROPERTY TRIM-recNumber \* MERGEFORMAT ">
      <w:r w:rsidR="00072EC7">
        <w:t>D22-188540</w:t>
      </w:r>
    </w:fldSimple>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rsidRPr="00034A7D">
      <w:t> </w:t>
    </w:r>
    <w:r w:rsidR="00C5117C" w:rsidRPr="00034A7D">
      <w:rPr>
        <w:rStyle w:val="PageNumber"/>
      </w:rPr>
      <w:fldChar w:fldCharType="begin"/>
    </w:r>
    <w:r w:rsidR="00C5117C" w:rsidRPr="00034A7D">
      <w:rPr>
        <w:rStyle w:val="PageNumber"/>
      </w:rPr>
      <w:instrText xml:space="preserve"> PAGE   \* MERGEFORMAT </w:instrText>
    </w:r>
    <w:r w:rsidR="00C5117C" w:rsidRPr="00034A7D">
      <w:rPr>
        <w:rStyle w:val="PageNumber"/>
      </w:rPr>
      <w:fldChar w:fldCharType="separate"/>
    </w:r>
    <w:r w:rsidR="00C5117C">
      <w:rPr>
        <w:rStyle w:val="PageNumber"/>
        <w:noProof/>
      </w:rPr>
      <w:t>13</w:t>
    </w:r>
    <w:r w:rsidR="00C5117C"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551A" w14:textId="77777777" w:rsidR="002F351D" w:rsidRDefault="002F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8D39" w14:textId="77777777" w:rsidR="00847EA5" w:rsidRDefault="00847EA5" w:rsidP="00CE604F">
      <w:r>
        <w:separator/>
      </w:r>
    </w:p>
    <w:p w14:paraId="106FB022" w14:textId="77777777" w:rsidR="00847EA5" w:rsidRDefault="00847EA5"/>
  </w:footnote>
  <w:footnote w:type="continuationSeparator" w:id="0">
    <w:p w14:paraId="407230AE" w14:textId="77777777" w:rsidR="00847EA5" w:rsidRDefault="00847EA5" w:rsidP="00CE604F">
      <w:r>
        <w:continuationSeparator/>
      </w:r>
    </w:p>
    <w:p w14:paraId="77C2619E" w14:textId="77777777" w:rsidR="00847EA5" w:rsidRDefault="00847EA5" w:rsidP="00CE604F"/>
    <w:p w14:paraId="7727E581" w14:textId="77777777" w:rsidR="00847EA5" w:rsidRDefault="00847EA5" w:rsidP="00CE604F"/>
    <w:p w14:paraId="509C707C" w14:textId="77777777" w:rsidR="00847EA5" w:rsidRDefault="00847EA5" w:rsidP="00CE604F"/>
    <w:p w14:paraId="1C94312C" w14:textId="77777777" w:rsidR="00847EA5" w:rsidRDefault="00847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9E01" w14:textId="77777777" w:rsidR="00C5117C" w:rsidRDefault="00C5117C" w:rsidP="005F39EC">
    <w:pPr>
      <w:pStyle w:val="HeaderSpacer"/>
    </w:pPr>
  </w:p>
  <w:p w14:paraId="12BB6D2C" w14:textId="77777777" w:rsidR="00C5117C" w:rsidRDefault="00C5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A789" w14:textId="77777777" w:rsidR="00C5117C" w:rsidRPr="005F39EC" w:rsidRDefault="00C5117C" w:rsidP="005F39EC">
    <w:pPr>
      <w:pStyle w:val="HeaderSpacer"/>
    </w:pPr>
  </w:p>
  <w:p w14:paraId="7B43FD78" w14:textId="77777777" w:rsidR="00C5117C" w:rsidRDefault="00C5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CB7C" w14:textId="77777777" w:rsidR="00C5117C" w:rsidRDefault="00C5117C" w:rsidP="005F39EC">
    <w:pPr>
      <w:pStyle w:val="Header"/>
    </w:pPr>
    <w:r>
      <w:rPr>
        <w:noProof/>
      </w:rPr>
      <w:drawing>
        <wp:anchor distT="0" distB="0" distL="114300" distR="114300" simplePos="0" relativeHeight="251658239" behindDoc="0" locked="1" layoutInCell="1" allowOverlap="1" wp14:anchorId="33BCA920" wp14:editId="67B10212">
          <wp:simplePos x="504825" y="361950"/>
          <wp:positionH relativeFrom="page">
            <wp:align>left</wp:align>
          </wp:positionH>
          <wp:positionV relativeFrom="page">
            <wp:align>top</wp:align>
          </wp:positionV>
          <wp:extent cx="7560000" cy="10692000"/>
          <wp:effectExtent l="0" t="0" r="3175"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B0AC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F44B4E0"/>
    <w:name w:val="PappasNumbering"/>
    <w:lvl w:ilvl="0">
      <w:start w:val="1"/>
      <w:numFmt w:val="decimal"/>
      <w:lvlText w:val="%1."/>
      <w:lvlJc w:val="left"/>
      <w:pPr>
        <w:tabs>
          <w:tab w:val="num" w:pos="340"/>
        </w:tabs>
        <w:ind w:left="340" w:hanging="340"/>
      </w:pPr>
      <w:rPr>
        <w:rFonts w:hint="default"/>
      </w:rPr>
    </w:lvl>
  </w:abstractNum>
  <w:abstractNum w:abstractNumId="2" w15:restartNumberingAfterBreak="0">
    <w:nsid w:val="FFFFFF89"/>
    <w:multiLevelType w:val="singleLevel"/>
    <w:tmpl w:val="38AEF9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271E7"/>
    <w:multiLevelType w:val="singleLevel"/>
    <w:tmpl w:val="9B966F18"/>
    <w:lvl w:ilvl="0">
      <w:start w:val="1"/>
      <w:numFmt w:val="bullet"/>
      <w:pStyle w:val="SumPoint"/>
      <w:lvlText w:val=""/>
      <w:lvlJc w:val="left"/>
      <w:pPr>
        <w:tabs>
          <w:tab w:val="num" w:pos="360"/>
        </w:tabs>
        <w:ind w:left="340" w:hanging="340"/>
      </w:pPr>
      <w:rPr>
        <w:rFonts w:ascii="Symbol" w:hAnsi="Symbol"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5D7DA5"/>
    <w:multiLevelType w:val="hybridMultilevel"/>
    <w:tmpl w:val="57E2F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B877C76"/>
    <w:multiLevelType w:val="hybridMultilevel"/>
    <w:tmpl w:val="1F3A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287B36"/>
    <w:multiLevelType w:val="hybridMultilevel"/>
    <w:tmpl w:val="13FC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B21E0F"/>
    <w:multiLevelType w:val="hybridMultilevel"/>
    <w:tmpl w:val="979E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86D7F"/>
    <w:multiLevelType w:val="multilevel"/>
    <w:tmpl w:val="7D36194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5302"/>
        </w:tabs>
        <w:ind w:left="5302"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86B026F"/>
    <w:multiLevelType w:val="multilevel"/>
    <w:tmpl w:val="15A4A2BE"/>
    <w:lvl w:ilvl="0">
      <w:start w:val="1"/>
      <w:numFmt w:val="decimal"/>
      <w:pStyle w:val="NumberedPara"/>
      <w:lvlText w:val="%1."/>
      <w:lvlJc w:val="left"/>
      <w:pPr>
        <w:tabs>
          <w:tab w:val="num" w:pos="360"/>
        </w:tabs>
        <w:ind w:left="340" w:hanging="340"/>
      </w:pPr>
      <w:rPr>
        <w:rFonts w:hint="default"/>
      </w:rPr>
    </w:lvl>
    <w:lvl w:ilvl="1">
      <w:start w:val="1"/>
      <w:numFmt w:val="decimal"/>
      <w:pStyle w:val="NumberedPara1"/>
      <w:lvlText w:val="%1.%2."/>
      <w:lvlJc w:val="left"/>
      <w:pPr>
        <w:tabs>
          <w:tab w:val="num" w:pos="1117"/>
        </w:tabs>
        <w:ind w:left="792" w:hanging="395"/>
      </w:pPr>
      <w:rPr>
        <w:rFonts w:hint="default"/>
      </w:rPr>
    </w:lvl>
    <w:lvl w:ilvl="2">
      <w:start w:val="1"/>
      <w:numFmt w:val="decimal"/>
      <w:pStyle w:val="NumberedPara2"/>
      <w:lvlText w:val="%1.%2.%3."/>
      <w:lvlJc w:val="left"/>
      <w:pPr>
        <w:tabs>
          <w:tab w:val="num" w:pos="1588"/>
        </w:tabs>
        <w:ind w:left="1588" w:hanging="794"/>
      </w:pPr>
      <w:rPr>
        <w:rFonts w:hint="default"/>
      </w:rPr>
    </w:lvl>
    <w:lvl w:ilvl="3">
      <w:start w:val="1"/>
      <w:numFmt w:val="decimal"/>
      <w:pStyle w:val="NumberedPara3"/>
      <w:lvlText w:val="%1.%2.%3.%4."/>
      <w:lvlJc w:val="left"/>
      <w:pPr>
        <w:tabs>
          <w:tab w:val="num" w:pos="2552"/>
        </w:tabs>
        <w:ind w:left="2552" w:hanging="964"/>
      </w:pPr>
      <w:rPr>
        <w:rFonts w:hint="default"/>
      </w:rPr>
    </w:lvl>
    <w:lvl w:ilvl="4">
      <w:start w:val="1"/>
      <w:numFmt w:val="decimal"/>
      <w:pStyle w:val="NumberedPara4"/>
      <w:lvlText w:val="%1.%2.%3.%4.%5."/>
      <w:lvlJc w:val="left"/>
      <w:pPr>
        <w:tabs>
          <w:tab w:val="num" w:pos="3969"/>
        </w:tabs>
        <w:ind w:left="3969" w:hanging="1417"/>
      </w:pPr>
      <w:rPr>
        <w:rFonts w:hint="default"/>
      </w:rPr>
    </w:lvl>
    <w:lvl w:ilvl="5">
      <w:start w:val="1"/>
      <w:numFmt w:val="decimal"/>
      <w:pStyle w:val="NumberedPara5"/>
      <w:lvlText w:val="%1.%2.%3.%4.%5.%6."/>
      <w:lvlJc w:val="left"/>
      <w:pPr>
        <w:tabs>
          <w:tab w:val="num" w:pos="5387"/>
        </w:tabs>
        <w:ind w:left="5387" w:hanging="141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E2941D1"/>
    <w:multiLevelType w:val="hybridMultilevel"/>
    <w:tmpl w:val="6C86AE94"/>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3" w15:restartNumberingAfterBreak="0">
    <w:nsid w:val="1FA706C2"/>
    <w:multiLevelType w:val="hybridMultilevel"/>
    <w:tmpl w:val="F0F2F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F36CC0"/>
    <w:multiLevelType w:val="hybridMultilevel"/>
    <w:tmpl w:val="9A90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9" w15:restartNumberingAfterBreak="0">
    <w:nsid w:val="39344369"/>
    <w:multiLevelType w:val="hybridMultilevel"/>
    <w:tmpl w:val="D054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078BA"/>
    <w:multiLevelType w:val="hybridMultilevel"/>
    <w:tmpl w:val="97DC44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00553E7"/>
    <w:multiLevelType w:val="multilevel"/>
    <w:tmpl w:val="3A58B96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5302"/>
        </w:tabs>
        <w:ind w:left="5302" w:hanging="340"/>
      </w:pPr>
      <w:rPr>
        <w:rFonts w:ascii="Symbol" w:hAnsi="Symbol"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4DF5B01"/>
    <w:multiLevelType w:val="hybridMultilevel"/>
    <w:tmpl w:val="E8F81E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4"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49242793"/>
    <w:multiLevelType w:val="hybridMultilevel"/>
    <w:tmpl w:val="D610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E0275"/>
    <w:multiLevelType w:val="hybridMultilevel"/>
    <w:tmpl w:val="CE7AC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12596"/>
    <w:multiLevelType w:val="hybridMultilevel"/>
    <w:tmpl w:val="47946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AD5C6B"/>
    <w:multiLevelType w:val="hybridMultilevel"/>
    <w:tmpl w:val="704A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6BE206B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32" w15:restartNumberingAfterBreak="0">
    <w:nsid w:val="791B4783"/>
    <w:multiLevelType w:val="hybridMultilevel"/>
    <w:tmpl w:val="53F2CC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9"/>
  </w:num>
  <w:num w:numId="3">
    <w:abstractNumId w:val="14"/>
  </w:num>
  <w:num w:numId="4">
    <w:abstractNumId w:val="23"/>
  </w:num>
  <w:num w:numId="5">
    <w:abstractNumId w:val="24"/>
  </w:num>
  <w:num w:numId="6">
    <w:abstractNumId w:val="30"/>
  </w:num>
  <w:num w:numId="7">
    <w:abstractNumId w:val="10"/>
  </w:num>
  <w:num w:numId="8">
    <w:abstractNumId w:val="3"/>
  </w:num>
  <w:num w:numId="9">
    <w:abstractNumId w:val="11"/>
  </w:num>
  <w:num w:numId="10">
    <w:abstractNumId w:val="20"/>
  </w:num>
  <w:num w:numId="11">
    <w:abstractNumId w:val="32"/>
  </w:num>
  <w:num w:numId="12">
    <w:abstractNumId w:val="13"/>
  </w:num>
  <w:num w:numId="13">
    <w:abstractNumId w:val="22"/>
  </w:num>
  <w:num w:numId="14">
    <w:abstractNumId w:val="5"/>
  </w:num>
  <w:num w:numId="15">
    <w:abstractNumId w:val="7"/>
  </w:num>
  <w:num w:numId="16">
    <w:abstractNumId w:val="12"/>
  </w:num>
  <w:num w:numId="17">
    <w:abstractNumId w:val="19"/>
  </w:num>
  <w:num w:numId="18">
    <w:abstractNumId w:val="21"/>
  </w:num>
  <w:num w:numId="19">
    <w:abstractNumId w:val="9"/>
  </w:num>
  <w:num w:numId="20">
    <w:abstractNumId w:val="25"/>
  </w:num>
  <w:num w:numId="21">
    <w:abstractNumId w:val="8"/>
  </w:num>
  <w:num w:numId="22">
    <w:abstractNumId w:val="17"/>
  </w:num>
  <w:num w:numId="23">
    <w:abstractNumId w:val="28"/>
  </w:num>
  <w:num w:numId="24">
    <w:abstractNumId w:val="26"/>
  </w:num>
  <w:num w:numId="25">
    <w:abstractNumId w:val="27"/>
  </w:num>
  <w:num w:numId="26">
    <w:abstractNumId w:val="2"/>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6F"/>
    <w:rsid w:val="000048A1"/>
    <w:rsid w:val="0000578C"/>
    <w:rsid w:val="00010362"/>
    <w:rsid w:val="00010518"/>
    <w:rsid w:val="00011018"/>
    <w:rsid w:val="00012493"/>
    <w:rsid w:val="00014145"/>
    <w:rsid w:val="00015395"/>
    <w:rsid w:val="00015489"/>
    <w:rsid w:val="00020489"/>
    <w:rsid w:val="00021629"/>
    <w:rsid w:val="00021F90"/>
    <w:rsid w:val="0002770F"/>
    <w:rsid w:val="00030518"/>
    <w:rsid w:val="000340A9"/>
    <w:rsid w:val="00034A7D"/>
    <w:rsid w:val="00035765"/>
    <w:rsid w:val="00035E23"/>
    <w:rsid w:val="000365E5"/>
    <w:rsid w:val="00036B72"/>
    <w:rsid w:val="00036FC2"/>
    <w:rsid w:val="000377C6"/>
    <w:rsid w:val="0004084A"/>
    <w:rsid w:val="000412B5"/>
    <w:rsid w:val="00041675"/>
    <w:rsid w:val="000478AE"/>
    <w:rsid w:val="00051849"/>
    <w:rsid w:val="000527CD"/>
    <w:rsid w:val="00056673"/>
    <w:rsid w:val="0006184F"/>
    <w:rsid w:val="000645EC"/>
    <w:rsid w:val="00066435"/>
    <w:rsid w:val="00072C00"/>
    <w:rsid w:val="00072EC7"/>
    <w:rsid w:val="00075801"/>
    <w:rsid w:val="00076719"/>
    <w:rsid w:val="000767E6"/>
    <w:rsid w:val="0008298C"/>
    <w:rsid w:val="000830C8"/>
    <w:rsid w:val="000846FE"/>
    <w:rsid w:val="000873E7"/>
    <w:rsid w:val="0009559C"/>
    <w:rsid w:val="00095E19"/>
    <w:rsid w:val="000A0633"/>
    <w:rsid w:val="000A0CEB"/>
    <w:rsid w:val="000A4BF6"/>
    <w:rsid w:val="000A73E8"/>
    <w:rsid w:val="000B1B2F"/>
    <w:rsid w:val="000B5463"/>
    <w:rsid w:val="000B5CC4"/>
    <w:rsid w:val="000C2502"/>
    <w:rsid w:val="000C3379"/>
    <w:rsid w:val="000C5DBA"/>
    <w:rsid w:val="000C73FC"/>
    <w:rsid w:val="000C7DD4"/>
    <w:rsid w:val="000D1087"/>
    <w:rsid w:val="000D293E"/>
    <w:rsid w:val="000D5ECD"/>
    <w:rsid w:val="000D6EA5"/>
    <w:rsid w:val="000D6F4E"/>
    <w:rsid w:val="000E22A7"/>
    <w:rsid w:val="000E46A7"/>
    <w:rsid w:val="000F52FE"/>
    <w:rsid w:val="000F71C6"/>
    <w:rsid w:val="00102C53"/>
    <w:rsid w:val="00103137"/>
    <w:rsid w:val="0010338C"/>
    <w:rsid w:val="00104560"/>
    <w:rsid w:val="00113B8E"/>
    <w:rsid w:val="00114534"/>
    <w:rsid w:val="0011699E"/>
    <w:rsid w:val="00116F56"/>
    <w:rsid w:val="001207DA"/>
    <w:rsid w:val="00121968"/>
    <w:rsid w:val="00122E8B"/>
    <w:rsid w:val="0012303F"/>
    <w:rsid w:val="0012356D"/>
    <w:rsid w:val="00125EDF"/>
    <w:rsid w:val="00126586"/>
    <w:rsid w:val="00130EE0"/>
    <w:rsid w:val="00132D4F"/>
    <w:rsid w:val="00132EBD"/>
    <w:rsid w:val="00133234"/>
    <w:rsid w:val="001357B8"/>
    <w:rsid w:val="001359F2"/>
    <w:rsid w:val="0013729F"/>
    <w:rsid w:val="001378DD"/>
    <w:rsid w:val="00146E27"/>
    <w:rsid w:val="0014749E"/>
    <w:rsid w:val="00147F5A"/>
    <w:rsid w:val="001500FC"/>
    <w:rsid w:val="0015135C"/>
    <w:rsid w:val="00152D85"/>
    <w:rsid w:val="00153248"/>
    <w:rsid w:val="001544B5"/>
    <w:rsid w:val="001546E5"/>
    <w:rsid w:val="0015488D"/>
    <w:rsid w:val="0015593C"/>
    <w:rsid w:val="00157D00"/>
    <w:rsid w:val="001626E3"/>
    <w:rsid w:val="00162A63"/>
    <w:rsid w:val="0016404D"/>
    <w:rsid w:val="0016506B"/>
    <w:rsid w:val="0016753C"/>
    <w:rsid w:val="00171B11"/>
    <w:rsid w:val="00172779"/>
    <w:rsid w:val="001739ED"/>
    <w:rsid w:val="00185264"/>
    <w:rsid w:val="001864B5"/>
    <w:rsid w:val="00187E3B"/>
    <w:rsid w:val="00191177"/>
    <w:rsid w:val="0019445B"/>
    <w:rsid w:val="001946CF"/>
    <w:rsid w:val="00194A12"/>
    <w:rsid w:val="00196229"/>
    <w:rsid w:val="00196728"/>
    <w:rsid w:val="001976D9"/>
    <w:rsid w:val="001A3979"/>
    <w:rsid w:val="001A3E10"/>
    <w:rsid w:val="001A4E1F"/>
    <w:rsid w:val="001B0978"/>
    <w:rsid w:val="001B0E1A"/>
    <w:rsid w:val="001B1BE4"/>
    <w:rsid w:val="001B2698"/>
    <w:rsid w:val="001B3939"/>
    <w:rsid w:val="001B547E"/>
    <w:rsid w:val="001B6417"/>
    <w:rsid w:val="001C5632"/>
    <w:rsid w:val="001C6741"/>
    <w:rsid w:val="001C6D0A"/>
    <w:rsid w:val="001D2E15"/>
    <w:rsid w:val="001E3E16"/>
    <w:rsid w:val="001E444C"/>
    <w:rsid w:val="001E5696"/>
    <w:rsid w:val="001E6B30"/>
    <w:rsid w:val="001F09FA"/>
    <w:rsid w:val="001F2179"/>
    <w:rsid w:val="001F2A2A"/>
    <w:rsid w:val="001F427B"/>
    <w:rsid w:val="001F48C9"/>
    <w:rsid w:val="001F5141"/>
    <w:rsid w:val="001F6962"/>
    <w:rsid w:val="002037AA"/>
    <w:rsid w:val="00206A5B"/>
    <w:rsid w:val="002108F8"/>
    <w:rsid w:val="00210D17"/>
    <w:rsid w:val="00214DB3"/>
    <w:rsid w:val="00215F5E"/>
    <w:rsid w:val="00216E9A"/>
    <w:rsid w:val="00217331"/>
    <w:rsid w:val="00220CCC"/>
    <w:rsid w:val="00221F39"/>
    <w:rsid w:val="00225C6D"/>
    <w:rsid w:val="00230CF5"/>
    <w:rsid w:val="002345A8"/>
    <w:rsid w:val="00234858"/>
    <w:rsid w:val="00235F3B"/>
    <w:rsid w:val="00236CCB"/>
    <w:rsid w:val="00240500"/>
    <w:rsid w:val="002417C3"/>
    <w:rsid w:val="002435F7"/>
    <w:rsid w:val="0024613F"/>
    <w:rsid w:val="00246E7D"/>
    <w:rsid w:val="00250A74"/>
    <w:rsid w:val="00250D31"/>
    <w:rsid w:val="0025167A"/>
    <w:rsid w:val="00260B9B"/>
    <w:rsid w:val="00271541"/>
    <w:rsid w:val="0027230C"/>
    <w:rsid w:val="00275B0E"/>
    <w:rsid w:val="0027603E"/>
    <w:rsid w:val="00277785"/>
    <w:rsid w:val="00277C43"/>
    <w:rsid w:val="00283B16"/>
    <w:rsid w:val="00284A44"/>
    <w:rsid w:val="002862A5"/>
    <w:rsid w:val="002900A6"/>
    <w:rsid w:val="002914EA"/>
    <w:rsid w:val="002922E2"/>
    <w:rsid w:val="00294100"/>
    <w:rsid w:val="0029500F"/>
    <w:rsid w:val="00296F4F"/>
    <w:rsid w:val="002A29EE"/>
    <w:rsid w:val="002A5BE4"/>
    <w:rsid w:val="002A7D53"/>
    <w:rsid w:val="002B06C8"/>
    <w:rsid w:val="002B3442"/>
    <w:rsid w:val="002B5DFF"/>
    <w:rsid w:val="002C013D"/>
    <w:rsid w:val="002C3604"/>
    <w:rsid w:val="002C3D86"/>
    <w:rsid w:val="002C5B44"/>
    <w:rsid w:val="002C5C20"/>
    <w:rsid w:val="002C720A"/>
    <w:rsid w:val="002D13C2"/>
    <w:rsid w:val="002D1C35"/>
    <w:rsid w:val="002D2753"/>
    <w:rsid w:val="002D627C"/>
    <w:rsid w:val="002D7C72"/>
    <w:rsid w:val="002E0EFD"/>
    <w:rsid w:val="002E1732"/>
    <w:rsid w:val="002E1999"/>
    <w:rsid w:val="002E2D7B"/>
    <w:rsid w:val="002F2790"/>
    <w:rsid w:val="002F351D"/>
    <w:rsid w:val="002F61B9"/>
    <w:rsid w:val="003007A4"/>
    <w:rsid w:val="00301249"/>
    <w:rsid w:val="00301D9F"/>
    <w:rsid w:val="00303DD9"/>
    <w:rsid w:val="003058F6"/>
    <w:rsid w:val="00306D6C"/>
    <w:rsid w:val="00306FD8"/>
    <w:rsid w:val="00307A5C"/>
    <w:rsid w:val="00307C95"/>
    <w:rsid w:val="003111A4"/>
    <w:rsid w:val="00312DB3"/>
    <w:rsid w:val="003134F1"/>
    <w:rsid w:val="003162EE"/>
    <w:rsid w:val="00316A00"/>
    <w:rsid w:val="0031759E"/>
    <w:rsid w:val="0032135D"/>
    <w:rsid w:val="0032261C"/>
    <w:rsid w:val="0033198A"/>
    <w:rsid w:val="0033295D"/>
    <w:rsid w:val="003357C3"/>
    <w:rsid w:val="00343F6C"/>
    <w:rsid w:val="003525BB"/>
    <w:rsid w:val="00353583"/>
    <w:rsid w:val="003563BF"/>
    <w:rsid w:val="00361EB0"/>
    <w:rsid w:val="00363D19"/>
    <w:rsid w:val="00366F31"/>
    <w:rsid w:val="0037157C"/>
    <w:rsid w:val="00385AED"/>
    <w:rsid w:val="00386225"/>
    <w:rsid w:val="003937FC"/>
    <w:rsid w:val="00393F5F"/>
    <w:rsid w:val="00395614"/>
    <w:rsid w:val="00395B75"/>
    <w:rsid w:val="003A1C7A"/>
    <w:rsid w:val="003A1DE6"/>
    <w:rsid w:val="003A2B8D"/>
    <w:rsid w:val="003A698D"/>
    <w:rsid w:val="003A75BE"/>
    <w:rsid w:val="003A7B86"/>
    <w:rsid w:val="003B403F"/>
    <w:rsid w:val="003C5A9B"/>
    <w:rsid w:val="003C6348"/>
    <w:rsid w:val="003D00CA"/>
    <w:rsid w:val="003D1B44"/>
    <w:rsid w:val="003D282E"/>
    <w:rsid w:val="003D46FB"/>
    <w:rsid w:val="003D48DA"/>
    <w:rsid w:val="003D6876"/>
    <w:rsid w:val="003D720C"/>
    <w:rsid w:val="003E4573"/>
    <w:rsid w:val="003F017A"/>
    <w:rsid w:val="003F231D"/>
    <w:rsid w:val="003F3636"/>
    <w:rsid w:val="003F63A4"/>
    <w:rsid w:val="003F6BFC"/>
    <w:rsid w:val="004004EE"/>
    <w:rsid w:val="00406F2C"/>
    <w:rsid w:val="0041053A"/>
    <w:rsid w:val="004107B6"/>
    <w:rsid w:val="00411F2C"/>
    <w:rsid w:val="0041214E"/>
    <w:rsid w:val="0042172C"/>
    <w:rsid w:val="00421F96"/>
    <w:rsid w:val="00423980"/>
    <w:rsid w:val="00424120"/>
    <w:rsid w:val="00425717"/>
    <w:rsid w:val="00426496"/>
    <w:rsid w:val="004324FC"/>
    <w:rsid w:val="00436650"/>
    <w:rsid w:val="00441372"/>
    <w:rsid w:val="00444914"/>
    <w:rsid w:val="00444C5F"/>
    <w:rsid w:val="004470FA"/>
    <w:rsid w:val="00447B04"/>
    <w:rsid w:val="00456338"/>
    <w:rsid w:val="004568F3"/>
    <w:rsid w:val="00461C05"/>
    <w:rsid w:val="00462820"/>
    <w:rsid w:val="004629AA"/>
    <w:rsid w:val="00463D71"/>
    <w:rsid w:val="00465424"/>
    <w:rsid w:val="00466A5F"/>
    <w:rsid w:val="0047146C"/>
    <w:rsid w:val="00471B94"/>
    <w:rsid w:val="004735A1"/>
    <w:rsid w:val="004735CE"/>
    <w:rsid w:val="0048346E"/>
    <w:rsid w:val="00484C6E"/>
    <w:rsid w:val="004853D9"/>
    <w:rsid w:val="00487320"/>
    <w:rsid w:val="0048747B"/>
    <w:rsid w:val="00487805"/>
    <w:rsid w:val="00490898"/>
    <w:rsid w:val="0049166C"/>
    <w:rsid w:val="0049315B"/>
    <w:rsid w:val="004932C4"/>
    <w:rsid w:val="00494757"/>
    <w:rsid w:val="00494CBB"/>
    <w:rsid w:val="00494E97"/>
    <w:rsid w:val="00495432"/>
    <w:rsid w:val="004A1855"/>
    <w:rsid w:val="004A1ADD"/>
    <w:rsid w:val="004A1F23"/>
    <w:rsid w:val="004A4AE1"/>
    <w:rsid w:val="004A7082"/>
    <w:rsid w:val="004A70A4"/>
    <w:rsid w:val="004B2B71"/>
    <w:rsid w:val="004B31BF"/>
    <w:rsid w:val="004B497A"/>
    <w:rsid w:val="004B545B"/>
    <w:rsid w:val="004B6B3F"/>
    <w:rsid w:val="004C130A"/>
    <w:rsid w:val="004C34A2"/>
    <w:rsid w:val="004C5421"/>
    <w:rsid w:val="004D13DC"/>
    <w:rsid w:val="004D14C2"/>
    <w:rsid w:val="004D2DEE"/>
    <w:rsid w:val="004D392B"/>
    <w:rsid w:val="004D51B9"/>
    <w:rsid w:val="004E0DF1"/>
    <w:rsid w:val="004E1E84"/>
    <w:rsid w:val="004E3189"/>
    <w:rsid w:val="004E3C2C"/>
    <w:rsid w:val="004E4D30"/>
    <w:rsid w:val="004E57CE"/>
    <w:rsid w:val="004E67BC"/>
    <w:rsid w:val="004E735A"/>
    <w:rsid w:val="004F0F3E"/>
    <w:rsid w:val="004F3181"/>
    <w:rsid w:val="004F46FF"/>
    <w:rsid w:val="004F52AC"/>
    <w:rsid w:val="004F6746"/>
    <w:rsid w:val="005100F5"/>
    <w:rsid w:val="005129D9"/>
    <w:rsid w:val="00512B74"/>
    <w:rsid w:val="00512BC7"/>
    <w:rsid w:val="0051345A"/>
    <w:rsid w:val="0052080A"/>
    <w:rsid w:val="005223B0"/>
    <w:rsid w:val="00523A60"/>
    <w:rsid w:val="00531BEE"/>
    <w:rsid w:val="00531EA0"/>
    <w:rsid w:val="00531FB1"/>
    <w:rsid w:val="00532AF5"/>
    <w:rsid w:val="00533CE6"/>
    <w:rsid w:val="005353AA"/>
    <w:rsid w:val="00547833"/>
    <w:rsid w:val="00552ED1"/>
    <w:rsid w:val="005536B5"/>
    <w:rsid w:val="00554D5C"/>
    <w:rsid w:val="00555916"/>
    <w:rsid w:val="005562F1"/>
    <w:rsid w:val="005567C3"/>
    <w:rsid w:val="00556887"/>
    <w:rsid w:val="00557B84"/>
    <w:rsid w:val="00561C65"/>
    <w:rsid w:val="00563121"/>
    <w:rsid w:val="0056696F"/>
    <w:rsid w:val="00573F1C"/>
    <w:rsid w:val="0058101F"/>
    <w:rsid w:val="00585605"/>
    <w:rsid w:val="00591C62"/>
    <w:rsid w:val="005937FC"/>
    <w:rsid w:val="00593B93"/>
    <w:rsid w:val="00593EDF"/>
    <w:rsid w:val="00595475"/>
    <w:rsid w:val="00595895"/>
    <w:rsid w:val="005A3B5E"/>
    <w:rsid w:val="005A6AC7"/>
    <w:rsid w:val="005B374E"/>
    <w:rsid w:val="005B4090"/>
    <w:rsid w:val="005B4482"/>
    <w:rsid w:val="005B7F2F"/>
    <w:rsid w:val="005C11CA"/>
    <w:rsid w:val="005C428F"/>
    <w:rsid w:val="005C6033"/>
    <w:rsid w:val="005D35B0"/>
    <w:rsid w:val="005D47B0"/>
    <w:rsid w:val="005D4B4A"/>
    <w:rsid w:val="005D6169"/>
    <w:rsid w:val="005D6E29"/>
    <w:rsid w:val="005E4A54"/>
    <w:rsid w:val="005E5955"/>
    <w:rsid w:val="005F39EC"/>
    <w:rsid w:val="005F5864"/>
    <w:rsid w:val="00607FD8"/>
    <w:rsid w:val="00610552"/>
    <w:rsid w:val="0061505F"/>
    <w:rsid w:val="00617178"/>
    <w:rsid w:val="0061751B"/>
    <w:rsid w:val="0062297D"/>
    <w:rsid w:val="006243E5"/>
    <w:rsid w:val="006251CD"/>
    <w:rsid w:val="006330D3"/>
    <w:rsid w:val="006338FE"/>
    <w:rsid w:val="00634604"/>
    <w:rsid w:val="006408C4"/>
    <w:rsid w:val="00641278"/>
    <w:rsid w:val="00641CFA"/>
    <w:rsid w:val="006424A2"/>
    <w:rsid w:val="00645D96"/>
    <w:rsid w:val="00652AC6"/>
    <w:rsid w:val="00652B3D"/>
    <w:rsid w:val="00653A59"/>
    <w:rsid w:val="00653F5C"/>
    <w:rsid w:val="00654462"/>
    <w:rsid w:val="006545E3"/>
    <w:rsid w:val="0065589F"/>
    <w:rsid w:val="006608C0"/>
    <w:rsid w:val="00662EC6"/>
    <w:rsid w:val="00663A12"/>
    <w:rsid w:val="00666355"/>
    <w:rsid w:val="0067249B"/>
    <w:rsid w:val="006751A8"/>
    <w:rsid w:val="0067557A"/>
    <w:rsid w:val="00676B87"/>
    <w:rsid w:val="00677EE0"/>
    <w:rsid w:val="00680DFB"/>
    <w:rsid w:val="00683A73"/>
    <w:rsid w:val="0068456E"/>
    <w:rsid w:val="00686EC2"/>
    <w:rsid w:val="0068762B"/>
    <w:rsid w:val="00692792"/>
    <w:rsid w:val="006A0287"/>
    <w:rsid w:val="006A1C58"/>
    <w:rsid w:val="006A2BF7"/>
    <w:rsid w:val="006B5921"/>
    <w:rsid w:val="006B5B56"/>
    <w:rsid w:val="006C059A"/>
    <w:rsid w:val="006C29B7"/>
    <w:rsid w:val="006C596B"/>
    <w:rsid w:val="006C69D6"/>
    <w:rsid w:val="006D04D0"/>
    <w:rsid w:val="006D39B9"/>
    <w:rsid w:val="006D676F"/>
    <w:rsid w:val="006E0DC4"/>
    <w:rsid w:val="006E58AA"/>
    <w:rsid w:val="006E6E31"/>
    <w:rsid w:val="006F0469"/>
    <w:rsid w:val="006F2C20"/>
    <w:rsid w:val="007003CF"/>
    <w:rsid w:val="00701A83"/>
    <w:rsid w:val="00702575"/>
    <w:rsid w:val="007025D9"/>
    <w:rsid w:val="00703498"/>
    <w:rsid w:val="00705479"/>
    <w:rsid w:val="00705838"/>
    <w:rsid w:val="0070694E"/>
    <w:rsid w:val="00706BE0"/>
    <w:rsid w:val="00706FD3"/>
    <w:rsid w:val="00710616"/>
    <w:rsid w:val="00712AFE"/>
    <w:rsid w:val="00712BB8"/>
    <w:rsid w:val="00712E1C"/>
    <w:rsid w:val="00713A1A"/>
    <w:rsid w:val="00717673"/>
    <w:rsid w:val="007207EC"/>
    <w:rsid w:val="00722B46"/>
    <w:rsid w:val="00727EFF"/>
    <w:rsid w:val="00730BC4"/>
    <w:rsid w:val="00731E55"/>
    <w:rsid w:val="00734155"/>
    <w:rsid w:val="00735058"/>
    <w:rsid w:val="007373A3"/>
    <w:rsid w:val="00740BE0"/>
    <w:rsid w:val="00742416"/>
    <w:rsid w:val="00742C9A"/>
    <w:rsid w:val="00743140"/>
    <w:rsid w:val="00744560"/>
    <w:rsid w:val="00746CAB"/>
    <w:rsid w:val="00754905"/>
    <w:rsid w:val="007566BF"/>
    <w:rsid w:val="007609B5"/>
    <w:rsid w:val="007641F5"/>
    <w:rsid w:val="00765E2C"/>
    <w:rsid w:val="00766030"/>
    <w:rsid w:val="00773F6E"/>
    <w:rsid w:val="0077461F"/>
    <w:rsid w:val="00774933"/>
    <w:rsid w:val="0077640A"/>
    <w:rsid w:val="00777886"/>
    <w:rsid w:val="00781A61"/>
    <w:rsid w:val="00783165"/>
    <w:rsid w:val="007861DF"/>
    <w:rsid w:val="007866E8"/>
    <w:rsid w:val="00787A5E"/>
    <w:rsid w:val="00790D82"/>
    <w:rsid w:val="007A1CDE"/>
    <w:rsid w:val="007A32E4"/>
    <w:rsid w:val="007A4A19"/>
    <w:rsid w:val="007A7DD9"/>
    <w:rsid w:val="007B12C6"/>
    <w:rsid w:val="007C0A4C"/>
    <w:rsid w:val="007C1EB3"/>
    <w:rsid w:val="007C4934"/>
    <w:rsid w:val="007C5426"/>
    <w:rsid w:val="007C5AF5"/>
    <w:rsid w:val="007C5D2E"/>
    <w:rsid w:val="007C5E26"/>
    <w:rsid w:val="007C7B0B"/>
    <w:rsid w:val="007D01AE"/>
    <w:rsid w:val="007D284F"/>
    <w:rsid w:val="007D5312"/>
    <w:rsid w:val="007D788F"/>
    <w:rsid w:val="007E0193"/>
    <w:rsid w:val="007E23B9"/>
    <w:rsid w:val="007E34EA"/>
    <w:rsid w:val="007F05D2"/>
    <w:rsid w:val="007F4028"/>
    <w:rsid w:val="00803AC3"/>
    <w:rsid w:val="008046A0"/>
    <w:rsid w:val="008066AA"/>
    <w:rsid w:val="00807085"/>
    <w:rsid w:val="0081070F"/>
    <w:rsid w:val="008115C3"/>
    <w:rsid w:val="008147A0"/>
    <w:rsid w:val="0081539B"/>
    <w:rsid w:val="00815628"/>
    <w:rsid w:val="008169A6"/>
    <w:rsid w:val="008228AE"/>
    <w:rsid w:val="00830EAA"/>
    <w:rsid w:val="0083162B"/>
    <w:rsid w:val="00841D8C"/>
    <w:rsid w:val="0084202C"/>
    <w:rsid w:val="008428C4"/>
    <w:rsid w:val="008429D4"/>
    <w:rsid w:val="008433F5"/>
    <w:rsid w:val="008448B1"/>
    <w:rsid w:val="00847025"/>
    <w:rsid w:val="00847D90"/>
    <w:rsid w:val="00847EA5"/>
    <w:rsid w:val="00851A0C"/>
    <w:rsid w:val="00853222"/>
    <w:rsid w:val="00854CEA"/>
    <w:rsid w:val="00860935"/>
    <w:rsid w:val="008616F3"/>
    <w:rsid w:val="00862661"/>
    <w:rsid w:val="00864767"/>
    <w:rsid w:val="00864B5A"/>
    <w:rsid w:val="0087012F"/>
    <w:rsid w:val="00872F39"/>
    <w:rsid w:val="0087344F"/>
    <w:rsid w:val="008735EB"/>
    <w:rsid w:val="008752AA"/>
    <w:rsid w:val="008832AA"/>
    <w:rsid w:val="008847DB"/>
    <w:rsid w:val="00887E1F"/>
    <w:rsid w:val="00894262"/>
    <w:rsid w:val="008A6590"/>
    <w:rsid w:val="008B12C3"/>
    <w:rsid w:val="008B1448"/>
    <w:rsid w:val="008B2A9A"/>
    <w:rsid w:val="008B6691"/>
    <w:rsid w:val="008D000C"/>
    <w:rsid w:val="008D1971"/>
    <w:rsid w:val="008D5A95"/>
    <w:rsid w:val="008D5F8A"/>
    <w:rsid w:val="008E13E8"/>
    <w:rsid w:val="008E31E1"/>
    <w:rsid w:val="008E5B6C"/>
    <w:rsid w:val="008E71C7"/>
    <w:rsid w:val="008E735C"/>
    <w:rsid w:val="008F3B94"/>
    <w:rsid w:val="008F5002"/>
    <w:rsid w:val="008F52F5"/>
    <w:rsid w:val="008F6661"/>
    <w:rsid w:val="008F7231"/>
    <w:rsid w:val="00903687"/>
    <w:rsid w:val="00910D31"/>
    <w:rsid w:val="009115AB"/>
    <w:rsid w:val="00912336"/>
    <w:rsid w:val="009172F6"/>
    <w:rsid w:val="0092181B"/>
    <w:rsid w:val="00922F59"/>
    <w:rsid w:val="00925D93"/>
    <w:rsid w:val="00930869"/>
    <w:rsid w:val="0093235E"/>
    <w:rsid w:val="00932DFA"/>
    <w:rsid w:val="00937703"/>
    <w:rsid w:val="0093771A"/>
    <w:rsid w:val="00940471"/>
    <w:rsid w:val="00944E6B"/>
    <w:rsid w:val="0094605E"/>
    <w:rsid w:val="00946D0A"/>
    <w:rsid w:val="00950DF4"/>
    <w:rsid w:val="00953ABE"/>
    <w:rsid w:val="00954C94"/>
    <w:rsid w:val="00961A30"/>
    <w:rsid w:val="009623F8"/>
    <w:rsid w:val="00963ABA"/>
    <w:rsid w:val="00966C88"/>
    <w:rsid w:val="00970733"/>
    <w:rsid w:val="00971677"/>
    <w:rsid w:val="00972889"/>
    <w:rsid w:val="00981378"/>
    <w:rsid w:val="00982CD5"/>
    <w:rsid w:val="0098415F"/>
    <w:rsid w:val="00984A8A"/>
    <w:rsid w:val="00985876"/>
    <w:rsid w:val="00986C85"/>
    <w:rsid w:val="00987817"/>
    <w:rsid w:val="00990521"/>
    <w:rsid w:val="0099324A"/>
    <w:rsid w:val="00994CB7"/>
    <w:rsid w:val="00995A1B"/>
    <w:rsid w:val="009976E0"/>
    <w:rsid w:val="009A2615"/>
    <w:rsid w:val="009A2FBA"/>
    <w:rsid w:val="009A38C0"/>
    <w:rsid w:val="009B1013"/>
    <w:rsid w:val="009B5D92"/>
    <w:rsid w:val="009C5C32"/>
    <w:rsid w:val="009D0F50"/>
    <w:rsid w:val="009D1820"/>
    <w:rsid w:val="009D6278"/>
    <w:rsid w:val="009E0153"/>
    <w:rsid w:val="009E3888"/>
    <w:rsid w:val="009E4906"/>
    <w:rsid w:val="009E6C7C"/>
    <w:rsid w:val="009F184B"/>
    <w:rsid w:val="009F1FD0"/>
    <w:rsid w:val="009F25EE"/>
    <w:rsid w:val="009F30E0"/>
    <w:rsid w:val="009F3C37"/>
    <w:rsid w:val="009F44CD"/>
    <w:rsid w:val="009F6AB7"/>
    <w:rsid w:val="009F7597"/>
    <w:rsid w:val="00A01D7D"/>
    <w:rsid w:val="00A0253D"/>
    <w:rsid w:val="00A02A49"/>
    <w:rsid w:val="00A02F5D"/>
    <w:rsid w:val="00A12C87"/>
    <w:rsid w:val="00A15A05"/>
    <w:rsid w:val="00A15D80"/>
    <w:rsid w:val="00A15EF9"/>
    <w:rsid w:val="00A16E8B"/>
    <w:rsid w:val="00A17099"/>
    <w:rsid w:val="00A21F56"/>
    <w:rsid w:val="00A234EA"/>
    <w:rsid w:val="00A24C55"/>
    <w:rsid w:val="00A26D88"/>
    <w:rsid w:val="00A27EBF"/>
    <w:rsid w:val="00A33ACE"/>
    <w:rsid w:val="00A33B33"/>
    <w:rsid w:val="00A377BC"/>
    <w:rsid w:val="00A37C70"/>
    <w:rsid w:val="00A41F86"/>
    <w:rsid w:val="00A4340C"/>
    <w:rsid w:val="00A44F23"/>
    <w:rsid w:val="00A4776F"/>
    <w:rsid w:val="00A51D6D"/>
    <w:rsid w:val="00A529E9"/>
    <w:rsid w:val="00A54310"/>
    <w:rsid w:val="00A5476C"/>
    <w:rsid w:val="00A61E23"/>
    <w:rsid w:val="00A75C29"/>
    <w:rsid w:val="00A77BC1"/>
    <w:rsid w:val="00A82BB2"/>
    <w:rsid w:val="00A83926"/>
    <w:rsid w:val="00A855D3"/>
    <w:rsid w:val="00A85A4C"/>
    <w:rsid w:val="00A93988"/>
    <w:rsid w:val="00A93C0B"/>
    <w:rsid w:val="00A9462F"/>
    <w:rsid w:val="00A94C7E"/>
    <w:rsid w:val="00A95618"/>
    <w:rsid w:val="00A97124"/>
    <w:rsid w:val="00AA43DA"/>
    <w:rsid w:val="00AA751F"/>
    <w:rsid w:val="00AB458A"/>
    <w:rsid w:val="00AB4A85"/>
    <w:rsid w:val="00AB5839"/>
    <w:rsid w:val="00AC0510"/>
    <w:rsid w:val="00AC08BF"/>
    <w:rsid w:val="00AC1DF3"/>
    <w:rsid w:val="00AC1E0E"/>
    <w:rsid w:val="00AC3F19"/>
    <w:rsid w:val="00AC4999"/>
    <w:rsid w:val="00AC5557"/>
    <w:rsid w:val="00AD38E4"/>
    <w:rsid w:val="00AD3E68"/>
    <w:rsid w:val="00AD440A"/>
    <w:rsid w:val="00AD45EE"/>
    <w:rsid w:val="00AD4E4D"/>
    <w:rsid w:val="00AD6EF9"/>
    <w:rsid w:val="00AE5FC8"/>
    <w:rsid w:val="00AE76BF"/>
    <w:rsid w:val="00AF2006"/>
    <w:rsid w:val="00AF214F"/>
    <w:rsid w:val="00AF386C"/>
    <w:rsid w:val="00AF72F6"/>
    <w:rsid w:val="00B03C9D"/>
    <w:rsid w:val="00B04F66"/>
    <w:rsid w:val="00B10C23"/>
    <w:rsid w:val="00B118A3"/>
    <w:rsid w:val="00B13112"/>
    <w:rsid w:val="00B14589"/>
    <w:rsid w:val="00B15409"/>
    <w:rsid w:val="00B21E43"/>
    <w:rsid w:val="00B21E88"/>
    <w:rsid w:val="00B21F67"/>
    <w:rsid w:val="00B21F6A"/>
    <w:rsid w:val="00B22CC7"/>
    <w:rsid w:val="00B2654D"/>
    <w:rsid w:val="00B315E7"/>
    <w:rsid w:val="00B32AD2"/>
    <w:rsid w:val="00B32E22"/>
    <w:rsid w:val="00B33137"/>
    <w:rsid w:val="00B47952"/>
    <w:rsid w:val="00B47A88"/>
    <w:rsid w:val="00B50AE1"/>
    <w:rsid w:val="00B50EB7"/>
    <w:rsid w:val="00B5359B"/>
    <w:rsid w:val="00B54B88"/>
    <w:rsid w:val="00B60586"/>
    <w:rsid w:val="00B60F65"/>
    <w:rsid w:val="00B67069"/>
    <w:rsid w:val="00B670B4"/>
    <w:rsid w:val="00B67D19"/>
    <w:rsid w:val="00B71B67"/>
    <w:rsid w:val="00B72E76"/>
    <w:rsid w:val="00B7301C"/>
    <w:rsid w:val="00B734A1"/>
    <w:rsid w:val="00B77EFC"/>
    <w:rsid w:val="00B80737"/>
    <w:rsid w:val="00B84130"/>
    <w:rsid w:val="00B85B84"/>
    <w:rsid w:val="00B87928"/>
    <w:rsid w:val="00B95649"/>
    <w:rsid w:val="00B9575B"/>
    <w:rsid w:val="00B97711"/>
    <w:rsid w:val="00BA0346"/>
    <w:rsid w:val="00BA0A5C"/>
    <w:rsid w:val="00BA1870"/>
    <w:rsid w:val="00BA3AD2"/>
    <w:rsid w:val="00BA540D"/>
    <w:rsid w:val="00BA798A"/>
    <w:rsid w:val="00BB105F"/>
    <w:rsid w:val="00BB17CB"/>
    <w:rsid w:val="00BB1ADB"/>
    <w:rsid w:val="00BB4393"/>
    <w:rsid w:val="00BB4966"/>
    <w:rsid w:val="00BB524C"/>
    <w:rsid w:val="00BC22D9"/>
    <w:rsid w:val="00BC4CC5"/>
    <w:rsid w:val="00BD11B4"/>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09F6"/>
    <w:rsid w:val="00C34ACD"/>
    <w:rsid w:val="00C34DD9"/>
    <w:rsid w:val="00C424D2"/>
    <w:rsid w:val="00C46957"/>
    <w:rsid w:val="00C5027F"/>
    <w:rsid w:val="00C5117C"/>
    <w:rsid w:val="00C513DF"/>
    <w:rsid w:val="00C559D8"/>
    <w:rsid w:val="00C609EC"/>
    <w:rsid w:val="00C61D51"/>
    <w:rsid w:val="00C6312A"/>
    <w:rsid w:val="00C64736"/>
    <w:rsid w:val="00C6586E"/>
    <w:rsid w:val="00C65B68"/>
    <w:rsid w:val="00C65F7E"/>
    <w:rsid w:val="00C704A2"/>
    <w:rsid w:val="00C70839"/>
    <w:rsid w:val="00C72C65"/>
    <w:rsid w:val="00C73186"/>
    <w:rsid w:val="00C73367"/>
    <w:rsid w:val="00C73616"/>
    <w:rsid w:val="00C7497D"/>
    <w:rsid w:val="00C76782"/>
    <w:rsid w:val="00C767D6"/>
    <w:rsid w:val="00C7698C"/>
    <w:rsid w:val="00C807A8"/>
    <w:rsid w:val="00C815F2"/>
    <w:rsid w:val="00C83561"/>
    <w:rsid w:val="00C851C0"/>
    <w:rsid w:val="00C85B0C"/>
    <w:rsid w:val="00C86E4D"/>
    <w:rsid w:val="00C877ED"/>
    <w:rsid w:val="00C87CC4"/>
    <w:rsid w:val="00C9089B"/>
    <w:rsid w:val="00C90D19"/>
    <w:rsid w:val="00C911BB"/>
    <w:rsid w:val="00C91A39"/>
    <w:rsid w:val="00C92BE5"/>
    <w:rsid w:val="00C9527A"/>
    <w:rsid w:val="00CA3449"/>
    <w:rsid w:val="00CA7121"/>
    <w:rsid w:val="00CA7859"/>
    <w:rsid w:val="00CB1160"/>
    <w:rsid w:val="00CB5A5B"/>
    <w:rsid w:val="00CB6608"/>
    <w:rsid w:val="00CB6F87"/>
    <w:rsid w:val="00CB6F8E"/>
    <w:rsid w:val="00CC3035"/>
    <w:rsid w:val="00CC3849"/>
    <w:rsid w:val="00CD22A1"/>
    <w:rsid w:val="00CD4B89"/>
    <w:rsid w:val="00CD6EC2"/>
    <w:rsid w:val="00CE0BDC"/>
    <w:rsid w:val="00CE2047"/>
    <w:rsid w:val="00CE25D0"/>
    <w:rsid w:val="00CE2F73"/>
    <w:rsid w:val="00CE3F4B"/>
    <w:rsid w:val="00CE4762"/>
    <w:rsid w:val="00CE604F"/>
    <w:rsid w:val="00CE6C8C"/>
    <w:rsid w:val="00CF0157"/>
    <w:rsid w:val="00CF0500"/>
    <w:rsid w:val="00CF2B50"/>
    <w:rsid w:val="00CF3059"/>
    <w:rsid w:val="00CF54C2"/>
    <w:rsid w:val="00D0030F"/>
    <w:rsid w:val="00D02339"/>
    <w:rsid w:val="00D034A7"/>
    <w:rsid w:val="00D04820"/>
    <w:rsid w:val="00D0693B"/>
    <w:rsid w:val="00D06AD4"/>
    <w:rsid w:val="00D10B3F"/>
    <w:rsid w:val="00D1705C"/>
    <w:rsid w:val="00D17B78"/>
    <w:rsid w:val="00D20815"/>
    <w:rsid w:val="00D24945"/>
    <w:rsid w:val="00D26389"/>
    <w:rsid w:val="00D2719A"/>
    <w:rsid w:val="00D303E4"/>
    <w:rsid w:val="00D30873"/>
    <w:rsid w:val="00D3557F"/>
    <w:rsid w:val="00D37654"/>
    <w:rsid w:val="00D419D4"/>
    <w:rsid w:val="00D42E0F"/>
    <w:rsid w:val="00D42FA1"/>
    <w:rsid w:val="00D46BB0"/>
    <w:rsid w:val="00D502DA"/>
    <w:rsid w:val="00D51C03"/>
    <w:rsid w:val="00D52465"/>
    <w:rsid w:val="00D57323"/>
    <w:rsid w:val="00D57D8B"/>
    <w:rsid w:val="00D605D5"/>
    <w:rsid w:val="00D6144D"/>
    <w:rsid w:val="00D64540"/>
    <w:rsid w:val="00D6642E"/>
    <w:rsid w:val="00D72DB9"/>
    <w:rsid w:val="00D74DD4"/>
    <w:rsid w:val="00D7569B"/>
    <w:rsid w:val="00D75973"/>
    <w:rsid w:val="00D766AE"/>
    <w:rsid w:val="00D82C6C"/>
    <w:rsid w:val="00D90123"/>
    <w:rsid w:val="00D90273"/>
    <w:rsid w:val="00D914F2"/>
    <w:rsid w:val="00D91722"/>
    <w:rsid w:val="00D918DE"/>
    <w:rsid w:val="00D91CAC"/>
    <w:rsid w:val="00D92C0A"/>
    <w:rsid w:val="00D9361E"/>
    <w:rsid w:val="00D93B10"/>
    <w:rsid w:val="00D94981"/>
    <w:rsid w:val="00D95753"/>
    <w:rsid w:val="00DA0DC0"/>
    <w:rsid w:val="00DA1A48"/>
    <w:rsid w:val="00DB0119"/>
    <w:rsid w:val="00DB03DC"/>
    <w:rsid w:val="00DB0D4E"/>
    <w:rsid w:val="00DB2401"/>
    <w:rsid w:val="00DB329F"/>
    <w:rsid w:val="00DB5D80"/>
    <w:rsid w:val="00DB6164"/>
    <w:rsid w:val="00DB63C0"/>
    <w:rsid w:val="00DC4CB5"/>
    <w:rsid w:val="00DC6238"/>
    <w:rsid w:val="00DC6D0B"/>
    <w:rsid w:val="00DC6E85"/>
    <w:rsid w:val="00DC7FF7"/>
    <w:rsid w:val="00DD27FD"/>
    <w:rsid w:val="00DD40E0"/>
    <w:rsid w:val="00DD493D"/>
    <w:rsid w:val="00DD5283"/>
    <w:rsid w:val="00DD5820"/>
    <w:rsid w:val="00DD5FD9"/>
    <w:rsid w:val="00DD765B"/>
    <w:rsid w:val="00DE0466"/>
    <w:rsid w:val="00DE0904"/>
    <w:rsid w:val="00DE20AE"/>
    <w:rsid w:val="00DE671C"/>
    <w:rsid w:val="00DE680D"/>
    <w:rsid w:val="00DF1357"/>
    <w:rsid w:val="00DF43C8"/>
    <w:rsid w:val="00DF5912"/>
    <w:rsid w:val="00DF59B9"/>
    <w:rsid w:val="00DF6574"/>
    <w:rsid w:val="00DF669F"/>
    <w:rsid w:val="00E002F7"/>
    <w:rsid w:val="00E02529"/>
    <w:rsid w:val="00E071B7"/>
    <w:rsid w:val="00E1112D"/>
    <w:rsid w:val="00E1361A"/>
    <w:rsid w:val="00E20F8F"/>
    <w:rsid w:val="00E217A5"/>
    <w:rsid w:val="00E23C01"/>
    <w:rsid w:val="00E23E90"/>
    <w:rsid w:val="00E26469"/>
    <w:rsid w:val="00E2664F"/>
    <w:rsid w:val="00E26BAA"/>
    <w:rsid w:val="00E2747E"/>
    <w:rsid w:val="00E3052C"/>
    <w:rsid w:val="00E30C03"/>
    <w:rsid w:val="00E32337"/>
    <w:rsid w:val="00E33C5A"/>
    <w:rsid w:val="00E35F60"/>
    <w:rsid w:val="00E3775C"/>
    <w:rsid w:val="00E4067B"/>
    <w:rsid w:val="00E41846"/>
    <w:rsid w:val="00E420F4"/>
    <w:rsid w:val="00E46529"/>
    <w:rsid w:val="00E46C48"/>
    <w:rsid w:val="00E51F76"/>
    <w:rsid w:val="00E52EEE"/>
    <w:rsid w:val="00E55580"/>
    <w:rsid w:val="00E55CBD"/>
    <w:rsid w:val="00E64FA8"/>
    <w:rsid w:val="00E66702"/>
    <w:rsid w:val="00E75FD9"/>
    <w:rsid w:val="00E7768B"/>
    <w:rsid w:val="00E8179E"/>
    <w:rsid w:val="00E85B22"/>
    <w:rsid w:val="00E95219"/>
    <w:rsid w:val="00E95F23"/>
    <w:rsid w:val="00E95FAC"/>
    <w:rsid w:val="00E96E92"/>
    <w:rsid w:val="00E970F9"/>
    <w:rsid w:val="00E97F84"/>
    <w:rsid w:val="00EA0BC7"/>
    <w:rsid w:val="00EA0D07"/>
    <w:rsid w:val="00EA1085"/>
    <w:rsid w:val="00EA3010"/>
    <w:rsid w:val="00EA40AC"/>
    <w:rsid w:val="00EA60A7"/>
    <w:rsid w:val="00EB082E"/>
    <w:rsid w:val="00EB134B"/>
    <w:rsid w:val="00EB4577"/>
    <w:rsid w:val="00EB7290"/>
    <w:rsid w:val="00EC0639"/>
    <w:rsid w:val="00EC1D8C"/>
    <w:rsid w:val="00EC42AC"/>
    <w:rsid w:val="00ED0909"/>
    <w:rsid w:val="00ED14CD"/>
    <w:rsid w:val="00ED47A9"/>
    <w:rsid w:val="00EE5FE1"/>
    <w:rsid w:val="00EE7207"/>
    <w:rsid w:val="00EF0537"/>
    <w:rsid w:val="00EF226C"/>
    <w:rsid w:val="00EF31D4"/>
    <w:rsid w:val="00EF3E6E"/>
    <w:rsid w:val="00EF6258"/>
    <w:rsid w:val="00EF6E8B"/>
    <w:rsid w:val="00EF7C07"/>
    <w:rsid w:val="00F023C8"/>
    <w:rsid w:val="00F03FF2"/>
    <w:rsid w:val="00F04026"/>
    <w:rsid w:val="00F04DED"/>
    <w:rsid w:val="00F14500"/>
    <w:rsid w:val="00F20E6E"/>
    <w:rsid w:val="00F21594"/>
    <w:rsid w:val="00F219C5"/>
    <w:rsid w:val="00F226BA"/>
    <w:rsid w:val="00F232F4"/>
    <w:rsid w:val="00F32305"/>
    <w:rsid w:val="00F335F0"/>
    <w:rsid w:val="00F33B65"/>
    <w:rsid w:val="00F344F5"/>
    <w:rsid w:val="00F35699"/>
    <w:rsid w:val="00F375CF"/>
    <w:rsid w:val="00F41D06"/>
    <w:rsid w:val="00F43654"/>
    <w:rsid w:val="00F503F3"/>
    <w:rsid w:val="00F51B2F"/>
    <w:rsid w:val="00F538E1"/>
    <w:rsid w:val="00F53D12"/>
    <w:rsid w:val="00F53EC4"/>
    <w:rsid w:val="00F55511"/>
    <w:rsid w:val="00F60A8F"/>
    <w:rsid w:val="00F60DB9"/>
    <w:rsid w:val="00F60F4E"/>
    <w:rsid w:val="00F65C1E"/>
    <w:rsid w:val="00F65F0D"/>
    <w:rsid w:val="00F70426"/>
    <w:rsid w:val="00F7098D"/>
    <w:rsid w:val="00F731A4"/>
    <w:rsid w:val="00F73718"/>
    <w:rsid w:val="00F74686"/>
    <w:rsid w:val="00F757B1"/>
    <w:rsid w:val="00F77612"/>
    <w:rsid w:val="00F80344"/>
    <w:rsid w:val="00F8171D"/>
    <w:rsid w:val="00F849B3"/>
    <w:rsid w:val="00F85E5B"/>
    <w:rsid w:val="00F9166C"/>
    <w:rsid w:val="00F926CF"/>
    <w:rsid w:val="00F926E9"/>
    <w:rsid w:val="00F938C2"/>
    <w:rsid w:val="00F93C8D"/>
    <w:rsid w:val="00F942E8"/>
    <w:rsid w:val="00F947F4"/>
    <w:rsid w:val="00F96D62"/>
    <w:rsid w:val="00FA02F6"/>
    <w:rsid w:val="00FA3EEC"/>
    <w:rsid w:val="00FA77C1"/>
    <w:rsid w:val="00FB175A"/>
    <w:rsid w:val="00FB61A9"/>
    <w:rsid w:val="00FC0043"/>
    <w:rsid w:val="00FC2F3B"/>
    <w:rsid w:val="00FC4754"/>
    <w:rsid w:val="00FC4BBB"/>
    <w:rsid w:val="00FC6B22"/>
    <w:rsid w:val="00FD1ED4"/>
    <w:rsid w:val="00FD2407"/>
    <w:rsid w:val="00FD306A"/>
    <w:rsid w:val="00FD36D9"/>
    <w:rsid w:val="00FD4320"/>
    <w:rsid w:val="00FD57F5"/>
    <w:rsid w:val="00FD6AAE"/>
    <w:rsid w:val="00FD7DC7"/>
    <w:rsid w:val="00FD7E58"/>
    <w:rsid w:val="00FE0A31"/>
    <w:rsid w:val="00FE0DB5"/>
    <w:rsid w:val="00FE1E37"/>
    <w:rsid w:val="00FE3EEB"/>
    <w:rsid w:val="00FE446D"/>
    <w:rsid w:val="00FE621C"/>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13AC01"/>
  <w15:docId w15:val="{F5841CFB-2144-4DAA-9ABB-BCB2F80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7"/>
      </w:numPr>
      <w:spacing w:after="100"/>
    </w:pPr>
  </w:style>
  <w:style w:type="paragraph" w:styleId="ListNumber2">
    <w:name w:val="List Number 2"/>
    <w:basedOn w:val="ListNumber"/>
    <w:qFormat/>
    <w:rsid w:val="004B545B"/>
    <w:pPr>
      <w:numPr>
        <w:ilvl w:val="1"/>
      </w:numPr>
      <w:tabs>
        <w:tab w:val="clear" w:pos="5302"/>
        <w:tab w:val="num" w:pos="680"/>
      </w:tabs>
      <w:ind w:left="680"/>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2"/>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3"/>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4"/>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5"/>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styleId="TableColorful2">
    <w:name w:val="Table Colorful 2"/>
    <w:basedOn w:val="TableNormal"/>
    <w:semiHidden/>
    <w:unhideWhenUsed/>
    <w:rsid w:val="00731E55"/>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styleId="111111">
    <w:name w:val="Outline List 2"/>
    <w:basedOn w:val="NoList"/>
    <w:semiHidden/>
    <w:unhideWhenUsed/>
    <w:rsid w:val="00731E55"/>
    <w:pPr>
      <w:numPr>
        <w:numId w:val="6"/>
      </w:numPr>
    </w:pPr>
  </w:style>
  <w:style w:type="paragraph" w:customStyle="1" w:styleId="BodyIndent1">
    <w:name w:val="Body Indent 1"/>
    <w:basedOn w:val="Normal"/>
    <w:qFormat/>
    <w:rsid w:val="00C5117C"/>
    <w:pPr>
      <w:spacing w:before="240" w:line="240" w:lineRule="auto"/>
      <w:ind w:left="851"/>
    </w:pPr>
    <w:rPr>
      <w:rFonts w:ascii="Arial" w:hAnsi="Arial" w:cs="Arial"/>
      <w:spacing w:val="0"/>
      <w:sz w:val="20"/>
      <w:szCs w:val="20"/>
      <w:lang w:eastAsia="en-US"/>
    </w:rPr>
  </w:style>
  <w:style w:type="character" w:styleId="CommentReference">
    <w:name w:val="annotation reference"/>
    <w:basedOn w:val="DefaultParagraphFont"/>
    <w:semiHidden/>
    <w:unhideWhenUsed/>
    <w:rsid w:val="00F226BA"/>
    <w:rPr>
      <w:sz w:val="16"/>
      <w:szCs w:val="16"/>
    </w:rPr>
  </w:style>
  <w:style w:type="paragraph" w:styleId="CommentText">
    <w:name w:val="annotation text"/>
    <w:basedOn w:val="Normal"/>
    <w:link w:val="CommentTextChar"/>
    <w:semiHidden/>
    <w:unhideWhenUsed/>
    <w:rsid w:val="00F226BA"/>
    <w:pPr>
      <w:spacing w:line="240" w:lineRule="auto"/>
    </w:pPr>
    <w:rPr>
      <w:sz w:val="20"/>
      <w:szCs w:val="20"/>
    </w:rPr>
  </w:style>
  <w:style w:type="character" w:customStyle="1" w:styleId="CommentTextChar">
    <w:name w:val="Comment Text Char"/>
    <w:basedOn w:val="DefaultParagraphFont"/>
    <w:link w:val="CommentText"/>
    <w:semiHidden/>
    <w:rsid w:val="00F226BA"/>
    <w:rPr>
      <w:spacing w:val="2"/>
      <w:sz w:val="20"/>
      <w:szCs w:val="20"/>
    </w:rPr>
  </w:style>
  <w:style w:type="paragraph" w:styleId="CommentSubject">
    <w:name w:val="annotation subject"/>
    <w:basedOn w:val="CommentText"/>
    <w:next w:val="CommentText"/>
    <w:link w:val="CommentSubjectChar"/>
    <w:semiHidden/>
    <w:unhideWhenUsed/>
    <w:rsid w:val="00F226BA"/>
    <w:rPr>
      <w:b/>
      <w:bCs/>
    </w:rPr>
  </w:style>
  <w:style w:type="character" w:customStyle="1" w:styleId="CommentSubjectChar">
    <w:name w:val="Comment Subject Char"/>
    <w:basedOn w:val="CommentTextChar"/>
    <w:link w:val="CommentSubject"/>
    <w:semiHidden/>
    <w:rsid w:val="00F226BA"/>
    <w:rPr>
      <w:b/>
      <w:bCs/>
      <w:spacing w:val="2"/>
      <w:sz w:val="20"/>
      <w:szCs w:val="20"/>
    </w:rPr>
  </w:style>
  <w:style w:type="paragraph" w:styleId="ListParagraph">
    <w:name w:val="List Paragraph"/>
    <w:basedOn w:val="Normal"/>
    <w:uiPriority w:val="34"/>
    <w:qFormat/>
    <w:rsid w:val="00277C43"/>
    <w:pPr>
      <w:ind w:left="720"/>
      <w:contextualSpacing/>
    </w:pPr>
    <w:rPr>
      <w:spacing w:val="0"/>
      <w:sz w:val="18"/>
      <w:szCs w:val="18"/>
    </w:rPr>
  </w:style>
  <w:style w:type="paragraph" w:customStyle="1" w:styleId="SumPoint">
    <w:name w:val="Sum Point"/>
    <w:basedOn w:val="Normal"/>
    <w:rsid w:val="00132D4F"/>
    <w:pPr>
      <w:numPr>
        <w:numId w:val="8"/>
      </w:numPr>
      <w:spacing w:after="160" w:line="240" w:lineRule="auto"/>
    </w:pPr>
    <w:rPr>
      <w:rFonts w:ascii="Arial" w:hAnsi="Arial"/>
      <w:spacing w:val="0"/>
      <w:sz w:val="24"/>
      <w:szCs w:val="20"/>
    </w:rPr>
  </w:style>
  <w:style w:type="paragraph" w:customStyle="1" w:styleId="NumberedPara">
    <w:name w:val="Numbered Para"/>
    <w:basedOn w:val="Normal"/>
    <w:next w:val="Normal"/>
    <w:rsid w:val="00132D4F"/>
    <w:pPr>
      <w:numPr>
        <w:numId w:val="9"/>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132D4F"/>
    <w:pPr>
      <w:numPr>
        <w:ilvl w:val="1"/>
        <w:numId w:val="9"/>
      </w:numPr>
      <w:spacing w:before="120" w:after="120" w:line="240" w:lineRule="auto"/>
      <w:jc w:val="both"/>
    </w:pPr>
    <w:rPr>
      <w:rFonts w:ascii="Arial" w:hAnsi="Arial"/>
      <w:b/>
      <w:spacing w:val="0"/>
      <w:sz w:val="24"/>
      <w:szCs w:val="20"/>
    </w:rPr>
  </w:style>
  <w:style w:type="paragraph" w:customStyle="1" w:styleId="NumberedPara2">
    <w:name w:val="Numbered Para2"/>
    <w:basedOn w:val="Normal"/>
    <w:rsid w:val="00132D4F"/>
    <w:pPr>
      <w:numPr>
        <w:ilvl w:val="2"/>
        <w:numId w:val="9"/>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132D4F"/>
    <w:pPr>
      <w:numPr>
        <w:ilvl w:val="3"/>
        <w:numId w:val="9"/>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132D4F"/>
    <w:pPr>
      <w:numPr>
        <w:ilvl w:val="4"/>
        <w:numId w:val="9"/>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132D4F"/>
    <w:pPr>
      <w:numPr>
        <w:ilvl w:val="5"/>
        <w:numId w:val="9"/>
      </w:numPr>
      <w:tabs>
        <w:tab w:val="left" w:pos="5387"/>
      </w:tabs>
      <w:spacing w:before="120" w:after="120" w:line="240" w:lineRule="auto"/>
      <w:jc w:val="both"/>
    </w:pPr>
    <w:rPr>
      <w:rFonts w:ascii="Arial" w:hAnsi="Arial"/>
      <w:spacing w:val="0"/>
      <w:sz w:val="24"/>
      <w:szCs w:val="20"/>
    </w:rPr>
  </w:style>
  <w:style w:type="character" w:styleId="Strong">
    <w:name w:val="Strong"/>
    <w:uiPriority w:val="22"/>
    <w:qFormat/>
    <w:rsid w:val="006424A2"/>
    <w:rPr>
      <w:b/>
    </w:rPr>
  </w:style>
  <w:style w:type="character" w:styleId="Emphasis">
    <w:name w:val="Emphasis"/>
    <w:basedOn w:val="DefaultParagraphFont"/>
    <w:uiPriority w:val="20"/>
    <w:qFormat/>
    <w:rsid w:val="006424A2"/>
    <w:rPr>
      <w:i/>
      <w:iCs/>
    </w:rPr>
  </w:style>
  <w:style w:type="paragraph" w:customStyle="1" w:styleId="Default">
    <w:name w:val="Default"/>
    <w:rsid w:val="00F4365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5182">
      <w:bodyDiv w:val="1"/>
      <w:marLeft w:val="0"/>
      <w:marRight w:val="0"/>
      <w:marTop w:val="0"/>
      <w:marBottom w:val="0"/>
      <w:divBdr>
        <w:top w:val="none" w:sz="0" w:space="0" w:color="auto"/>
        <w:left w:val="none" w:sz="0" w:space="0" w:color="auto"/>
        <w:bottom w:val="none" w:sz="0" w:space="0" w:color="auto"/>
        <w:right w:val="none" w:sz="0" w:space="0" w:color="auto"/>
      </w:divBdr>
    </w:div>
    <w:div w:id="1307398747">
      <w:bodyDiv w:val="1"/>
      <w:marLeft w:val="0"/>
      <w:marRight w:val="0"/>
      <w:marTop w:val="0"/>
      <w:marBottom w:val="0"/>
      <w:divBdr>
        <w:top w:val="none" w:sz="0" w:space="0" w:color="auto"/>
        <w:left w:val="none" w:sz="0" w:space="0" w:color="auto"/>
        <w:bottom w:val="none" w:sz="0" w:space="0" w:color="auto"/>
        <w:right w:val="none" w:sz="0" w:space="0" w:color="auto"/>
      </w:divBdr>
    </w:div>
    <w:div w:id="14725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02141\AppData\Roaming\Microsoft\Templates\TRIM\Corporate%20Templates\COGG%20Committee%20Terms%20of%20Refere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0AA2EA693458DA4A8B10694DE2BA7"/>
        <w:category>
          <w:name w:val="General"/>
          <w:gallery w:val="placeholder"/>
        </w:category>
        <w:types>
          <w:type w:val="bbPlcHdr"/>
        </w:types>
        <w:behaviors>
          <w:behavior w:val="content"/>
        </w:behaviors>
        <w:guid w:val="{96FD909D-12BB-4C49-98D2-53BAE0A33973}"/>
      </w:docPartPr>
      <w:docPartBody>
        <w:p w:rsidR="004D58FC" w:rsidRDefault="00A44733">
          <w:pPr>
            <w:pStyle w:val="08C0AA2EA693458DA4A8B10694DE2BA7"/>
          </w:pPr>
          <w:r w:rsidRPr="005121C2">
            <w:rPr>
              <w:rStyle w:val="PlaceholderText"/>
            </w:rPr>
            <w:t xml:space="preserve">Click here to </w:t>
          </w:r>
          <w:r>
            <w:rPr>
              <w:rStyle w:val="PlaceholderText"/>
            </w:rPr>
            <w:t>enter</w:t>
          </w:r>
          <w:r w:rsidRPr="004F3181">
            <w:rPr>
              <w:rStyle w:val="PlaceholderText"/>
            </w:rPr>
            <w:t xml:space="preserve"> Committee name</w:t>
          </w:r>
          <w:r w:rsidRPr="005121C2">
            <w:rPr>
              <w:rStyle w:val="PlaceholderText"/>
            </w:rPr>
            <w:t>.</w:t>
          </w:r>
        </w:p>
      </w:docPartBody>
    </w:docPart>
    <w:docPart>
      <w:docPartPr>
        <w:name w:val="4CDBEF8CEF8840F7893CACBDCA63F981"/>
        <w:category>
          <w:name w:val="General"/>
          <w:gallery w:val="placeholder"/>
        </w:category>
        <w:types>
          <w:type w:val="bbPlcHdr"/>
        </w:types>
        <w:behaviors>
          <w:behavior w:val="content"/>
        </w:behaviors>
        <w:guid w:val="{4E6DC4F5-9CE5-4E29-B171-BB009A9F2837}"/>
      </w:docPartPr>
      <w:docPartBody>
        <w:p w:rsidR="004D58FC" w:rsidRDefault="00A44733">
          <w:pPr>
            <w:pStyle w:val="4CDBEF8CEF8840F7893CACBDCA63F981"/>
          </w:pPr>
          <w:r w:rsidRPr="005121C2">
            <w:rPr>
              <w:rStyle w:val="PlaceholderText"/>
            </w:rPr>
            <w:t xml:space="preserve">Click here to enter </w:t>
          </w:r>
          <w:r w:rsidRPr="004F3181">
            <w:rPr>
              <w:rStyle w:val="PlaceholderText"/>
            </w:rPr>
            <w:t>version no.</w:t>
          </w:r>
        </w:p>
      </w:docPartBody>
    </w:docPart>
    <w:docPart>
      <w:docPartPr>
        <w:name w:val="A6E8D529AAA04E69B74977D0955AF9E8"/>
        <w:category>
          <w:name w:val="General"/>
          <w:gallery w:val="placeholder"/>
        </w:category>
        <w:types>
          <w:type w:val="bbPlcHdr"/>
        </w:types>
        <w:behaviors>
          <w:behavior w:val="content"/>
        </w:behaviors>
        <w:guid w:val="{F5B59234-CB98-4276-9511-62778B797FE9}"/>
      </w:docPartPr>
      <w:docPartBody>
        <w:p w:rsidR="004D58FC" w:rsidRDefault="00A44733">
          <w:pPr>
            <w:pStyle w:val="A6E8D529AAA04E69B74977D0955AF9E8"/>
          </w:pPr>
          <w:r>
            <w:rPr>
              <w:rFonts w:asciiTheme="majorHAnsi" w:hAnsiTheme="majorHAnsi" w:cstheme="majorHAnsi"/>
              <w:color w:val="003361"/>
            </w:rPr>
            <w:t xml:space="preserve">Enter ‘DRAFT’ or </w:t>
          </w:r>
          <w:r w:rsidRPr="009301C5">
            <w:rPr>
              <w:rStyle w:val="PlaceholderText"/>
            </w:rPr>
            <w:t>Click here to enter a date.</w:t>
          </w:r>
        </w:p>
      </w:docPartBody>
    </w:docPart>
    <w:docPart>
      <w:docPartPr>
        <w:name w:val="C45B76B2C205462B98871DA4DDD7BE84"/>
        <w:category>
          <w:name w:val="General"/>
          <w:gallery w:val="placeholder"/>
        </w:category>
        <w:types>
          <w:type w:val="bbPlcHdr"/>
        </w:types>
        <w:behaviors>
          <w:behavior w:val="content"/>
        </w:behaviors>
        <w:guid w:val="{3D793976-E2AA-45E5-86F3-D05E86E98C15}"/>
      </w:docPartPr>
      <w:docPartBody>
        <w:p w:rsidR="004D58FC" w:rsidRDefault="00A44733">
          <w:pPr>
            <w:pStyle w:val="C45B76B2C205462B98871DA4DDD7BE84"/>
          </w:pPr>
          <w:r w:rsidRPr="009301C5">
            <w:rPr>
              <w:rStyle w:val="PlaceholderText"/>
            </w:rPr>
            <w:t>Choose an item.</w:t>
          </w:r>
        </w:p>
      </w:docPartBody>
    </w:docPart>
    <w:docPart>
      <w:docPartPr>
        <w:name w:val="EBC6B16D072A401DB0430446644DEFEC"/>
        <w:category>
          <w:name w:val="General"/>
          <w:gallery w:val="placeholder"/>
        </w:category>
        <w:types>
          <w:type w:val="bbPlcHdr"/>
        </w:types>
        <w:behaviors>
          <w:behavior w:val="content"/>
        </w:behaviors>
        <w:guid w:val="{1174E23A-E74B-48E3-BDE3-0ACAC4B28D46}"/>
      </w:docPartPr>
      <w:docPartBody>
        <w:p w:rsidR="004D58FC" w:rsidRDefault="00A44733">
          <w:pPr>
            <w:pStyle w:val="EBC6B16D072A401DB0430446644DEFEC"/>
          </w:pPr>
          <w:r w:rsidRPr="009301C5">
            <w:rPr>
              <w:rStyle w:val="PlaceholderText"/>
            </w:rPr>
            <w:t>Click here to enter a date.</w:t>
          </w:r>
        </w:p>
      </w:docPartBody>
    </w:docPart>
    <w:docPart>
      <w:docPartPr>
        <w:name w:val="AEA84C543EA84895A6C73F7BA4E209DA"/>
        <w:category>
          <w:name w:val="General"/>
          <w:gallery w:val="placeholder"/>
        </w:category>
        <w:types>
          <w:type w:val="bbPlcHdr"/>
        </w:types>
        <w:behaviors>
          <w:behavior w:val="content"/>
        </w:behaviors>
        <w:guid w:val="{F108D806-DC0B-4E36-99A0-2778044FC654}"/>
      </w:docPartPr>
      <w:docPartBody>
        <w:p w:rsidR="004D58FC" w:rsidRDefault="00A44733">
          <w:pPr>
            <w:pStyle w:val="AEA84C543EA84895A6C73F7BA4E209DA"/>
          </w:pPr>
          <w:r w:rsidRPr="005121C2">
            <w:rPr>
              <w:rStyle w:val="PlaceholderText"/>
            </w:rPr>
            <w:t>Click here to ente</w:t>
          </w:r>
          <w:r>
            <w:rPr>
              <w:rStyle w:val="PlaceholderText"/>
            </w:rPr>
            <w:t>r</w:t>
          </w:r>
          <w:r w:rsidRPr="004F3181">
            <w:rPr>
              <w:rStyle w:val="PlaceholderText"/>
            </w:rPr>
            <w:t xml:space="preserve"> responsible officer position</w:t>
          </w:r>
          <w:r w:rsidRPr="005121C2">
            <w:rPr>
              <w:rStyle w:val="PlaceholderText"/>
            </w:rPr>
            <w:t>.</w:t>
          </w:r>
        </w:p>
      </w:docPartBody>
    </w:docPart>
    <w:docPart>
      <w:docPartPr>
        <w:name w:val="906753B53D57470A83269E7DEFBEF0A8"/>
        <w:category>
          <w:name w:val="General"/>
          <w:gallery w:val="placeholder"/>
        </w:category>
        <w:types>
          <w:type w:val="bbPlcHdr"/>
        </w:types>
        <w:behaviors>
          <w:behavior w:val="content"/>
        </w:behaviors>
        <w:guid w:val="{403379D8-FAE5-4F45-B607-FB27BA8409C2}"/>
      </w:docPartPr>
      <w:docPartBody>
        <w:p w:rsidR="004D58FC" w:rsidRDefault="00A44733">
          <w:pPr>
            <w:pStyle w:val="906753B53D57470A83269E7DEFBEF0A8"/>
          </w:pPr>
          <w:r w:rsidRPr="005121C2">
            <w:rPr>
              <w:rStyle w:val="PlaceholderText"/>
            </w:rPr>
            <w:t xml:space="preserve">Click here to enter </w:t>
          </w:r>
          <w:r w:rsidRPr="004F3181">
            <w:rPr>
              <w:rStyle w:val="PlaceholderText"/>
            </w:rPr>
            <w:t>authorising officer position</w:t>
          </w:r>
          <w:r w:rsidRPr="005121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FC"/>
    <w:rsid w:val="00024568"/>
    <w:rsid w:val="00102BC4"/>
    <w:rsid w:val="00187C6E"/>
    <w:rsid w:val="00321315"/>
    <w:rsid w:val="00325FDA"/>
    <w:rsid w:val="00406A3A"/>
    <w:rsid w:val="004D58FC"/>
    <w:rsid w:val="004E7D34"/>
    <w:rsid w:val="00566ADF"/>
    <w:rsid w:val="0064652A"/>
    <w:rsid w:val="00803700"/>
    <w:rsid w:val="00A44733"/>
    <w:rsid w:val="00AB4BB7"/>
    <w:rsid w:val="00B14BC4"/>
    <w:rsid w:val="00C50E19"/>
    <w:rsid w:val="00CD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0AA2EA693458DA4A8B10694DE2BA7">
    <w:name w:val="08C0AA2EA693458DA4A8B10694DE2BA7"/>
  </w:style>
  <w:style w:type="paragraph" w:customStyle="1" w:styleId="4CDBEF8CEF8840F7893CACBDCA63F981">
    <w:name w:val="4CDBEF8CEF8840F7893CACBDCA63F981"/>
  </w:style>
  <w:style w:type="paragraph" w:customStyle="1" w:styleId="A6E8D529AAA04E69B74977D0955AF9E8">
    <w:name w:val="A6E8D529AAA04E69B74977D0955AF9E8"/>
  </w:style>
  <w:style w:type="paragraph" w:customStyle="1" w:styleId="C45B76B2C205462B98871DA4DDD7BE84">
    <w:name w:val="C45B76B2C205462B98871DA4DDD7BE84"/>
  </w:style>
  <w:style w:type="paragraph" w:customStyle="1" w:styleId="EBC6B16D072A401DB0430446644DEFEC">
    <w:name w:val="EBC6B16D072A401DB0430446644DEFEC"/>
  </w:style>
  <w:style w:type="paragraph" w:customStyle="1" w:styleId="AEA84C543EA84895A6C73F7BA4E209DA">
    <w:name w:val="AEA84C543EA84895A6C73F7BA4E209DA"/>
  </w:style>
  <w:style w:type="paragraph" w:customStyle="1" w:styleId="906753B53D57470A83269E7DEFBEF0A8">
    <w:name w:val="906753B53D57470A83269E7DEFBEF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DEF2CCC-8EE1-4FF1-B6DB-CF654CD18C06}">
  <ds:schemaRefs>
    <ds:schemaRef ds:uri="http://schemas.openxmlformats.org/officeDocument/2006/bibliography"/>
  </ds:schemaRefs>
</ds:datastoreItem>
</file>

<file path=customXml/itemProps2.xml><?xml version="1.0" encoding="utf-8"?>
<ds:datastoreItem xmlns:ds="http://schemas.openxmlformats.org/officeDocument/2006/customXml" ds:itemID="{8877BC3C-500B-4862-9254-D8EB3F1186E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Committee Terms of Reference Template.DOTX</Template>
  <TotalTime>21</TotalTime>
  <Pages>9</Pages>
  <Words>1594</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Noonan</dc:creator>
  <cp:lastModifiedBy>Erin McHugh</cp:lastModifiedBy>
  <cp:revision>3</cp:revision>
  <cp:lastPrinted>2022-08-09T02:45:00Z</cp:lastPrinted>
  <dcterms:created xsi:type="dcterms:W3CDTF">2022-09-27T04:09:00Z</dcterms:created>
  <dcterms:modified xsi:type="dcterms:W3CDTF">2022-09-27T04:09:00Z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D22-188540</vt:lpwstr>
  </property>
</Properties>
</file>