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95" w:type="dxa"/>
        <w:tblLook w:val="04A0" w:firstRow="1" w:lastRow="0" w:firstColumn="1" w:lastColumn="0" w:noHBand="0" w:noVBand="1"/>
      </w:tblPr>
      <w:tblGrid>
        <w:gridCol w:w="5529"/>
      </w:tblGrid>
      <w:tr w:rsidR="002A7D53" w14:paraId="4D36FC87" w14:textId="77777777" w:rsidTr="00255660">
        <w:tc>
          <w:tcPr>
            <w:tcW w:w="5529" w:type="dxa"/>
          </w:tcPr>
          <w:p w14:paraId="1F3F6D50" w14:textId="77777777" w:rsidR="002A7D53" w:rsidRDefault="002A7D53" w:rsidP="002A7D53">
            <w:pPr>
              <w:pStyle w:val="TitleLeadin"/>
            </w:pPr>
            <w:r>
              <w:t>The City Of</w:t>
            </w:r>
          </w:p>
          <w:p w14:paraId="5F514E55" w14:textId="77777777" w:rsidR="002A7D53" w:rsidRDefault="002A7D53" w:rsidP="002A7D53">
            <w:pPr>
              <w:pStyle w:val="TitleLeadin"/>
            </w:pPr>
            <w:r>
              <w:t>Greater Geelong</w:t>
            </w:r>
          </w:p>
        </w:tc>
      </w:tr>
      <w:tr w:rsidR="002A7D53" w14:paraId="6CFB1BC6" w14:textId="77777777" w:rsidTr="00255660">
        <w:tc>
          <w:tcPr>
            <w:tcW w:w="5529" w:type="dxa"/>
          </w:tcPr>
          <w:sdt>
            <w:sdtPr>
              <w:rPr>
                <w:sz w:val="80"/>
                <w:szCs w:val="80"/>
              </w:rPr>
              <w:id w:val="1976716851"/>
              <w:placeholder>
                <w:docPart w:val="E58E3953CF434F7680E82DE71084FB71"/>
              </w:placeholder>
              <w:text/>
            </w:sdtPr>
            <w:sdtEndPr/>
            <w:sdtContent>
              <w:p w14:paraId="5182A53A" w14:textId="09ACB0A3" w:rsidR="002A7D53" w:rsidRPr="00255660" w:rsidRDefault="0064203A" w:rsidP="00255660">
                <w:pPr>
                  <w:pStyle w:val="Title"/>
                  <w:ind w:right="312"/>
                  <w:rPr>
                    <w:sz w:val="80"/>
                    <w:szCs w:val="80"/>
                  </w:rPr>
                </w:pPr>
                <w:r w:rsidRPr="00255660">
                  <w:rPr>
                    <w:sz w:val="80"/>
                    <w:szCs w:val="80"/>
                  </w:rPr>
                  <w:t xml:space="preserve">Community Advisory Panel - NOrth Bellarine Aquatic </w:t>
                </w:r>
                <w:r w:rsidR="00EA6AFF">
                  <w:rPr>
                    <w:sz w:val="80"/>
                    <w:szCs w:val="80"/>
                  </w:rPr>
                  <w:t>CENTRE</w:t>
                </w:r>
                <w:r w:rsidRPr="00255660">
                  <w:rPr>
                    <w:sz w:val="80"/>
                    <w:szCs w:val="80"/>
                  </w:rPr>
                  <w:t xml:space="preserve"> (Stage 2)</w:t>
                </w:r>
              </w:p>
            </w:sdtContent>
          </w:sdt>
          <w:p w14:paraId="34BDB5FB" w14:textId="1B02A2D3" w:rsidR="002A7D53" w:rsidRDefault="0032135D" w:rsidP="003B3330">
            <w:pPr>
              <w:spacing w:before="120" w:after="200"/>
            </w:pPr>
            <w:r>
              <w:rPr>
                <w:noProof/>
              </w:rPr>
              <mc:AlternateContent>
                <mc:Choice Requires="wps">
                  <w:drawing>
                    <wp:inline distT="0" distB="0" distL="0" distR="0" wp14:anchorId="5B047241" wp14:editId="54A00EA4">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405A76"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tc>
      </w:tr>
      <w:tr w:rsidR="002A7D53" w14:paraId="66405BF7" w14:textId="77777777" w:rsidTr="00255660">
        <w:trPr>
          <w:trHeight w:val="964"/>
        </w:trPr>
        <w:tc>
          <w:tcPr>
            <w:tcW w:w="5529" w:type="dxa"/>
          </w:tcPr>
          <w:p w14:paraId="7865609B" w14:textId="77777777" w:rsidR="002A7D53" w:rsidRDefault="00EA0D07" w:rsidP="00255660">
            <w:pPr>
              <w:pStyle w:val="Subtitle"/>
              <w:ind w:left="178" w:right="-606"/>
            </w:pPr>
            <w:r>
              <w:t>Terms of Reference</w:t>
            </w:r>
          </w:p>
          <w:p w14:paraId="643806E1" w14:textId="19EBA9BC" w:rsidR="00731E55" w:rsidRDefault="00731E55" w:rsidP="00255660">
            <w:pPr>
              <w:pStyle w:val="Subtitle"/>
              <w:spacing w:before="240"/>
              <w:ind w:left="178" w:right="-606"/>
            </w:pPr>
            <w:r>
              <w:t xml:space="preserve">Version: </w:t>
            </w:r>
            <w:sdt>
              <w:sdtPr>
                <w:id w:val="1706835502"/>
                <w:placeholder>
                  <w:docPart w:val="0F44D05B3BEE4CF6BA2CFFCDC95E7557"/>
                </w:placeholder>
                <w:text/>
              </w:sdtPr>
              <w:sdtEndPr/>
              <w:sdtContent>
                <w:r w:rsidR="0064203A">
                  <w:t>1</w:t>
                </w:r>
              </w:sdtContent>
            </w:sdt>
          </w:p>
          <w:p w14:paraId="546CC738" w14:textId="77777777" w:rsidR="00731E55" w:rsidRDefault="00731E55" w:rsidP="00255660">
            <w:pPr>
              <w:spacing w:line="240" w:lineRule="auto"/>
              <w:ind w:left="178" w:right="-606"/>
            </w:pPr>
          </w:p>
          <w:tbl>
            <w:tblPr>
              <w:tblStyle w:val="TableColorful2"/>
              <w:tblW w:w="5273" w:type="dxa"/>
              <w:tblLook w:val="04A0" w:firstRow="1" w:lastRow="0" w:firstColumn="1" w:lastColumn="0" w:noHBand="0" w:noVBand="1"/>
            </w:tblPr>
            <w:tblGrid>
              <w:gridCol w:w="2412"/>
              <w:gridCol w:w="2861"/>
            </w:tblGrid>
            <w:tr w:rsidR="00731E55" w:rsidRPr="006846EF" w14:paraId="195C8E40" w14:textId="77777777" w:rsidTr="003B3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Borders>
                    <w:bottom w:val="nil"/>
                  </w:tcBorders>
                  <w:shd w:val="clear" w:color="auto" w:fill="auto"/>
                </w:tcPr>
                <w:p w14:paraId="6C23953E" w14:textId="77777777" w:rsidR="00731E55" w:rsidRPr="00255660" w:rsidRDefault="00731E55" w:rsidP="00255660">
                  <w:pPr>
                    <w:pStyle w:val="BodyText"/>
                    <w:ind w:left="178" w:right="-606"/>
                    <w:rPr>
                      <w:rFonts w:asciiTheme="majorHAnsi" w:hAnsiTheme="majorHAnsi" w:cstheme="majorHAnsi"/>
                      <w:i w:val="0"/>
                      <w:color w:val="003361"/>
                      <w:sz w:val="21"/>
                      <w:szCs w:val="21"/>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255660">
                    <w:rPr>
                      <w:rFonts w:asciiTheme="majorHAnsi" w:hAnsiTheme="majorHAnsi" w:cstheme="majorHAnsi"/>
                      <w:i w:val="0"/>
                      <w:color w:val="003361"/>
                      <w:sz w:val="21"/>
                      <w:szCs w:val="21"/>
                    </w:rPr>
                    <w:t>Approval Date</w:t>
                  </w:r>
                </w:p>
              </w:tc>
              <w:bookmarkEnd w:id="0"/>
              <w:bookmarkEnd w:id="1"/>
              <w:bookmarkEnd w:id="2"/>
              <w:bookmarkEnd w:id="3"/>
              <w:bookmarkEnd w:id="4"/>
              <w:bookmarkEnd w:id="5"/>
              <w:bookmarkEnd w:id="6"/>
              <w:tc>
                <w:tcPr>
                  <w:tcW w:w="2861" w:type="dxa"/>
                  <w:tcBorders>
                    <w:bottom w:val="nil"/>
                  </w:tcBorders>
                  <w:shd w:val="clear" w:color="auto" w:fill="auto"/>
                </w:tcPr>
                <w:p w14:paraId="2C216CED" w14:textId="1F069BC1" w:rsidR="00731E55" w:rsidRPr="00255660" w:rsidRDefault="00EA6AFF" w:rsidP="00255660">
                  <w:pPr>
                    <w:pStyle w:val="BodyText"/>
                    <w:ind w:left="178" w:right="-60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val="0"/>
                      <w:color w:val="003361"/>
                      <w:sz w:val="21"/>
                      <w:szCs w:val="21"/>
                    </w:rPr>
                  </w:pPr>
                  <w:sdt>
                    <w:sdtPr>
                      <w:rPr>
                        <w:rFonts w:asciiTheme="majorHAnsi" w:hAnsiTheme="majorHAnsi" w:cstheme="majorHAnsi"/>
                        <w:color w:val="003361"/>
                        <w:sz w:val="21"/>
                        <w:szCs w:val="21"/>
                      </w:rPr>
                      <w:id w:val="1448282188"/>
                      <w:placeholder>
                        <w:docPart w:val="621B04F7ADE241A49516961682B80451"/>
                      </w:placeholder>
                      <w:date>
                        <w:dateFormat w:val="d MMMM yyyy"/>
                        <w:lid w:val="en-AU"/>
                        <w:storeMappedDataAs w:val="dateTime"/>
                        <w:calendar w:val="gregorian"/>
                      </w:date>
                    </w:sdtPr>
                    <w:sdtEndPr/>
                    <w:sdtContent>
                      <w:r w:rsidR="0064203A" w:rsidRPr="00255660">
                        <w:rPr>
                          <w:rFonts w:asciiTheme="majorHAnsi" w:hAnsiTheme="majorHAnsi" w:cstheme="majorHAnsi"/>
                          <w:color w:val="003361"/>
                          <w:sz w:val="21"/>
                          <w:szCs w:val="21"/>
                        </w:rPr>
                        <w:t>Draft</w:t>
                      </w:r>
                    </w:sdtContent>
                  </w:sdt>
                </w:p>
              </w:tc>
            </w:tr>
            <w:tr w:rsidR="00731E55" w:rsidRPr="006846EF" w14:paraId="4B8EDDA8" w14:textId="77777777" w:rsidTr="003B3330">
              <w:tc>
                <w:tcPr>
                  <w:cnfStyle w:val="001000000000" w:firstRow="0" w:lastRow="0" w:firstColumn="1" w:lastColumn="0" w:oddVBand="0" w:evenVBand="0" w:oddHBand="0" w:evenHBand="0" w:firstRowFirstColumn="0" w:firstRowLastColumn="0" w:lastRowFirstColumn="0" w:lastRowLastColumn="0"/>
                  <w:tcW w:w="2412" w:type="dxa"/>
                  <w:tcBorders>
                    <w:top w:val="nil"/>
                  </w:tcBorders>
                  <w:shd w:val="clear" w:color="auto" w:fill="auto"/>
                </w:tcPr>
                <w:p w14:paraId="0EC9F20A" w14:textId="77777777" w:rsidR="00731E55" w:rsidRPr="00255660" w:rsidRDefault="00731E55" w:rsidP="00255660">
                  <w:pPr>
                    <w:pStyle w:val="BodyText"/>
                    <w:ind w:left="178" w:right="-606"/>
                    <w:rPr>
                      <w:rFonts w:asciiTheme="majorHAnsi" w:hAnsiTheme="majorHAnsi" w:cstheme="majorHAnsi"/>
                      <w:i w:val="0"/>
                      <w:color w:val="003361"/>
                      <w:sz w:val="21"/>
                      <w:szCs w:val="21"/>
                    </w:rPr>
                  </w:pPr>
                  <w:bookmarkStart w:id="7" w:name="_Toc519241463"/>
                  <w:bookmarkStart w:id="8" w:name="_Toc518310498"/>
                  <w:bookmarkStart w:id="9" w:name="_Toc525556839"/>
                  <w:bookmarkStart w:id="10" w:name="_Toc525556796"/>
                  <w:bookmarkStart w:id="11" w:name="_Toc523814722"/>
                  <w:bookmarkStart w:id="12" w:name="_Toc522874217"/>
                  <w:bookmarkStart w:id="13" w:name="_Toc517958115"/>
                  <w:r w:rsidRPr="00255660">
                    <w:rPr>
                      <w:rFonts w:asciiTheme="majorHAnsi" w:hAnsiTheme="majorHAnsi" w:cstheme="majorHAnsi"/>
                      <w:i w:val="0"/>
                      <w:color w:val="003361"/>
                      <w:sz w:val="21"/>
                      <w:szCs w:val="21"/>
                    </w:rPr>
                    <w:t>Approved by</w:t>
                  </w:r>
                </w:p>
              </w:tc>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sdt>
                <w:sdtPr>
                  <w:rPr>
                    <w:rFonts w:asciiTheme="majorHAnsi" w:hAnsiTheme="majorHAnsi" w:cstheme="majorHAnsi"/>
                    <w:b/>
                    <w:color w:val="003361"/>
                    <w:sz w:val="21"/>
                    <w:szCs w:val="21"/>
                  </w:rPr>
                  <w:alias w:val="Approver"/>
                  <w:tag w:val="Approver"/>
                  <w:id w:val="-2141263716"/>
                  <w:placeholder>
                    <w:docPart w:val="BF4B908630C84CC48592FB14B2362B7A"/>
                  </w:placeholder>
                  <w:dropDownList>
                    <w:listItem w:value="Choose an item."/>
                    <w:listItem w:displayText="Council" w:value="Council"/>
                    <w:listItem w:displayText="Chief Executive Officer" w:value="Chief Executive Officer"/>
                  </w:dropDownList>
                </w:sdtPr>
                <w:sdtEndPr/>
                <w:sdtContent>
                  <w:tc>
                    <w:tcPr>
                      <w:tcW w:w="2861" w:type="dxa"/>
                      <w:tcBorders>
                        <w:top w:val="nil"/>
                      </w:tcBorders>
                      <w:shd w:val="clear" w:color="auto" w:fill="auto"/>
                    </w:tcPr>
                    <w:p w14:paraId="7457135D" w14:textId="03ED38A7" w:rsidR="00731E55" w:rsidRPr="00255660" w:rsidRDefault="003113AA" w:rsidP="00255660">
                      <w:pPr>
                        <w:pStyle w:val="BodyText"/>
                        <w:ind w:left="178" w:right="-60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3361"/>
                          <w:sz w:val="21"/>
                          <w:szCs w:val="21"/>
                        </w:rPr>
                      </w:pPr>
                      <w:r w:rsidRPr="00255660">
                        <w:rPr>
                          <w:rFonts w:asciiTheme="majorHAnsi" w:hAnsiTheme="majorHAnsi" w:cstheme="majorHAnsi"/>
                          <w:b/>
                          <w:color w:val="003361"/>
                          <w:sz w:val="21"/>
                          <w:szCs w:val="21"/>
                        </w:rPr>
                        <w:t>Chief Executive Officer</w:t>
                      </w:r>
                    </w:p>
                  </w:tc>
                </w:sdtContent>
              </w:sdt>
            </w:tr>
            <w:tr w:rsidR="00731E55" w:rsidRPr="006846EF" w14:paraId="1BFBF897" w14:textId="77777777" w:rsidTr="003B3330">
              <w:tc>
                <w:tcPr>
                  <w:cnfStyle w:val="001000000000" w:firstRow="0" w:lastRow="0" w:firstColumn="1" w:lastColumn="0" w:oddVBand="0" w:evenVBand="0" w:oddHBand="0" w:evenHBand="0" w:firstRowFirstColumn="0" w:firstRowLastColumn="0" w:lastRowFirstColumn="0" w:lastRowLastColumn="0"/>
                  <w:tcW w:w="2412" w:type="dxa"/>
                  <w:shd w:val="clear" w:color="auto" w:fill="auto"/>
                </w:tcPr>
                <w:p w14:paraId="42DA4E12" w14:textId="77777777" w:rsidR="00731E55" w:rsidRPr="00255660" w:rsidRDefault="00731E55" w:rsidP="00255660">
                  <w:pPr>
                    <w:pStyle w:val="BodyText"/>
                    <w:ind w:left="178" w:right="-606"/>
                    <w:rPr>
                      <w:rFonts w:asciiTheme="majorHAnsi" w:hAnsiTheme="majorHAnsi" w:cstheme="majorHAnsi"/>
                      <w:i w:val="0"/>
                      <w:color w:val="003361"/>
                      <w:sz w:val="21"/>
                      <w:szCs w:val="21"/>
                    </w:rPr>
                  </w:pPr>
                  <w:bookmarkStart w:id="14" w:name="_Toc525556840"/>
                  <w:bookmarkStart w:id="15" w:name="_Toc525556797"/>
                  <w:bookmarkStart w:id="16" w:name="_Toc523814723"/>
                  <w:bookmarkStart w:id="17" w:name="_Toc522874218"/>
                  <w:bookmarkStart w:id="18" w:name="_Toc519241464"/>
                  <w:bookmarkStart w:id="19" w:name="_Toc518310499"/>
                  <w:bookmarkStart w:id="20" w:name="_Toc517958116"/>
                  <w:r w:rsidRPr="00255660">
                    <w:rPr>
                      <w:rFonts w:asciiTheme="majorHAnsi" w:hAnsiTheme="majorHAnsi" w:cstheme="majorHAnsi"/>
                      <w:i w:val="0"/>
                      <w:color w:val="003361"/>
                      <w:sz w:val="21"/>
                      <w:szCs w:val="21"/>
                    </w:rPr>
                    <w:t>Review Date</w:t>
                  </w:r>
                </w:p>
              </w:tc>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sdt>
                <w:sdtPr>
                  <w:rPr>
                    <w:rFonts w:asciiTheme="majorHAnsi" w:hAnsiTheme="majorHAnsi" w:cstheme="majorHAnsi"/>
                    <w:b/>
                    <w:color w:val="003361"/>
                    <w:sz w:val="21"/>
                    <w:szCs w:val="21"/>
                  </w:rPr>
                  <w:alias w:val="Review Date"/>
                  <w:tag w:val="Review Date"/>
                  <w:id w:val="1227875010"/>
                  <w:placeholder>
                    <w:docPart w:val="13CA59A81A944537A2D718D4E06549A8"/>
                  </w:placeholder>
                  <w:showingPlcHdr/>
                  <w:date>
                    <w:dateFormat w:val="d MMMM yyyy"/>
                    <w:lid w:val="en-AU"/>
                    <w:storeMappedDataAs w:val="dateTime"/>
                    <w:calendar w:val="gregorian"/>
                  </w:date>
                </w:sdtPr>
                <w:sdtEndPr/>
                <w:sdtContent>
                  <w:tc>
                    <w:tcPr>
                      <w:tcW w:w="2861" w:type="dxa"/>
                      <w:shd w:val="clear" w:color="auto" w:fill="auto"/>
                    </w:tcPr>
                    <w:p w14:paraId="4BF1F2C9" w14:textId="77777777" w:rsidR="00731E55" w:rsidRPr="00255660" w:rsidRDefault="00731E55" w:rsidP="00255660">
                      <w:pPr>
                        <w:pStyle w:val="BodyText"/>
                        <w:ind w:left="178" w:right="-60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3361"/>
                          <w:sz w:val="21"/>
                          <w:szCs w:val="21"/>
                        </w:rPr>
                      </w:pPr>
                      <w:r w:rsidRPr="00255660">
                        <w:rPr>
                          <w:rStyle w:val="PlaceholderText"/>
                          <w:sz w:val="21"/>
                          <w:szCs w:val="21"/>
                        </w:rPr>
                        <w:t>Click here to enter a date.</w:t>
                      </w:r>
                    </w:p>
                  </w:tc>
                </w:sdtContent>
              </w:sdt>
            </w:tr>
            <w:tr w:rsidR="00731E55" w:rsidRPr="006846EF" w14:paraId="331B64B3" w14:textId="77777777" w:rsidTr="003B3330">
              <w:tc>
                <w:tcPr>
                  <w:cnfStyle w:val="001000000000" w:firstRow="0" w:lastRow="0" w:firstColumn="1" w:lastColumn="0" w:oddVBand="0" w:evenVBand="0" w:oddHBand="0" w:evenHBand="0" w:firstRowFirstColumn="0" w:firstRowLastColumn="0" w:lastRowFirstColumn="0" w:lastRowLastColumn="0"/>
                  <w:tcW w:w="2412" w:type="dxa"/>
                  <w:tcBorders>
                    <w:bottom w:val="nil"/>
                  </w:tcBorders>
                  <w:shd w:val="clear" w:color="auto" w:fill="auto"/>
                </w:tcPr>
                <w:p w14:paraId="2C7C7E17" w14:textId="77777777" w:rsidR="00731E55" w:rsidRPr="00255660" w:rsidRDefault="00731E55" w:rsidP="00255660">
                  <w:pPr>
                    <w:pStyle w:val="BodyText"/>
                    <w:ind w:left="178" w:right="-606"/>
                    <w:rPr>
                      <w:rFonts w:asciiTheme="majorHAnsi" w:hAnsiTheme="majorHAnsi" w:cstheme="majorHAnsi"/>
                      <w:i w:val="0"/>
                      <w:color w:val="003361"/>
                      <w:sz w:val="21"/>
                      <w:szCs w:val="21"/>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255660">
                    <w:rPr>
                      <w:rFonts w:asciiTheme="majorHAnsi" w:hAnsiTheme="majorHAnsi" w:cstheme="majorHAnsi"/>
                      <w:i w:val="0"/>
                      <w:color w:val="003361"/>
                      <w:sz w:val="21"/>
                      <w:szCs w:val="21"/>
                    </w:rPr>
                    <w:t>Responsible Officer</w:t>
                  </w:r>
                </w:p>
              </w:tc>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sdt>
                <w:sdtPr>
                  <w:rPr>
                    <w:rFonts w:asciiTheme="majorHAnsi" w:hAnsiTheme="majorHAnsi" w:cstheme="majorHAnsi"/>
                    <w:color w:val="003361"/>
                    <w:sz w:val="21"/>
                    <w:szCs w:val="21"/>
                  </w:rPr>
                  <w:id w:val="1002317652"/>
                  <w:placeholder>
                    <w:docPart w:val="89C3DB385F2A42ECAD6AFDCFFC69654B"/>
                  </w:placeholder>
                  <w:text/>
                </w:sdtPr>
                <w:sdtEndPr/>
                <w:sdtContent>
                  <w:tc>
                    <w:tcPr>
                      <w:tcW w:w="2861" w:type="dxa"/>
                      <w:tcBorders>
                        <w:bottom w:val="nil"/>
                      </w:tcBorders>
                      <w:shd w:val="clear" w:color="auto" w:fill="auto"/>
                    </w:tcPr>
                    <w:p w14:paraId="3EFE0BE7" w14:textId="39618AB1" w:rsidR="00731E55" w:rsidRPr="00255660" w:rsidRDefault="0064203A" w:rsidP="00255660">
                      <w:pPr>
                        <w:pStyle w:val="BodyText"/>
                        <w:ind w:left="178" w:right="-60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3361"/>
                          <w:sz w:val="21"/>
                          <w:szCs w:val="21"/>
                        </w:rPr>
                      </w:pPr>
                      <w:r w:rsidRPr="00255660">
                        <w:rPr>
                          <w:rFonts w:asciiTheme="majorHAnsi" w:hAnsiTheme="majorHAnsi" w:cstheme="majorHAnsi"/>
                          <w:color w:val="003361"/>
                          <w:sz w:val="21"/>
                          <w:szCs w:val="21"/>
                        </w:rPr>
                        <w:t>Robyn Stevens</w:t>
                      </w:r>
                      <w:r w:rsidR="0046525D" w:rsidRPr="00255660">
                        <w:rPr>
                          <w:rFonts w:asciiTheme="majorHAnsi" w:hAnsiTheme="majorHAnsi" w:cstheme="majorHAnsi"/>
                          <w:color w:val="003361"/>
                          <w:sz w:val="21"/>
                          <w:szCs w:val="21"/>
                        </w:rPr>
                        <w:t>,</w:t>
                      </w:r>
                      <w:r w:rsidRPr="00255660">
                        <w:rPr>
                          <w:rFonts w:asciiTheme="majorHAnsi" w:hAnsiTheme="majorHAnsi" w:cstheme="majorHAnsi"/>
                          <w:color w:val="003361"/>
                          <w:sz w:val="21"/>
                          <w:szCs w:val="21"/>
                        </w:rPr>
                        <w:t xml:space="preserve"> Director Community Life</w:t>
                      </w:r>
                    </w:p>
                  </w:tc>
                </w:sdtContent>
              </w:sdt>
            </w:tr>
            <w:tr w:rsidR="00731E55" w:rsidRPr="006846EF" w14:paraId="298C9C86" w14:textId="77777777" w:rsidTr="003B3330">
              <w:tc>
                <w:tcPr>
                  <w:cnfStyle w:val="001000000000" w:firstRow="0" w:lastRow="0" w:firstColumn="1" w:lastColumn="0" w:oddVBand="0" w:evenVBand="0" w:oddHBand="0" w:evenHBand="0" w:firstRowFirstColumn="0" w:firstRowLastColumn="0" w:lastRowFirstColumn="0" w:lastRowLastColumn="0"/>
                  <w:tcW w:w="2412" w:type="dxa"/>
                  <w:tcBorders>
                    <w:bottom w:val="nil"/>
                  </w:tcBorders>
                  <w:shd w:val="clear" w:color="auto" w:fill="auto"/>
                </w:tcPr>
                <w:p w14:paraId="3CF30151" w14:textId="77777777" w:rsidR="00731E55" w:rsidRPr="00255660" w:rsidRDefault="00731E55" w:rsidP="00255660">
                  <w:pPr>
                    <w:pStyle w:val="BodyText"/>
                    <w:ind w:left="178" w:right="-606"/>
                    <w:rPr>
                      <w:rFonts w:asciiTheme="majorHAnsi" w:hAnsiTheme="majorHAnsi" w:cstheme="majorHAnsi"/>
                      <w:i w:val="0"/>
                      <w:color w:val="003361"/>
                      <w:sz w:val="21"/>
                      <w:szCs w:val="21"/>
                    </w:rPr>
                  </w:pPr>
                  <w:bookmarkStart w:id="28" w:name="_Toc517958118"/>
                  <w:bookmarkStart w:id="29" w:name="_Toc518310501"/>
                  <w:bookmarkStart w:id="30" w:name="_Toc519241466"/>
                  <w:bookmarkStart w:id="31" w:name="_Toc522874220"/>
                  <w:bookmarkStart w:id="32" w:name="_Toc523814725"/>
                  <w:bookmarkStart w:id="33" w:name="_Toc525556842"/>
                  <w:r w:rsidRPr="00255660">
                    <w:rPr>
                      <w:rFonts w:asciiTheme="majorHAnsi" w:hAnsiTheme="majorHAnsi" w:cstheme="majorHAnsi"/>
                      <w:i w:val="0"/>
                      <w:color w:val="003361"/>
                      <w:sz w:val="21"/>
                      <w:szCs w:val="21"/>
                    </w:rPr>
                    <w:t>Authorising Officer</w:t>
                  </w:r>
                </w:p>
              </w:tc>
              <w:bookmarkEnd w:id="33" w:displacedByCustomXml="next"/>
              <w:bookmarkEnd w:id="32" w:displacedByCustomXml="next"/>
              <w:bookmarkEnd w:id="31" w:displacedByCustomXml="next"/>
              <w:bookmarkEnd w:id="30" w:displacedByCustomXml="next"/>
              <w:bookmarkEnd w:id="29" w:displacedByCustomXml="next"/>
              <w:bookmarkEnd w:id="28" w:displacedByCustomXml="next"/>
              <w:sdt>
                <w:sdtPr>
                  <w:rPr>
                    <w:rFonts w:asciiTheme="majorHAnsi" w:hAnsiTheme="majorHAnsi" w:cstheme="majorHAnsi"/>
                    <w:color w:val="003361"/>
                    <w:sz w:val="21"/>
                    <w:szCs w:val="21"/>
                  </w:rPr>
                  <w:id w:val="400332145"/>
                  <w:placeholder>
                    <w:docPart w:val="8B2A554B34764C44845C2C9DBF935167"/>
                  </w:placeholder>
                  <w:text/>
                </w:sdtPr>
                <w:sdtEndPr/>
                <w:sdtContent>
                  <w:tc>
                    <w:tcPr>
                      <w:tcW w:w="2861" w:type="dxa"/>
                      <w:tcBorders>
                        <w:bottom w:val="nil"/>
                      </w:tcBorders>
                      <w:shd w:val="clear" w:color="auto" w:fill="auto"/>
                    </w:tcPr>
                    <w:p w14:paraId="5186558B" w14:textId="028A1461" w:rsidR="00731E55" w:rsidRPr="00255660" w:rsidRDefault="0046525D" w:rsidP="00255660">
                      <w:pPr>
                        <w:pStyle w:val="BodyText"/>
                        <w:ind w:left="178" w:right="2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3361"/>
                          <w:sz w:val="21"/>
                          <w:szCs w:val="21"/>
                        </w:rPr>
                      </w:pPr>
                      <w:r w:rsidRPr="00255660">
                        <w:rPr>
                          <w:rFonts w:asciiTheme="majorHAnsi" w:hAnsiTheme="majorHAnsi" w:cstheme="majorHAnsi"/>
                          <w:color w:val="003361"/>
                          <w:sz w:val="21"/>
                          <w:szCs w:val="21"/>
                        </w:rPr>
                        <w:t xml:space="preserve">Kaarina Phyland, Acting </w:t>
                      </w:r>
                      <w:r w:rsidR="003B3330" w:rsidRPr="00255660">
                        <w:rPr>
                          <w:rFonts w:asciiTheme="majorHAnsi" w:hAnsiTheme="majorHAnsi" w:cstheme="majorHAnsi"/>
                          <w:color w:val="003361"/>
                          <w:sz w:val="21"/>
                          <w:szCs w:val="21"/>
                        </w:rPr>
                        <w:t xml:space="preserve">Chief </w:t>
                      </w:r>
                      <w:r w:rsidRPr="00255660">
                        <w:rPr>
                          <w:rFonts w:asciiTheme="majorHAnsi" w:hAnsiTheme="majorHAnsi" w:cstheme="majorHAnsi"/>
                          <w:color w:val="003361"/>
                          <w:sz w:val="21"/>
                          <w:szCs w:val="21"/>
                        </w:rPr>
                        <w:t>Executive Officer</w:t>
                      </w:r>
                    </w:p>
                  </w:tc>
                </w:sdtContent>
              </w:sdt>
            </w:tr>
          </w:tbl>
          <w:p w14:paraId="125D9128" w14:textId="77777777" w:rsidR="00731E55" w:rsidRPr="00731E55" w:rsidRDefault="00731E55" w:rsidP="00731E55"/>
          <w:p w14:paraId="2A966228" w14:textId="77777777" w:rsidR="00236CCB" w:rsidRPr="00236CCB" w:rsidRDefault="00236CCB" w:rsidP="00236CCB"/>
        </w:tc>
      </w:tr>
    </w:tbl>
    <w:p w14:paraId="4E14FEDA" w14:textId="77777777" w:rsidR="002A7D53" w:rsidRDefault="002A7D53" w:rsidP="0032135D"/>
    <w:p w14:paraId="1681CF29" w14:textId="77777777" w:rsidR="002A7D53" w:rsidRDefault="002A7D53" w:rsidP="002A7D53">
      <w:pPr>
        <w:sectPr w:rsidR="002A7D53" w:rsidSect="00255660">
          <w:headerReference w:type="even" r:id="rId9"/>
          <w:headerReference w:type="default" r:id="rId10"/>
          <w:footerReference w:type="even" r:id="rId11"/>
          <w:footerReference w:type="default" r:id="rId12"/>
          <w:headerReference w:type="first" r:id="rId13"/>
          <w:footerReference w:type="first" r:id="rId14"/>
          <w:pgSz w:w="11907" w:h="16840" w:code="9"/>
          <w:pgMar w:top="993"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0CF502D5" w14:textId="77777777" w:rsidR="004D51B9" w:rsidRDefault="004D51B9" w:rsidP="00030518">
          <w:pPr>
            <w:pStyle w:val="TOCHeading"/>
            <w:framePr w:wrap="around"/>
          </w:pPr>
          <w:r>
            <w:t>Contents</w:t>
          </w:r>
        </w:p>
        <w:p w14:paraId="7D207E3B" w14:textId="262B8E37" w:rsidR="00761E9A" w:rsidRDefault="004D51B9">
          <w:pPr>
            <w:pStyle w:val="TOC1"/>
            <w:rPr>
              <w:rFonts w:eastAsiaTheme="minorEastAsia" w:cstheme="minorBidi"/>
              <w:b w:val="0"/>
              <w:color w:val="auto"/>
              <w:spacing w:val="0"/>
              <w:sz w:val="22"/>
              <w:szCs w:val="22"/>
            </w:rPr>
          </w:pPr>
          <w:r>
            <w:fldChar w:fldCharType="begin"/>
          </w:r>
          <w:r>
            <w:instrText xml:space="preserve"> TOC \o "1-3" \h \z \u </w:instrText>
          </w:r>
          <w:r>
            <w:fldChar w:fldCharType="separate"/>
          </w:r>
          <w:hyperlink w:anchor="_Toc116470280" w:history="1">
            <w:r w:rsidR="00761E9A" w:rsidRPr="00426FBF">
              <w:rPr>
                <w:rStyle w:val="Hyperlink"/>
              </w:rPr>
              <w:t>Introduction</w:t>
            </w:r>
            <w:r w:rsidR="00761E9A">
              <w:rPr>
                <w:webHidden/>
              </w:rPr>
              <w:tab/>
            </w:r>
            <w:r w:rsidR="00761E9A">
              <w:rPr>
                <w:webHidden/>
              </w:rPr>
              <w:fldChar w:fldCharType="begin"/>
            </w:r>
            <w:r w:rsidR="00761E9A">
              <w:rPr>
                <w:webHidden/>
              </w:rPr>
              <w:instrText xml:space="preserve"> PAGEREF _Toc116470280 \h </w:instrText>
            </w:r>
            <w:r w:rsidR="00761E9A">
              <w:rPr>
                <w:webHidden/>
              </w:rPr>
            </w:r>
            <w:r w:rsidR="00761E9A">
              <w:rPr>
                <w:webHidden/>
              </w:rPr>
              <w:fldChar w:fldCharType="separate"/>
            </w:r>
            <w:r w:rsidR="00637D5A">
              <w:rPr>
                <w:webHidden/>
              </w:rPr>
              <w:t>3</w:t>
            </w:r>
            <w:r w:rsidR="00761E9A">
              <w:rPr>
                <w:webHidden/>
              </w:rPr>
              <w:fldChar w:fldCharType="end"/>
            </w:r>
          </w:hyperlink>
        </w:p>
        <w:p w14:paraId="6297934B" w14:textId="66748AD7" w:rsidR="00761E9A" w:rsidRDefault="00EA6AFF" w:rsidP="001160B9">
          <w:pPr>
            <w:pStyle w:val="TOC2"/>
            <w:tabs>
              <w:tab w:val="left" w:pos="284"/>
            </w:tabs>
            <w:ind w:left="284"/>
            <w:rPr>
              <w:rFonts w:eastAsiaTheme="minorEastAsia" w:cstheme="minorBidi"/>
              <w:spacing w:val="0"/>
              <w:sz w:val="22"/>
              <w:szCs w:val="22"/>
            </w:rPr>
          </w:pPr>
          <w:hyperlink w:anchor="_Toc116470281" w:history="1">
            <w:r w:rsidR="00761E9A" w:rsidRPr="00426FBF">
              <w:rPr>
                <w:rStyle w:val="Hyperlink"/>
              </w:rPr>
              <w:t>Purpose</w:t>
            </w:r>
            <w:r w:rsidR="00761E9A">
              <w:rPr>
                <w:webHidden/>
              </w:rPr>
              <w:tab/>
            </w:r>
            <w:r w:rsidR="00761E9A">
              <w:rPr>
                <w:webHidden/>
              </w:rPr>
              <w:fldChar w:fldCharType="begin"/>
            </w:r>
            <w:r w:rsidR="00761E9A">
              <w:rPr>
                <w:webHidden/>
              </w:rPr>
              <w:instrText xml:space="preserve"> PAGEREF _Toc116470281 \h </w:instrText>
            </w:r>
            <w:r w:rsidR="00761E9A">
              <w:rPr>
                <w:webHidden/>
              </w:rPr>
            </w:r>
            <w:r w:rsidR="00761E9A">
              <w:rPr>
                <w:webHidden/>
              </w:rPr>
              <w:fldChar w:fldCharType="separate"/>
            </w:r>
            <w:r w:rsidR="00637D5A">
              <w:rPr>
                <w:webHidden/>
              </w:rPr>
              <w:t>3</w:t>
            </w:r>
            <w:r w:rsidR="00761E9A">
              <w:rPr>
                <w:webHidden/>
              </w:rPr>
              <w:fldChar w:fldCharType="end"/>
            </w:r>
          </w:hyperlink>
        </w:p>
        <w:p w14:paraId="6BFA99CE" w14:textId="1F165E75" w:rsidR="00761E9A" w:rsidRDefault="00EA6AFF" w:rsidP="001160B9">
          <w:pPr>
            <w:pStyle w:val="TOC2"/>
            <w:tabs>
              <w:tab w:val="left" w:pos="284"/>
            </w:tabs>
            <w:ind w:left="284"/>
            <w:rPr>
              <w:rFonts w:eastAsiaTheme="minorEastAsia" w:cstheme="minorBidi"/>
              <w:spacing w:val="0"/>
              <w:sz w:val="22"/>
              <w:szCs w:val="22"/>
            </w:rPr>
          </w:pPr>
          <w:hyperlink w:anchor="_Toc116470282" w:history="1">
            <w:r w:rsidR="00761E9A" w:rsidRPr="00426FBF">
              <w:rPr>
                <w:rStyle w:val="Hyperlink"/>
              </w:rPr>
              <w:t>Authority</w:t>
            </w:r>
            <w:r w:rsidR="00761E9A">
              <w:rPr>
                <w:webHidden/>
              </w:rPr>
              <w:tab/>
            </w:r>
            <w:r w:rsidR="00761E9A">
              <w:rPr>
                <w:webHidden/>
              </w:rPr>
              <w:fldChar w:fldCharType="begin"/>
            </w:r>
            <w:r w:rsidR="00761E9A">
              <w:rPr>
                <w:webHidden/>
              </w:rPr>
              <w:instrText xml:space="preserve"> PAGEREF _Toc116470282 \h </w:instrText>
            </w:r>
            <w:r w:rsidR="00761E9A">
              <w:rPr>
                <w:webHidden/>
              </w:rPr>
            </w:r>
            <w:r w:rsidR="00761E9A">
              <w:rPr>
                <w:webHidden/>
              </w:rPr>
              <w:fldChar w:fldCharType="separate"/>
            </w:r>
            <w:r w:rsidR="00637D5A">
              <w:rPr>
                <w:webHidden/>
              </w:rPr>
              <w:t>3</w:t>
            </w:r>
            <w:r w:rsidR="00761E9A">
              <w:rPr>
                <w:webHidden/>
              </w:rPr>
              <w:fldChar w:fldCharType="end"/>
            </w:r>
          </w:hyperlink>
        </w:p>
        <w:p w14:paraId="07EB73D1" w14:textId="7FA94E91" w:rsidR="00761E9A" w:rsidRDefault="00EA6AFF" w:rsidP="001160B9">
          <w:pPr>
            <w:pStyle w:val="TOC2"/>
            <w:tabs>
              <w:tab w:val="left" w:pos="284"/>
            </w:tabs>
            <w:ind w:left="284"/>
            <w:rPr>
              <w:rFonts w:eastAsiaTheme="minorEastAsia" w:cstheme="minorBidi"/>
              <w:spacing w:val="0"/>
              <w:sz w:val="22"/>
              <w:szCs w:val="22"/>
            </w:rPr>
          </w:pPr>
          <w:hyperlink w:anchor="_Toc116470283" w:history="1">
            <w:r w:rsidR="00761E9A" w:rsidRPr="00426FBF">
              <w:rPr>
                <w:rStyle w:val="Hyperlink"/>
              </w:rPr>
              <w:t>Objectives and functions</w:t>
            </w:r>
            <w:r w:rsidR="00761E9A">
              <w:rPr>
                <w:webHidden/>
              </w:rPr>
              <w:tab/>
            </w:r>
            <w:r w:rsidR="00761E9A">
              <w:rPr>
                <w:webHidden/>
              </w:rPr>
              <w:fldChar w:fldCharType="begin"/>
            </w:r>
            <w:r w:rsidR="00761E9A">
              <w:rPr>
                <w:webHidden/>
              </w:rPr>
              <w:instrText xml:space="preserve"> PAGEREF _Toc116470283 \h </w:instrText>
            </w:r>
            <w:r w:rsidR="00761E9A">
              <w:rPr>
                <w:webHidden/>
              </w:rPr>
            </w:r>
            <w:r w:rsidR="00761E9A">
              <w:rPr>
                <w:webHidden/>
              </w:rPr>
              <w:fldChar w:fldCharType="separate"/>
            </w:r>
            <w:r w:rsidR="00637D5A">
              <w:rPr>
                <w:webHidden/>
              </w:rPr>
              <w:t>3</w:t>
            </w:r>
            <w:r w:rsidR="00761E9A">
              <w:rPr>
                <w:webHidden/>
              </w:rPr>
              <w:fldChar w:fldCharType="end"/>
            </w:r>
          </w:hyperlink>
        </w:p>
        <w:p w14:paraId="6EC6D5B1" w14:textId="0C53A93F" w:rsidR="00761E9A" w:rsidRDefault="00EA6AFF">
          <w:pPr>
            <w:pStyle w:val="TOC1"/>
            <w:rPr>
              <w:rFonts w:eastAsiaTheme="minorEastAsia" w:cstheme="minorBidi"/>
              <w:b w:val="0"/>
              <w:color w:val="auto"/>
              <w:spacing w:val="0"/>
              <w:sz w:val="22"/>
              <w:szCs w:val="22"/>
            </w:rPr>
          </w:pPr>
          <w:hyperlink w:anchor="_Toc116470284" w:history="1">
            <w:r w:rsidR="00761E9A" w:rsidRPr="00426FBF">
              <w:rPr>
                <w:rStyle w:val="Hyperlink"/>
              </w:rPr>
              <w:t>Definitions</w:t>
            </w:r>
            <w:r w:rsidR="00761E9A">
              <w:rPr>
                <w:webHidden/>
              </w:rPr>
              <w:tab/>
            </w:r>
            <w:r w:rsidR="00761E9A">
              <w:rPr>
                <w:webHidden/>
              </w:rPr>
              <w:fldChar w:fldCharType="begin"/>
            </w:r>
            <w:r w:rsidR="00761E9A">
              <w:rPr>
                <w:webHidden/>
              </w:rPr>
              <w:instrText xml:space="preserve"> PAGEREF _Toc116470284 \h </w:instrText>
            </w:r>
            <w:r w:rsidR="00761E9A">
              <w:rPr>
                <w:webHidden/>
              </w:rPr>
            </w:r>
            <w:r w:rsidR="00761E9A">
              <w:rPr>
                <w:webHidden/>
              </w:rPr>
              <w:fldChar w:fldCharType="separate"/>
            </w:r>
            <w:r w:rsidR="00637D5A">
              <w:rPr>
                <w:webHidden/>
              </w:rPr>
              <w:t>4</w:t>
            </w:r>
            <w:r w:rsidR="00761E9A">
              <w:rPr>
                <w:webHidden/>
              </w:rPr>
              <w:fldChar w:fldCharType="end"/>
            </w:r>
          </w:hyperlink>
        </w:p>
        <w:p w14:paraId="5D00CD0D" w14:textId="472B8157" w:rsidR="00761E9A" w:rsidRDefault="00EA6AFF">
          <w:pPr>
            <w:pStyle w:val="TOC1"/>
            <w:rPr>
              <w:rFonts w:eastAsiaTheme="minorEastAsia" w:cstheme="minorBidi"/>
              <w:b w:val="0"/>
              <w:color w:val="auto"/>
              <w:spacing w:val="0"/>
              <w:sz w:val="22"/>
              <w:szCs w:val="22"/>
            </w:rPr>
          </w:pPr>
          <w:hyperlink w:anchor="_Toc116470285" w:history="1">
            <w:r w:rsidR="00761E9A" w:rsidRPr="00426FBF">
              <w:rPr>
                <w:rStyle w:val="Hyperlink"/>
              </w:rPr>
              <w:t>Terms of Reference</w:t>
            </w:r>
            <w:r w:rsidR="00761E9A">
              <w:rPr>
                <w:webHidden/>
              </w:rPr>
              <w:tab/>
            </w:r>
            <w:r w:rsidR="00761E9A">
              <w:rPr>
                <w:webHidden/>
              </w:rPr>
              <w:fldChar w:fldCharType="begin"/>
            </w:r>
            <w:r w:rsidR="00761E9A">
              <w:rPr>
                <w:webHidden/>
              </w:rPr>
              <w:instrText xml:space="preserve"> PAGEREF _Toc116470285 \h </w:instrText>
            </w:r>
            <w:r w:rsidR="00761E9A">
              <w:rPr>
                <w:webHidden/>
              </w:rPr>
            </w:r>
            <w:r w:rsidR="00761E9A">
              <w:rPr>
                <w:webHidden/>
              </w:rPr>
              <w:fldChar w:fldCharType="separate"/>
            </w:r>
            <w:r w:rsidR="00637D5A">
              <w:rPr>
                <w:webHidden/>
              </w:rPr>
              <w:t>5</w:t>
            </w:r>
            <w:r w:rsidR="00761E9A">
              <w:rPr>
                <w:webHidden/>
              </w:rPr>
              <w:fldChar w:fldCharType="end"/>
            </w:r>
          </w:hyperlink>
        </w:p>
        <w:p w14:paraId="02C75F57" w14:textId="0A858814" w:rsidR="00761E9A" w:rsidRDefault="00EA6AFF">
          <w:pPr>
            <w:pStyle w:val="TOC2"/>
            <w:rPr>
              <w:rFonts w:eastAsiaTheme="minorEastAsia" w:cstheme="minorBidi"/>
              <w:spacing w:val="0"/>
              <w:sz w:val="22"/>
              <w:szCs w:val="22"/>
            </w:rPr>
          </w:pPr>
          <w:hyperlink w:anchor="_Toc116470286" w:history="1">
            <w:r w:rsidR="00761E9A" w:rsidRPr="00426FBF">
              <w:rPr>
                <w:rStyle w:val="Hyperlink"/>
              </w:rPr>
              <w:t>Committee term</w:t>
            </w:r>
            <w:r w:rsidR="00761E9A">
              <w:rPr>
                <w:webHidden/>
              </w:rPr>
              <w:tab/>
            </w:r>
            <w:r w:rsidR="00761E9A">
              <w:rPr>
                <w:webHidden/>
              </w:rPr>
              <w:fldChar w:fldCharType="begin"/>
            </w:r>
            <w:r w:rsidR="00761E9A">
              <w:rPr>
                <w:webHidden/>
              </w:rPr>
              <w:instrText xml:space="preserve"> PAGEREF _Toc116470286 \h </w:instrText>
            </w:r>
            <w:r w:rsidR="00761E9A">
              <w:rPr>
                <w:webHidden/>
              </w:rPr>
            </w:r>
            <w:r w:rsidR="00761E9A">
              <w:rPr>
                <w:webHidden/>
              </w:rPr>
              <w:fldChar w:fldCharType="separate"/>
            </w:r>
            <w:r w:rsidR="00637D5A">
              <w:rPr>
                <w:webHidden/>
              </w:rPr>
              <w:t>5</w:t>
            </w:r>
            <w:r w:rsidR="00761E9A">
              <w:rPr>
                <w:webHidden/>
              </w:rPr>
              <w:fldChar w:fldCharType="end"/>
            </w:r>
          </w:hyperlink>
        </w:p>
        <w:p w14:paraId="35A14A7F" w14:textId="14FBB786" w:rsidR="00761E9A" w:rsidRDefault="00EA6AFF">
          <w:pPr>
            <w:pStyle w:val="TOC3"/>
            <w:rPr>
              <w:rFonts w:eastAsiaTheme="minorEastAsia" w:cstheme="minorBidi"/>
              <w:spacing w:val="0"/>
              <w:sz w:val="22"/>
              <w:szCs w:val="22"/>
            </w:rPr>
          </w:pPr>
          <w:hyperlink w:anchor="_Toc116470287" w:history="1">
            <w:r w:rsidR="00761E9A" w:rsidRPr="00426FBF">
              <w:rPr>
                <w:rStyle w:val="Hyperlink"/>
              </w:rPr>
              <w:t>Term starts</w:t>
            </w:r>
            <w:r w:rsidR="00761E9A">
              <w:rPr>
                <w:webHidden/>
              </w:rPr>
              <w:tab/>
            </w:r>
            <w:r w:rsidR="00761E9A">
              <w:rPr>
                <w:webHidden/>
              </w:rPr>
              <w:fldChar w:fldCharType="begin"/>
            </w:r>
            <w:r w:rsidR="00761E9A">
              <w:rPr>
                <w:webHidden/>
              </w:rPr>
              <w:instrText xml:space="preserve"> PAGEREF _Toc116470287 \h </w:instrText>
            </w:r>
            <w:r w:rsidR="00761E9A">
              <w:rPr>
                <w:webHidden/>
              </w:rPr>
            </w:r>
            <w:r w:rsidR="00761E9A">
              <w:rPr>
                <w:webHidden/>
              </w:rPr>
              <w:fldChar w:fldCharType="separate"/>
            </w:r>
            <w:r w:rsidR="00637D5A">
              <w:rPr>
                <w:webHidden/>
              </w:rPr>
              <w:t>5</w:t>
            </w:r>
            <w:r w:rsidR="00761E9A">
              <w:rPr>
                <w:webHidden/>
              </w:rPr>
              <w:fldChar w:fldCharType="end"/>
            </w:r>
          </w:hyperlink>
        </w:p>
        <w:p w14:paraId="07B3C555" w14:textId="3062B96C" w:rsidR="00761E9A" w:rsidRDefault="00EA6AFF">
          <w:pPr>
            <w:pStyle w:val="TOC3"/>
            <w:rPr>
              <w:rFonts w:eastAsiaTheme="minorEastAsia" w:cstheme="minorBidi"/>
              <w:spacing w:val="0"/>
              <w:sz w:val="22"/>
              <w:szCs w:val="22"/>
            </w:rPr>
          </w:pPr>
          <w:hyperlink w:anchor="_Toc116470288" w:history="1">
            <w:r w:rsidR="00761E9A" w:rsidRPr="00426FBF">
              <w:rPr>
                <w:rStyle w:val="Hyperlink"/>
              </w:rPr>
              <w:t>Term ends</w:t>
            </w:r>
            <w:r w:rsidR="00761E9A">
              <w:rPr>
                <w:webHidden/>
              </w:rPr>
              <w:tab/>
            </w:r>
            <w:r w:rsidR="00761E9A">
              <w:rPr>
                <w:webHidden/>
              </w:rPr>
              <w:fldChar w:fldCharType="begin"/>
            </w:r>
            <w:r w:rsidR="00761E9A">
              <w:rPr>
                <w:webHidden/>
              </w:rPr>
              <w:instrText xml:space="preserve"> PAGEREF _Toc116470288 \h </w:instrText>
            </w:r>
            <w:r w:rsidR="00761E9A">
              <w:rPr>
                <w:webHidden/>
              </w:rPr>
            </w:r>
            <w:r w:rsidR="00761E9A">
              <w:rPr>
                <w:webHidden/>
              </w:rPr>
              <w:fldChar w:fldCharType="separate"/>
            </w:r>
            <w:r w:rsidR="00637D5A">
              <w:rPr>
                <w:webHidden/>
              </w:rPr>
              <w:t>5</w:t>
            </w:r>
            <w:r w:rsidR="00761E9A">
              <w:rPr>
                <w:webHidden/>
              </w:rPr>
              <w:fldChar w:fldCharType="end"/>
            </w:r>
          </w:hyperlink>
        </w:p>
        <w:p w14:paraId="16A5F42C" w14:textId="2AD0B32A" w:rsidR="00761E9A" w:rsidRDefault="00EA6AFF">
          <w:pPr>
            <w:pStyle w:val="TOC2"/>
            <w:rPr>
              <w:rFonts w:eastAsiaTheme="minorEastAsia" w:cstheme="minorBidi"/>
              <w:spacing w:val="0"/>
              <w:sz w:val="22"/>
              <w:szCs w:val="22"/>
            </w:rPr>
          </w:pPr>
          <w:hyperlink w:anchor="_Toc116470289" w:history="1">
            <w:r w:rsidR="00761E9A" w:rsidRPr="00426FBF">
              <w:rPr>
                <w:rStyle w:val="Hyperlink"/>
              </w:rPr>
              <w:t>Membership</w:t>
            </w:r>
            <w:r w:rsidR="00761E9A">
              <w:rPr>
                <w:webHidden/>
              </w:rPr>
              <w:tab/>
            </w:r>
            <w:r w:rsidR="00761E9A">
              <w:rPr>
                <w:webHidden/>
              </w:rPr>
              <w:fldChar w:fldCharType="begin"/>
            </w:r>
            <w:r w:rsidR="00761E9A">
              <w:rPr>
                <w:webHidden/>
              </w:rPr>
              <w:instrText xml:space="preserve"> PAGEREF _Toc116470289 \h </w:instrText>
            </w:r>
            <w:r w:rsidR="00761E9A">
              <w:rPr>
                <w:webHidden/>
              </w:rPr>
            </w:r>
            <w:r w:rsidR="00761E9A">
              <w:rPr>
                <w:webHidden/>
              </w:rPr>
              <w:fldChar w:fldCharType="separate"/>
            </w:r>
            <w:r w:rsidR="00637D5A">
              <w:rPr>
                <w:webHidden/>
              </w:rPr>
              <w:t>5</w:t>
            </w:r>
            <w:r w:rsidR="00761E9A">
              <w:rPr>
                <w:webHidden/>
              </w:rPr>
              <w:fldChar w:fldCharType="end"/>
            </w:r>
          </w:hyperlink>
        </w:p>
        <w:p w14:paraId="7794E87D" w14:textId="029005EC" w:rsidR="00761E9A" w:rsidRDefault="00EA6AFF">
          <w:pPr>
            <w:pStyle w:val="TOC3"/>
            <w:rPr>
              <w:rFonts w:eastAsiaTheme="minorEastAsia" w:cstheme="minorBidi"/>
              <w:spacing w:val="0"/>
              <w:sz w:val="22"/>
              <w:szCs w:val="22"/>
            </w:rPr>
          </w:pPr>
          <w:hyperlink w:anchor="_Toc116470290" w:history="1">
            <w:r w:rsidR="00761E9A" w:rsidRPr="00426FBF">
              <w:rPr>
                <w:rStyle w:val="Hyperlink"/>
              </w:rPr>
              <w:t>Make-up of the committee</w:t>
            </w:r>
            <w:r w:rsidR="00761E9A">
              <w:rPr>
                <w:webHidden/>
              </w:rPr>
              <w:tab/>
            </w:r>
            <w:r w:rsidR="00761E9A">
              <w:rPr>
                <w:webHidden/>
              </w:rPr>
              <w:fldChar w:fldCharType="begin"/>
            </w:r>
            <w:r w:rsidR="00761E9A">
              <w:rPr>
                <w:webHidden/>
              </w:rPr>
              <w:instrText xml:space="preserve"> PAGEREF _Toc116470290 \h </w:instrText>
            </w:r>
            <w:r w:rsidR="00761E9A">
              <w:rPr>
                <w:webHidden/>
              </w:rPr>
            </w:r>
            <w:r w:rsidR="00761E9A">
              <w:rPr>
                <w:webHidden/>
              </w:rPr>
              <w:fldChar w:fldCharType="separate"/>
            </w:r>
            <w:r w:rsidR="00637D5A">
              <w:rPr>
                <w:webHidden/>
              </w:rPr>
              <w:t>5</w:t>
            </w:r>
            <w:r w:rsidR="00761E9A">
              <w:rPr>
                <w:webHidden/>
              </w:rPr>
              <w:fldChar w:fldCharType="end"/>
            </w:r>
          </w:hyperlink>
        </w:p>
        <w:p w14:paraId="26A7FF91" w14:textId="2CC82678" w:rsidR="00761E9A" w:rsidRDefault="00EA6AFF">
          <w:pPr>
            <w:pStyle w:val="TOC3"/>
            <w:rPr>
              <w:rFonts w:eastAsiaTheme="minorEastAsia" w:cstheme="minorBidi"/>
              <w:spacing w:val="0"/>
              <w:sz w:val="22"/>
              <w:szCs w:val="22"/>
            </w:rPr>
          </w:pPr>
          <w:hyperlink w:anchor="_Toc116470291" w:history="1">
            <w:r w:rsidR="00761E9A" w:rsidRPr="00426FBF">
              <w:rPr>
                <w:rStyle w:val="Hyperlink"/>
              </w:rPr>
              <w:t>Features of effective members</w:t>
            </w:r>
            <w:r w:rsidR="00761E9A">
              <w:rPr>
                <w:webHidden/>
              </w:rPr>
              <w:tab/>
            </w:r>
            <w:r w:rsidR="00761E9A">
              <w:rPr>
                <w:webHidden/>
              </w:rPr>
              <w:fldChar w:fldCharType="begin"/>
            </w:r>
            <w:r w:rsidR="00761E9A">
              <w:rPr>
                <w:webHidden/>
              </w:rPr>
              <w:instrText xml:space="preserve"> PAGEREF _Toc116470291 \h </w:instrText>
            </w:r>
            <w:r w:rsidR="00761E9A">
              <w:rPr>
                <w:webHidden/>
              </w:rPr>
            </w:r>
            <w:r w:rsidR="00761E9A">
              <w:rPr>
                <w:webHidden/>
              </w:rPr>
              <w:fldChar w:fldCharType="separate"/>
            </w:r>
            <w:r w:rsidR="00637D5A">
              <w:rPr>
                <w:webHidden/>
              </w:rPr>
              <w:t>5</w:t>
            </w:r>
            <w:r w:rsidR="00761E9A">
              <w:rPr>
                <w:webHidden/>
              </w:rPr>
              <w:fldChar w:fldCharType="end"/>
            </w:r>
          </w:hyperlink>
        </w:p>
        <w:p w14:paraId="160436C5" w14:textId="4F0617CC" w:rsidR="00761E9A" w:rsidRDefault="00EA6AFF">
          <w:pPr>
            <w:pStyle w:val="TOC3"/>
            <w:rPr>
              <w:rFonts w:eastAsiaTheme="minorEastAsia" w:cstheme="minorBidi"/>
              <w:spacing w:val="0"/>
              <w:sz w:val="22"/>
              <w:szCs w:val="22"/>
            </w:rPr>
          </w:pPr>
          <w:hyperlink w:anchor="_Toc116470292" w:history="1">
            <w:r w:rsidR="00761E9A" w:rsidRPr="00426FBF">
              <w:rPr>
                <w:rStyle w:val="Hyperlink"/>
              </w:rPr>
              <w:t>Role and responsibilities of members</w:t>
            </w:r>
            <w:r w:rsidR="00761E9A">
              <w:rPr>
                <w:webHidden/>
              </w:rPr>
              <w:tab/>
            </w:r>
            <w:r w:rsidR="00761E9A">
              <w:rPr>
                <w:webHidden/>
              </w:rPr>
              <w:fldChar w:fldCharType="begin"/>
            </w:r>
            <w:r w:rsidR="00761E9A">
              <w:rPr>
                <w:webHidden/>
              </w:rPr>
              <w:instrText xml:space="preserve"> PAGEREF _Toc116470292 \h </w:instrText>
            </w:r>
            <w:r w:rsidR="00761E9A">
              <w:rPr>
                <w:webHidden/>
              </w:rPr>
            </w:r>
            <w:r w:rsidR="00761E9A">
              <w:rPr>
                <w:webHidden/>
              </w:rPr>
              <w:fldChar w:fldCharType="separate"/>
            </w:r>
            <w:r w:rsidR="00637D5A">
              <w:rPr>
                <w:webHidden/>
              </w:rPr>
              <w:t>5</w:t>
            </w:r>
            <w:r w:rsidR="00761E9A">
              <w:rPr>
                <w:webHidden/>
              </w:rPr>
              <w:fldChar w:fldCharType="end"/>
            </w:r>
          </w:hyperlink>
        </w:p>
        <w:p w14:paraId="3AB5D5EB" w14:textId="233120B2" w:rsidR="00761E9A" w:rsidRDefault="00EA6AFF">
          <w:pPr>
            <w:pStyle w:val="TOC3"/>
            <w:rPr>
              <w:rFonts w:eastAsiaTheme="minorEastAsia" w:cstheme="minorBidi"/>
              <w:spacing w:val="0"/>
              <w:sz w:val="22"/>
              <w:szCs w:val="22"/>
            </w:rPr>
          </w:pPr>
          <w:hyperlink w:anchor="_Toc116470293" w:history="1">
            <w:r w:rsidR="00761E9A" w:rsidRPr="00426FBF">
              <w:rPr>
                <w:rStyle w:val="Hyperlink"/>
              </w:rPr>
              <w:t>Nomination of members</w:t>
            </w:r>
            <w:r w:rsidR="00761E9A">
              <w:rPr>
                <w:webHidden/>
              </w:rPr>
              <w:tab/>
            </w:r>
            <w:r w:rsidR="00761E9A">
              <w:rPr>
                <w:webHidden/>
              </w:rPr>
              <w:fldChar w:fldCharType="begin"/>
            </w:r>
            <w:r w:rsidR="00761E9A">
              <w:rPr>
                <w:webHidden/>
              </w:rPr>
              <w:instrText xml:space="preserve"> PAGEREF _Toc116470293 \h </w:instrText>
            </w:r>
            <w:r w:rsidR="00761E9A">
              <w:rPr>
                <w:webHidden/>
              </w:rPr>
            </w:r>
            <w:r w:rsidR="00761E9A">
              <w:rPr>
                <w:webHidden/>
              </w:rPr>
              <w:fldChar w:fldCharType="separate"/>
            </w:r>
            <w:r w:rsidR="00637D5A">
              <w:rPr>
                <w:webHidden/>
              </w:rPr>
              <w:t>7</w:t>
            </w:r>
            <w:r w:rsidR="00761E9A">
              <w:rPr>
                <w:webHidden/>
              </w:rPr>
              <w:fldChar w:fldCharType="end"/>
            </w:r>
          </w:hyperlink>
        </w:p>
        <w:p w14:paraId="6CDC749B" w14:textId="1AF6E708" w:rsidR="00761E9A" w:rsidRDefault="00EA6AFF">
          <w:pPr>
            <w:pStyle w:val="TOC3"/>
            <w:rPr>
              <w:rFonts w:eastAsiaTheme="minorEastAsia" w:cstheme="minorBidi"/>
              <w:spacing w:val="0"/>
              <w:sz w:val="22"/>
              <w:szCs w:val="22"/>
            </w:rPr>
          </w:pPr>
          <w:hyperlink w:anchor="_Toc116470294" w:history="1">
            <w:r w:rsidR="00761E9A" w:rsidRPr="00426FBF">
              <w:rPr>
                <w:rStyle w:val="Hyperlink"/>
              </w:rPr>
              <w:t>Appointment of members</w:t>
            </w:r>
            <w:r w:rsidR="00761E9A">
              <w:rPr>
                <w:webHidden/>
              </w:rPr>
              <w:tab/>
            </w:r>
            <w:r w:rsidR="00761E9A">
              <w:rPr>
                <w:webHidden/>
              </w:rPr>
              <w:fldChar w:fldCharType="begin"/>
            </w:r>
            <w:r w:rsidR="00761E9A">
              <w:rPr>
                <w:webHidden/>
              </w:rPr>
              <w:instrText xml:space="preserve"> PAGEREF _Toc116470294 \h </w:instrText>
            </w:r>
            <w:r w:rsidR="00761E9A">
              <w:rPr>
                <w:webHidden/>
              </w:rPr>
            </w:r>
            <w:r w:rsidR="00761E9A">
              <w:rPr>
                <w:webHidden/>
              </w:rPr>
              <w:fldChar w:fldCharType="separate"/>
            </w:r>
            <w:r w:rsidR="00637D5A">
              <w:rPr>
                <w:webHidden/>
              </w:rPr>
              <w:t>7</w:t>
            </w:r>
            <w:r w:rsidR="00761E9A">
              <w:rPr>
                <w:webHidden/>
              </w:rPr>
              <w:fldChar w:fldCharType="end"/>
            </w:r>
          </w:hyperlink>
        </w:p>
        <w:p w14:paraId="60724F26" w14:textId="4EB4F720" w:rsidR="00761E9A" w:rsidRDefault="00EA6AFF">
          <w:pPr>
            <w:pStyle w:val="TOC3"/>
            <w:rPr>
              <w:rFonts w:eastAsiaTheme="minorEastAsia" w:cstheme="minorBidi"/>
              <w:spacing w:val="0"/>
              <w:sz w:val="22"/>
              <w:szCs w:val="22"/>
            </w:rPr>
          </w:pPr>
          <w:hyperlink w:anchor="_Toc116470295" w:history="1">
            <w:r w:rsidR="00761E9A" w:rsidRPr="00426FBF">
              <w:rPr>
                <w:rStyle w:val="Hyperlink"/>
              </w:rPr>
              <w:t>Length of appointment of members</w:t>
            </w:r>
            <w:r w:rsidR="00761E9A">
              <w:rPr>
                <w:webHidden/>
              </w:rPr>
              <w:tab/>
            </w:r>
            <w:r w:rsidR="00761E9A">
              <w:rPr>
                <w:webHidden/>
              </w:rPr>
              <w:fldChar w:fldCharType="begin"/>
            </w:r>
            <w:r w:rsidR="00761E9A">
              <w:rPr>
                <w:webHidden/>
              </w:rPr>
              <w:instrText xml:space="preserve"> PAGEREF _Toc116470295 \h </w:instrText>
            </w:r>
            <w:r w:rsidR="00761E9A">
              <w:rPr>
                <w:webHidden/>
              </w:rPr>
            </w:r>
            <w:r w:rsidR="00761E9A">
              <w:rPr>
                <w:webHidden/>
              </w:rPr>
              <w:fldChar w:fldCharType="separate"/>
            </w:r>
            <w:r w:rsidR="00637D5A">
              <w:rPr>
                <w:webHidden/>
              </w:rPr>
              <w:t>7</w:t>
            </w:r>
            <w:r w:rsidR="00761E9A">
              <w:rPr>
                <w:webHidden/>
              </w:rPr>
              <w:fldChar w:fldCharType="end"/>
            </w:r>
          </w:hyperlink>
        </w:p>
        <w:p w14:paraId="1C5353ED" w14:textId="3D14F6CF" w:rsidR="00761E9A" w:rsidRDefault="00EA6AFF">
          <w:pPr>
            <w:pStyle w:val="TOC3"/>
            <w:rPr>
              <w:rFonts w:eastAsiaTheme="minorEastAsia" w:cstheme="minorBidi"/>
              <w:spacing w:val="0"/>
              <w:sz w:val="22"/>
              <w:szCs w:val="22"/>
            </w:rPr>
          </w:pPr>
          <w:hyperlink w:anchor="_Toc116470296" w:history="1">
            <w:r w:rsidR="00761E9A" w:rsidRPr="00426FBF">
              <w:rPr>
                <w:rStyle w:val="Hyperlink"/>
              </w:rPr>
              <w:t>Filling casual vacancies</w:t>
            </w:r>
            <w:r w:rsidR="00761E9A">
              <w:rPr>
                <w:webHidden/>
              </w:rPr>
              <w:tab/>
            </w:r>
            <w:r w:rsidR="00761E9A">
              <w:rPr>
                <w:webHidden/>
              </w:rPr>
              <w:fldChar w:fldCharType="begin"/>
            </w:r>
            <w:r w:rsidR="00761E9A">
              <w:rPr>
                <w:webHidden/>
              </w:rPr>
              <w:instrText xml:space="preserve"> PAGEREF _Toc116470296 \h </w:instrText>
            </w:r>
            <w:r w:rsidR="00761E9A">
              <w:rPr>
                <w:webHidden/>
              </w:rPr>
            </w:r>
            <w:r w:rsidR="00761E9A">
              <w:rPr>
                <w:webHidden/>
              </w:rPr>
              <w:fldChar w:fldCharType="separate"/>
            </w:r>
            <w:r w:rsidR="00637D5A">
              <w:rPr>
                <w:webHidden/>
              </w:rPr>
              <w:t>7</w:t>
            </w:r>
            <w:r w:rsidR="00761E9A">
              <w:rPr>
                <w:webHidden/>
              </w:rPr>
              <w:fldChar w:fldCharType="end"/>
            </w:r>
          </w:hyperlink>
        </w:p>
        <w:p w14:paraId="43C76CE3" w14:textId="77538CFB" w:rsidR="00761E9A" w:rsidRDefault="00EA6AFF">
          <w:pPr>
            <w:pStyle w:val="TOC2"/>
            <w:rPr>
              <w:rFonts w:eastAsiaTheme="minorEastAsia" w:cstheme="minorBidi"/>
              <w:spacing w:val="0"/>
              <w:sz w:val="22"/>
              <w:szCs w:val="22"/>
            </w:rPr>
          </w:pPr>
          <w:hyperlink w:anchor="_Toc116470297" w:history="1">
            <w:r w:rsidR="00761E9A" w:rsidRPr="00426FBF">
              <w:rPr>
                <w:rStyle w:val="Hyperlink"/>
              </w:rPr>
              <w:t>Chairperson</w:t>
            </w:r>
            <w:r w:rsidR="00761E9A">
              <w:rPr>
                <w:webHidden/>
              </w:rPr>
              <w:tab/>
            </w:r>
            <w:r w:rsidR="00761E9A">
              <w:rPr>
                <w:webHidden/>
              </w:rPr>
              <w:fldChar w:fldCharType="begin"/>
            </w:r>
            <w:r w:rsidR="00761E9A">
              <w:rPr>
                <w:webHidden/>
              </w:rPr>
              <w:instrText xml:space="preserve"> PAGEREF _Toc116470297 \h </w:instrText>
            </w:r>
            <w:r w:rsidR="00761E9A">
              <w:rPr>
                <w:webHidden/>
              </w:rPr>
            </w:r>
            <w:r w:rsidR="00761E9A">
              <w:rPr>
                <w:webHidden/>
              </w:rPr>
              <w:fldChar w:fldCharType="separate"/>
            </w:r>
            <w:r w:rsidR="00637D5A">
              <w:rPr>
                <w:webHidden/>
              </w:rPr>
              <w:t>7</w:t>
            </w:r>
            <w:r w:rsidR="00761E9A">
              <w:rPr>
                <w:webHidden/>
              </w:rPr>
              <w:fldChar w:fldCharType="end"/>
            </w:r>
          </w:hyperlink>
        </w:p>
        <w:p w14:paraId="54A9065F" w14:textId="525181AE" w:rsidR="00761E9A" w:rsidRDefault="00EA6AFF">
          <w:pPr>
            <w:pStyle w:val="TOC3"/>
            <w:rPr>
              <w:rFonts w:eastAsiaTheme="minorEastAsia" w:cstheme="minorBidi"/>
              <w:spacing w:val="0"/>
              <w:sz w:val="22"/>
              <w:szCs w:val="22"/>
            </w:rPr>
          </w:pPr>
          <w:hyperlink w:anchor="_Toc116470298" w:history="1">
            <w:r w:rsidR="00761E9A" w:rsidRPr="00426FBF">
              <w:rPr>
                <w:rStyle w:val="Hyperlink"/>
              </w:rPr>
              <w:t>Meetings will be chaired by the Manager, Social Planning and Investment or their delegate.</w:t>
            </w:r>
            <w:r w:rsidR="00761E9A">
              <w:rPr>
                <w:webHidden/>
              </w:rPr>
              <w:tab/>
            </w:r>
            <w:r w:rsidR="00761E9A">
              <w:rPr>
                <w:webHidden/>
              </w:rPr>
              <w:fldChar w:fldCharType="begin"/>
            </w:r>
            <w:r w:rsidR="00761E9A">
              <w:rPr>
                <w:webHidden/>
              </w:rPr>
              <w:instrText xml:space="preserve"> PAGEREF _Toc116470298 \h </w:instrText>
            </w:r>
            <w:r w:rsidR="00761E9A">
              <w:rPr>
                <w:webHidden/>
              </w:rPr>
            </w:r>
            <w:r w:rsidR="00761E9A">
              <w:rPr>
                <w:webHidden/>
              </w:rPr>
              <w:fldChar w:fldCharType="separate"/>
            </w:r>
            <w:r w:rsidR="00637D5A">
              <w:rPr>
                <w:webHidden/>
              </w:rPr>
              <w:t>7</w:t>
            </w:r>
            <w:r w:rsidR="00761E9A">
              <w:rPr>
                <w:webHidden/>
              </w:rPr>
              <w:fldChar w:fldCharType="end"/>
            </w:r>
          </w:hyperlink>
        </w:p>
        <w:p w14:paraId="73665668" w14:textId="4DA1BAA0" w:rsidR="00761E9A" w:rsidRDefault="00EA6AFF">
          <w:pPr>
            <w:pStyle w:val="TOC3"/>
            <w:rPr>
              <w:rFonts w:eastAsiaTheme="minorEastAsia" w:cstheme="minorBidi"/>
              <w:spacing w:val="0"/>
              <w:sz w:val="22"/>
              <w:szCs w:val="22"/>
            </w:rPr>
          </w:pPr>
          <w:hyperlink w:anchor="_Toc116470299" w:history="1">
            <w:r w:rsidR="00761E9A" w:rsidRPr="00426FBF">
              <w:rPr>
                <w:rStyle w:val="Hyperlink"/>
              </w:rPr>
              <w:t>Role and responsibility of the chairperson</w:t>
            </w:r>
            <w:r w:rsidR="00761E9A">
              <w:rPr>
                <w:webHidden/>
              </w:rPr>
              <w:tab/>
            </w:r>
            <w:r w:rsidR="00761E9A">
              <w:rPr>
                <w:webHidden/>
              </w:rPr>
              <w:fldChar w:fldCharType="begin"/>
            </w:r>
            <w:r w:rsidR="00761E9A">
              <w:rPr>
                <w:webHidden/>
              </w:rPr>
              <w:instrText xml:space="preserve"> PAGEREF _Toc116470299 \h </w:instrText>
            </w:r>
            <w:r w:rsidR="00761E9A">
              <w:rPr>
                <w:webHidden/>
              </w:rPr>
            </w:r>
            <w:r w:rsidR="00761E9A">
              <w:rPr>
                <w:webHidden/>
              </w:rPr>
              <w:fldChar w:fldCharType="separate"/>
            </w:r>
            <w:r w:rsidR="00637D5A">
              <w:rPr>
                <w:webHidden/>
              </w:rPr>
              <w:t>7</w:t>
            </w:r>
            <w:r w:rsidR="00761E9A">
              <w:rPr>
                <w:webHidden/>
              </w:rPr>
              <w:fldChar w:fldCharType="end"/>
            </w:r>
          </w:hyperlink>
        </w:p>
        <w:p w14:paraId="380DC333" w14:textId="106AD84F" w:rsidR="00761E9A" w:rsidRDefault="00EA6AFF">
          <w:pPr>
            <w:pStyle w:val="TOC2"/>
            <w:rPr>
              <w:rFonts w:eastAsiaTheme="minorEastAsia" w:cstheme="minorBidi"/>
              <w:spacing w:val="0"/>
              <w:sz w:val="22"/>
              <w:szCs w:val="22"/>
            </w:rPr>
          </w:pPr>
          <w:hyperlink w:anchor="_Toc116470300" w:history="1">
            <w:r w:rsidR="00761E9A" w:rsidRPr="00426FBF">
              <w:rPr>
                <w:rStyle w:val="Hyperlink"/>
              </w:rPr>
              <w:t>Meetings</w:t>
            </w:r>
            <w:r w:rsidR="00761E9A">
              <w:rPr>
                <w:webHidden/>
              </w:rPr>
              <w:tab/>
            </w:r>
            <w:r w:rsidR="00761E9A">
              <w:rPr>
                <w:webHidden/>
              </w:rPr>
              <w:fldChar w:fldCharType="begin"/>
            </w:r>
            <w:r w:rsidR="00761E9A">
              <w:rPr>
                <w:webHidden/>
              </w:rPr>
              <w:instrText xml:space="preserve"> PAGEREF _Toc116470300 \h </w:instrText>
            </w:r>
            <w:r w:rsidR="00761E9A">
              <w:rPr>
                <w:webHidden/>
              </w:rPr>
            </w:r>
            <w:r w:rsidR="00761E9A">
              <w:rPr>
                <w:webHidden/>
              </w:rPr>
              <w:fldChar w:fldCharType="separate"/>
            </w:r>
            <w:r w:rsidR="00637D5A">
              <w:rPr>
                <w:webHidden/>
              </w:rPr>
              <w:t>7</w:t>
            </w:r>
            <w:r w:rsidR="00761E9A">
              <w:rPr>
                <w:webHidden/>
              </w:rPr>
              <w:fldChar w:fldCharType="end"/>
            </w:r>
          </w:hyperlink>
        </w:p>
        <w:p w14:paraId="03065944" w14:textId="06705788" w:rsidR="00761E9A" w:rsidRDefault="00EA6AFF">
          <w:pPr>
            <w:pStyle w:val="TOC3"/>
            <w:rPr>
              <w:rFonts w:eastAsiaTheme="minorEastAsia" w:cstheme="minorBidi"/>
              <w:spacing w:val="0"/>
              <w:sz w:val="22"/>
              <w:szCs w:val="22"/>
            </w:rPr>
          </w:pPr>
          <w:hyperlink w:anchor="_Toc116470301" w:history="1">
            <w:r w:rsidR="00761E9A" w:rsidRPr="00426FBF">
              <w:rPr>
                <w:rStyle w:val="Hyperlink"/>
              </w:rPr>
              <w:t>Frequency of meetings</w:t>
            </w:r>
            <w:r w:rsidR="00761E9A">
              <w:rPr>
                <w:webHidden/>
              </w:rPr>
              <w:tab/>
            </w:r>
            <w:r w:rsidR="00761E9A">
              <w:rPr>
                <w:webHidden/>
              </w:rPr>
              <w:fldChar w:fldCharType="begin"/>
            </w:r>
            <w:r w:rsidR="00761E9A">
              <w:rPr>
                <w:webHidden/>
              </w:rPr>
              <w:instrText xml:space="preserve"> PAGEREF _Toc116470301 \h </w:instrText>
            </w:r>
            <w:r w:rsidR="00761E9A">
              <w:rPr>
                <w:webHidden/>
              </w:rPr>
            </w:r>
            <w:r w:rsidR="00761E9A">
              <w:rPr>
                <w:webHidden/>
              </w:rPr>
              <w:fldChar w:fldCharType="separate"/>
            </w:r>
            <w:r w:rsidR="00637D5A">
              <w:rPr>
                <w:webHidden/>
              </w:rPr>
              <w:t>7</w:t>
            </w:r>
            <w:r w:rsidR="00761E9A">
              <w:rPr>
                <w:webHidden/>
              </w:rPr>
              <w:fldChar w:fldCharType="end"/>
            </w:r>
          </w:hyperlink>
        </w:p>
        <w:p w14:paraId="259B4219" w14:textId="44781B58" w:rsidR="00761E9A" w:rsidRDefault="00EA6AFF">
          <w:pPr>
            <w:pStyle w:val="TOC3"/>
            <w:rPr>
              <w:rFonts w:eastAsiaTheme="minorEastAsia" w:cstheme="minorBidi"/>
              <w:spacing w:val="0"/>
              <w:sz w:val="22"/>
              <w:szCs w:val="22"/>
            </w:rPr>
          </w:pPr>
          <w:hyperlink w:anchor="_Toc116470302" w:history="1">
            <w:r w:rsidR="00761E9A" w:rsidRPr="00426FBF">
              <w:rPr>
                <w:rStyle w:val="Hyperlink"/>
              </w:rPr>
              <w:t>Minimum meeting attendees</w:t>
            </w:r>
            <w:r w:rsidR="00761E9A">
              <w:rPr>
                <w:webHidden/>
              </w:rPr>
              <w:tab/>
            </w:r>
            <w:r w:rsidR="00761E9A">
              <w:rPr>
                <w:webHidden/>
              </w:rPr>
              <w:fldChar w:fldCharType="begin"/>
            </w:r>
            <w:r w:rsidR="00761E9A">
              <w:rPr>
                <w:webHidden/>
              </w:rPr>
              <w:instrText xml:space="preserve"> PAGEREF _Toc116470302 \h </w:instrText>
            </w:r>
            <w:r w:rsidR="00761E9A">
              <w:rPr>
                <w:webHidden/>
              </w:rPr>
            </w:r>
            <w:r w:rsidR="00761E9A">
              <w:rPr>
                <w:webHidden/>
              </w:rPr>
              <w:fldChar w:fldCharType="separate"/>
            </w:r>
            <w:r w:rsidR="00637D5A">
              <w:rPr>
                <w:webHidden/>
              </w:rPr>
              <w:t>8</w:t>
            </w:r>
            <w:r w:rsidR="00761E9A">
              <w:rPr>
                <w:webHidden/>
              </w:rPr>
              <w:fldChar w:fldCharType="end"/>
            </w:r>
          </w:hyperlink>
        </w:p>
        <w:p w14:paraId="50437BFF" w14:textId="667DB47D" w:rsidR="00761E9A" w:rsidRDefault="00EA6AFF">
          <w:pPr>
            <w:pStyle w:val="TOC3"/>
            <w:rPr>
              <w:rFonts w:eastAsiaTheme="minorEastAsia" w:cstheme="minorBidi"/>
              <w:spacing w:val="0"/>
              <w:sz w:val="22"/>
              <w:szCs w:val="22"/>
            </w:rPr>
          </w:pPr>
          <w:hyperlink w:anchor="_Toc116470303" w:history="1">
            <w:r w:rsidR="00761E9A" w:rsidRPr="00426FBF">
              <w:rPr>
                <w:rStyle w:val="Hyperlink"/>
              </w:rPr>
              <w:t>Conflicts of interest</w:t>
            </w:r>
            <w:r w:rsidR="00761E9A">
              <w:rPr>
                <w:webHidden/>
              </w:rPr>
              <w:tab/>
            </w:r>
            <w:r w:rsidR="00761E9A">
              <w:rPr>
                <w:webHidden/>
              </w:rPr>
              <w:fldChar w:fldCharType="begin"/>
            </w:r>
            <w:r w:rsidR="00761E9A">
              <w:rPr>
                <w:webHidden/>
              </w:rPr>
              <w:instrText xml:space="preserve"> PAGEREF _Toc116470303 \h </w:instrText>
            </w:r>
            <w:r w:rsidR="00761E9A">
              <w:rPr>
                <w:webHidden/>
              </w:rPr>
            </w:r>
            <w:r w:rsidR="00761E9A">
              <w:rPr>
                <w:webHidden/>
              </w:rPr>
              <w:fldChar w:fldCharType="separate"/>
            </w:r>
            <w:r w:rsidR="00637D5A">
              <w:rPr>
                <w:webHidden/>
              </w:rPr>
              <w:t>8</w:t>
            </w:r>
            <w:r w:rsidR="00761E9A">
              <w:rPr>
                <w:webHidden/>
              </w:rPr>
              <w:fldChar w:fldCharType="end"/>
            </w:r>
          </w:hyperlink>
        </w:p>
        <w:p w14:paraId="47F8B7FC" w14:textId="38B11902" w:rsidR="00761E9A" w:rsidRDefault="00EA6AFF">
          <w:pPr>
            <w:pStyle w:val="TOC3"/>
            <w:rPr>
              <w:rFonts w:eastAsiaTheme="minorEastAsia" w:cstheme="minorBidi"/>
              <w:spacing w:val="0"/>
              <w:sz w:val="22"/>
              <w:szCs w:val="22"/>
            </w:rPr>
          </w:pPr>
          <w:hyperlink w:anchor="_Toc116470304" w:history="1">
            <w:r w:rsidR="00761E9A" w:rsidRPr="00426FBF">
              <w:rPr>
                <w:rStyle w:val="Hyperlink"/>
              </w:rPr>
              <w:t>Misuse of information</w:t>
            </w:r>
            <w:r w:rsidR="00761E9A">
              <w:rPr>
                <w:webHidden/>
              </w:rPr>
              <w:tab/>
            </w:r>
            <w:r w:rsidR="00761E9A">
              <w:rPr>
                <w:webHidden/>
              </w:rPr>
              <w:fldChar w:fldCharType="begin"/>
            </w:r>
            <w:r w:rsidR="00761E9A">
              <w:rPr>
                <w:webHidden/>
              </w:rPr>
              <w:instrText xml:space="preserve"> PAGEREF _Toc116470304 \h </w:instrText>
            </w:r>
            <w:r w:rsidR="00761E9A">
              <w:rPr>
                <w:webHidden/>
              </w:rPr>
            </w:r>
            <w:r w:rsidR="00761E9A">
              <w:rPr>
                <w:webHidden/>
              </w:rPr>
              <w:fldChar w:fldCharType="separate"/>
            </w:r>
            <w:r w:rsidR="00637D5A">
              <w:rPr>
                <w:webHidden/>
              </w:rPr>
              <w:t>8</w:t>
            </w:r>
            <w:r w:rsidR="00761E9A">
              <w:rPr>
                <w:webHidden/>
              </w:rPr>
              <w:fldChar w:fldCharType="end"/>
            </w:r>
          </w:hyperlink>
        </w:p>
        <w:p w14:paraId="2BB709ED" w14:textId="4B85018E" w:rsidR="00761E9A" w:rsidRDefault="00EA6AFF">
          <w:pPr>
            <w:pStyle w:val="TOC2"/>
            <w:rPr>
              <w:rFonts w:eastAsiaTheme="minorEastAsia" w:cstheme="minorBidi"/>
              <w:spacing w:val="0"/>
              <w:sz w:val="22"/>
              <w:szCs w:val="22"/>
            </w:rPr>
          </w:pPr>
          <w:hyperlink w:anchor="_Toc116470305" w:history="1">
            <w:r w:rsidR="00761E9A" w:rsidRPr="00426FBF">
              <w:rPr>
                <w:rStyle w:val="Hyperlink"/>
              </w:rPr>
              <w:t>Reporting</w:t>
            </w:r>
            <w:r w:rsidR="00761E9A">
              <w:rPr>
                <w:webHidden/>
              </w:rPr>
              <w:tab/>
            </w:r>
            <w:r w:rsidR="00761E9A">
              <w:rPr>
                <w:webHidden/>
              </w:rPr>
              <w:fldChar w:fldCharType="begin"/>
            </w:r>
            <w:r w:rsidR="00761E9A">
              <w:rPr>
                <w:webHidden/>
              </w:rPr>
              <w:instrText xml:space="preserve"> PAGEREF _Toc116470305 \h </w:instrText>
            </w:r>
            <w:r w:rsidR="00761E9A">
              <w:rPr>
                <w:webHidden/>
              </w:rPr>
            </w:r>
            <w:r w:rsidR="00761E9A">
              <w:rPr>
                <w:webHidden/>
              </w:rPr>
              <w:fldChar w:fldCharType="separate"/>
            </w:r>
            <w:r w:rsidR="00637D5A">
              <w:rPr>
                <w:webHidden/>
              </w:rPr>
              <w:t>8</w:t>
            </w:r>
            <w:r w:rsidR="00761E9A">
              <w:rPr>
                <w:webHidden/>
              </w:rPr>
              <w:fldChar w:fldCharType="end"/>
            </w:r>
          </w:hyperlink>
        </w:p>
        <w:p w14:paraId="28049899" w14:textId="446E6371" w:rsidR="00761E9A" w:rsidRDefault="00EA6AFF">
          <w:pPr>
            <w:pStyle w:val="TOC2"/>
            <w:rPr>
              <w:rFonts w:eastAsiaTheme="minorEastAsia" w:cstheme="minorBidi"/>
              <w:spacing w:val="0"/>
              <w:sz w:val="22"/>
              <w:szCs w:val="22"/>
            </w:rPr>
          </w:pPr>
          <w:hyperlink w:anchor="_Toc116470306" w:history="1">
            <w:r w:rsidR="00761E9A" w:rsidRPr="00426FBF">
              <w:rPr>
                <w:rStyle w:val="Hyperlink"/>
              </w:rPr>
              <w:t>Secretariat</w:t>
            </w:r>
            <w:r w:rsidR="00761E9A">
              <w:rPr>
                <w:webHidden/>
              </w:rPr>
              <w:tab/>
            </w:r>
            <w:r w:rsidR="00761E9A">
              <w:rPr>
                <w:webHidden/>
              </w:rPr>
              <w:fldChar w:fldCharType="begin"/>
            </w:r>
            <w:r w:rsidR="00761E9A">
              <w:rPr>
                <w:webHidden/>
              </w:rPr>
              <w:instrText xml:space="preserve"> PAGEREF _Toc116470306 \h </w:instrText>
            </w:r>
            <w:r w:rsidR="00761E9A">
              <w:rPr>
                <w:webHidden/>
              </w:rPr>
            </w:r>
            <w:r w:rsidR="00761E9A">
              <w:rPr>
                <w:webHidden/>
              </w:rPr>
              <w:fldChar w:fldCharType="separate"/>
            </w:r>
            <w:r w:rsidR="00637D5A">
              <w:rPr>
                <w:webHidden/>
              </w:rPr>
              <w:t>8</w:t>
            </w:r>
            <w:r w:rsidR="00761E9A">
              <w:rPr>
                <w:webHidden/>
              </w:rPr>
              <w:fldChar w:fldCharType="end"/>
            </w:r>
          </w:hyperlink>
        </w:p>
        <w:p w14:paraId="535EF4B5" w14:textId="7670AB23" w:rsidR="00761E9A" w:rsidRDefault="00EA6AFF">
          <w:pPr>
            <w:pStyle w:val="TOC2"/>
            <w:rPr>
              <w:rFonts w:eastAsiaTheme="minorEastAsia" w:cstheme="minorBidi"/>
              <w:spacing w:val="0"/>
              <w:sz w:val="22"/>
              <w:szCs w:val="22"/>
            </w:rPr>
          </w:pPr>
          <w:hyperlink w:anchor="_Toc116470307" w:history="1">
            <w:r w:rsidR="00761E9A" w:rsidRPr="00426FBF">
              <w:rPr>
                <w:rStyle w:val="Hyperlink"/>
              </w:rPr>
              <w:t>Review</w:t>
            </w:r>
            <w:r w:rsidR="00761E9A">
              <w:rPr>
                <w:webHidden/>
              </w:rPr>
              <w:tab/>
            </w:r>
            <w:r w:rsidR="00761E9A">
              <w:rPr>
                <w:webHidden/>
              </w:rPr>
              <w:fldChar w:fldCharType="begin"/>
            </w:r>
            <w:r w:rsidR="00761E9A">
              <w:rPr>
                <w:webHidden/>
              </w:rPr>
              <w:instrText xml:space="preserve"> PAGEREF _Toc116470307 \h </w:instrText>
            </w:r>
            <w:r w:rsidR="00761E9A">
              <w:rPr>
                <w:webHidden/>
              </w:rPr>
            </w:r>
            <w:r w:rsidR="00761E9A">
              <w:rPr>
                <w:webHidden/>
              </w:rPr>
              <w:fldChar w:fldCharType="separate"/>
            </w:r>
            <w:r w:rsidR="00637D5A">
              <w:rPr>
                <w:webHidden/>
              </w:rPr>
              <w:t>8</w:t>
            </w:r>
            <w:r w:rsidR="00761E9A">
              <w:rPr>
                <w:webHidden/>
              </w:rPr>
              <w:fldChar w:fldCharType="end"/>
            </w:r>
          </w:hyperlink>
        </w:p>
        <w:p w14:paraId="7CDE9665" w14:textId="65BFE8E1" w:rsidR="00761E9A" w:rsidRDefault="00EA6AFF">
          <w:pPr>
            <w:pStyle w:val="TOC1"/>
            <w:rPr>
              <w:rFonts w:eastAsiaTheme="minorEastAsia" w:cstheme="minorBidi"/>
              <w:b w:val="0"/>
              <w:color w:val="auto"/>
              <w:spacing w:val="0"/>
              <w:sz w:val="22"/>
              <w:szCs w:val="22"/>
            </w:rPr>
          </w:pPr>
          <w:hyperlink w:anchor="_Toc116470308" w:history="1">
            <w:r w:rsidR="00761E9A" w:rsidRPr="00426FBF">
              <w:rPr>
                <w:rStyle w:val="Hyperlink"/>
              </w:rPr>
              <w:t>Records</w:t>
            </w:r>
            <w:r w:rsidR="00761E9A">
              <w:rPr>
                <w:webHidden/>
              </w:rPr>
              <w:tab/>
            </w:r>
            <w:r w:rsidR="00761E9A">
              <w:rPr>
                <w:webHidden/>
              </w:rPr>
              <w:fldChar w:fldCharType="begin"/>
            </w:r>
            <w:r w:rsidR="00761E9A">
              <w:rPr>
                <w:webHidden/>
              </w:rPr>
              <w:instrText xml:space="preserve"> PAGEREF _Toc116470308 \h </w:instrText>
            </w:r>
            <w:r w:rsidR="00761E9A">
              <w:rPr>
                <w:webHidden/>
              </w:rPr>
            </w:r>
            <w:r w:rsidR="00761E9A">
              <w:rPr>
                <w:webHidden/>
              </w:rPr>
              <w:fldChar w:fldCharType="separate"/>
            </w:r>
            <w:r w:rsidR="00637D5A">
              <w:rPr>
                <w:webHidden/>
              </w:rPr>
              <w:t>9</w:t>
            </w:r>
            <w:r w:rsidR="00761E9A">
              <w:rPr>
                <w:webHidden/>
              </w:rPr>
              <w:fldChar w:fldCharType="end"/>
            </w:r>
          </w:hyperlink>
        </w:p>
        <w:p w14:paraId="55C5AA1F" w14:textId="023CAE4F" w:rsidR="004D51B9" w:rsidRDefault="004D51B9">
          <w:r>
            <w:rPr>
              <w:b/>
              <w:bCs/>
              <w:noProof/>
            </w:rPr>
            <w:fldChar w:fldCharType="end"/>
          </w:r>
        </w:p>
      </w:sdtContent>
    </w:sdt>
    <w:p w14:paraId="1B1C50B0" w14:textId="77777777" w:rsidR="00D42E0F" w:rsidRDefault="00D42E0F" w:rsidP="002A7D53"/>
    <w:p w14:paraId="28503938" w14:textId="77777777" w:rsidR="00D42E0F" w:rsidRDefault="00D42E0F" w:rsidP="002A7D53">
      <w:pPr>
        <w:sectPr w:rsidR="00D42E0F" w:rsidSect="002A7D53">
          <w:pgSz w:w="11907" w:h="16840" w:code="9"/>
          <w:pgMar w:top="2552" w:right="794" w:bottom="794" w:left="794" w:header="567" w:footer="340" w:gutter="0"/>
          <w:cols w:num="2" w:space="284"/>
          <w:docGrid w:linePitch="360"/>
        </w:sectPr>
      </w:pPr>
    </w:p>
    <w:p w14:paraId="28AFE58C" w14:textId="77777777" w:rsidR="00F04DED" w:rsidRDefault="00731E55" w:rsidP="00ED0909">
      <w:pPr>
        <w:pStyle w:val="Heading1"/>
        <w:framePr w:wrap="around"/>
      </w:pPr>
      <w:bookmarkStart w:id="34" w:name="_Toc116470280"/>
      <w:r>
        <w:lastRenderedPageBreak/>
        <w:t>Introduction</w:t>
      </w:r>
      <w:bookmarkEnd w:id="34"/>
    </w:p>
    <w:p w14:paraId="51DB83C8" w14:textId="77777777" w:rsidR="00F04DED" w:rsidRDefault="00554D5C" w:rsidP="007373A3">
      <w:pPr>
        <w:pStyle w:val="Heading2"/>
      </w:pPr>
      <w:bookmarkStart w:id="35" w:name="_Toc116470281"/>
      <w:r>
        <w:t>Purpose</w:t>
      </w:r>
      <w:bookmarkEnd w:id="35"/>
    </w:p>
    <w:p w14:paraId="6D5B746F" w14:textId="77777777" w:rsidR="00C5117C" w:rsidRDefault="00C5117C" w:rsidP="00C5117C">
      <w:pPr>
        <w:pStyle w:val="BodyText"/>
      </w:pPr>
      <w:r>
        <w:t>The Committee</w:t>
      </w:r>
      <w:r>
        <w:rPr>
          <w:b/>
          <w:bCs/>
        </w:rPr>
        <w:t xml:space="preserve"> </w:t>
      </w:r>
      <w:r>
        <w:t>is established for the purpose of:</w:t>
      </w:r>
    </w:p>
    <w:p w14:paraId="688EABED" w14:textId="3E83119A" w:rsidR="001A3979" w:rsidRDefault="0046525D" w:rsidP="0046525D">
      <w:pPr>
        <w:pStyle w:val="ListNumber"/>
      </w:pPr>
      <w:r>
        <w:t>C</w:t>
      </w:r>
      <w:r w:rsidR="00494E01">
        <w:t xml:space="preserve">onsultation </w:t>
      </w:r>
      <w:r w:rsidR="00E15E97">
        <w:t xml:space="preserve">and input into potential </w:t>
      </w:r>
      <w:r w:rsidR="00494E01">
        <w:t xml:space="preserve">design options </w:t>
      </w:r>
      <w:r w:rsidR="00E15E97">
        <w:t xml:space="preserve">for the North Bellarine Aquatic </w:t>
      </w:r>
      <w:r w:rsidR="00EA6AFF">
        <w:t>Centre</w:t>
      </w:r>
      <w:r w:rsidR="00E15E97">
        <w:t xml:space="preserve"> (Stage 2), an indoor aquatic and leisure </w:t>
      </w:r>
      <w:r w:rsidR="00EA6AFF">
        <w:t>centre</w:t>
      </w:r>
      <w:r w:rsidR="00E15E97">
        <w:t xml:space="preserve"> that is complementary to the outdoor pool at the Drysdale Sporting Precinct.</w:t>
      </w:r>
    </w:p>
    <w:p w14:paraId="446688A0" w14:textId="77777777" w:rsidR="00F04DED" w:rsidRDefault="00010518" w:rsidP="00731E55">
      <w:pPr>
        <w:pStyle w:val="Heading2"/>
      </w:pPr>
      <w:bookmarkStart w:id="36" w:name="_Toc116470282"/>
      <w:r w:rsidRPr="00010518">
        <w:t>Authori</w:t>
      </w:r>
      <w:r w:rsidR="00940471">
        <w:t>ty</w:t>
      </w:r>
      <w:bookmarkEnd w:id="36"/>
    </w:p>
    <w:p w14:paraId="54481C33" w14:textId="0C208CDA" w:rsidR="00940471" w:rsidRDefault="00940471" w:rsidP="00940471">
      <w:pPr>
        <w:pStyle w:val="ListNumber"/>
      </w:pPr>
      <w:r>
        <w:t xml:space="preserve">The </w:t>
      </w:r>
      <w:r w:rsidR="00FE1B0F">
        <w:t>C</w:t>
      </w:r>
      <w:r w:rsidR="00E15E97">
        <w:t xml:space="preserve">ommunity </w:t>
      </w:r>
      <w:r w:rsidR="00FE1B0F">
        <w:t>A</w:t>
      </w:r>
      <w:r w:rsidR="00E15E97">
        <w:t xml:space="preserve">dvisory </w:t>
      </w:r>
      <w:r w:rsidR="00FE1B0F">
        <w:t>P</w:t>
      </w:r>
      <w:r w:rsidR="00E15E97">
        <w:t>anel (CAP)</w:t>
      </w:r>
      <w:r>
        <w:t>:</w:t>
      </w:r>
    </w:p>
    <w:p w14:paraId="2C9FC084" w14:textId="5B4CB708" w:rsidR="0064203A" w:rsidRDefault="0046525D" w:rsidP="00940471">
      <w:pPr>
        <w:pStyle w:val="ListNumber2"/>
      </w:pPr>
      <w:r>
        <w:t>W</w:t>
      </w:r>
      <w:r w:rsidR="0064203A">
        <w:t xml:space="preserve">ill </w:t>
      </w:r>
      <w:r w:rsidR="00FE1B0F">
        <w:t xml:space="preserve">be </w:t>
      </w:r>
      <w:r w:rsidR="00494E01">
        <w:t>consulted on</w:t>
      </w:r>
      <w:r w:rsidR="0064203A">
        <w:t xml:space="preserve"> </w:t>
      </w:r>
      <w:r w:rsidR="00E15E97">
        <w:t xml:space="preserve">the development of </w:t>
      </w:r>
      <w:r w:rsidR="00494E01">
        <w:t xml:space="preserve">design </w:t>
      </w:r>
      <w:r w:rsidR="0064203A">
        <w:t xml:space="preserve">options for </w:t>
      </w:r>
      <w:r w:rsidR="008A57A8">
        <w:t>S</w:t>
      </w:r>
      <w:r w:rsidR="0064203A">
        <w:t>tage 2.</w:t>
      </w:r>
    </w:p>
    <w:p w14:paraId="6B94F93D" w14:textId="46691F46" w:rsidR="00FE1B0F" w:rsidRDefault="0046525D" w:rsidP="00487320">
      <w:pPr>
        <w:pStyle w:val="ListNumber2"/>
      </w:pPr>
      <w:r>
        <w:t>W</w:t>
      </w:r>
      <w:r w:rsidR="00FE1B0F">
        <w:t xml:space="preserve">ill provide advice and insights to the City to inform </w:t>
      </w:r>
      <w:r w:rsidR="00494E01">
        <w:t>the development of a business case</w:t>
      </w:r>
      <w:r>
        <w:t>.</w:t>
      </w:r>
    </w:p>
    <w:p w14:paraId="3846263B" w14:textId="715ABE8B" w:rsidR="0064203A" w:rsidRDefault="0046525D" w:rsidP="00487320">
      <w:pPr>
        <w:pStyle w:val="ListNumber2"/>
      </w:pPr>
      <w:r>
        <w:t>D</w:t>
      </w:r>
      <w:r w:rsidR="00940471">
        <w:t>oes not have delegated authority</w:t>
      </w:r>
      <w:r w:rsidR="0064203A">
        <w:t xml:space="preserve"> and is not a </w:t>
      </w:r>
      <w:r w:rsidR="00FE1B0F">
        <w:t>decision-making</w:t>
      </w:r>
      <w:r w:rsidR="0064203A">
        <w:t xml:space="preserve"> committee.</w:t>
      </w:r>
    </w:p>
    <w:p w14:paraId="0DEC9B7C" w14:textId="496E4EC3" w:rsidR="00FE1B0F" w:rsidRDefault="00554D5C" w:rsidP="0046525D">
      <w:pPr>
        <w:pStyle w:val="Heading2"/>
      </w:pPr>
      <w:bookmarkStart w:id="37" w:name="_Toc116470283"/>
      <w:r>
        <w:t>Objectives and f</w:t>
      </w:r>
      <w:r w:rsidR="007373A3">
        <w:t>unctions</w:t>
      </w:r>
      <w:bookmarkEnd w:id="37"/>
    </w:p>
    <w:p w14:paraId="4B2D1326" w14:textId="41302EFA" w:rsidR="00783470" w:rsidRDefault="00161F0D" w:rsidP="00FE1B0F">
      <w:pPr>
        <w:pStyle w:val="ListNumber"/>
      </w:pPr>
      <w:r>
        <w:t xml:space="preserve">The </w:t>
      </w:r>
      <w:r w:rsidR="00783470">
        <w:t xml:space="preserve">functions of the </w:t>
      </w:r>
      <w:r>
        <w:t>CAP</w:t>
      </w:r>
      <w:r w:rsidR="00783470">
        <w:t xml:space="preserve"> are:</w:t>
      </w:r>
    </w:p>
    <w:p w14:paraId="4BFA3920" w14:textId="39F6733A" w:rsidR="00783470" w:rsidRDefault="0046525D" w:rsidP="00783470">
      <w:pPr>
        <w:pStyle w:val="ListNumber2"/>
      </w:pPr>
      <w:r>
        <w:t>T</w:t>
      </w:r>
      <w:r w:rsidR="00783470">
        <w:t>o provide direct feedback via ongoing dialogue with the City on ideas and views into the development of potential options</w:t>
      </w:r>
      <w:r>
        <w:t>.</w:t>
      </w:r>
    </w:p>
    <w:p w14:paraId="3EBD1402" w14:textId="65C3D660" w:rsidR="00783470" w:rsidRDefault="0046525D" w:rsidP="00783470">
      <w:pPr>
        <w:pStyle w:val="ListNumber2"/>
      </w:pPr>
      <w:r>
        <w:t>T</w:t>
      </w:r>
      <w:r w:rsidR="00783470">
        <w:t>o consider information provided by the City to inform the design process</w:t>
      </w:r>
      <w:r>
        <w:t>.</w:t>
      </w:r>
    </w:p>
    <w:p w14:paraId="0A978548" w14:textId="298738AC" w:rsidR="00783470" w:rsidRDefault="0046525D" w:rsidP="00783470">
      <w:pPr>
        <w:pStyle w:val="ListNumber2"/>
      </w:pPr>
      <w:r>
        <w:t>T</w:t>
      </w:r>
      <w:r w:rsidR="00783470">
        <w:t>o provide feedback on draft designs or plans</w:t>
      </w:r>
      <w:r>
        <w:t>.</w:t>
      </w:r>
    </w:p>
    <w:p w14:paraId="38E3ADEA" w14:textId="6AD78029" w:rsidR="00783470" w:rsidRDefault="0046525D" w:rsidP="00783470">
      <w:pPr>
        <w:pStyle w:val="ListNumber"/>
      </w:pPr>
      <w:r>
        <w:t>T</w:t>
      </w:r>
      <w:r w:rsidR="00783470">
        <w:t>he objectives and functions of the CAP must be in accordance with Council’s resolution 27 April 2021:</w:t>
      </w:r>
    </w:p>
    <w:p w14:paraId="3C85D71E" w14:textId="2768A053" w:rsidR="00783470" w:rsidRPr="00A77C0F" w:rsidRDefault="0046525D" w:rsidP="00A77C0F">
      <w:pPr>
        <w:pStyle w:val="ListNumber"/>
        <w:numPr>
          <w:ilvl w:val="0"/>
          <w:numId w:val="0"/>
        </w:numPr>
        <w:ind w:left="340"/>
        <w:rPr>
          <w:i/>
          <w:iCs/>
        </w:rPr>
      </w:pPr>
      <w:r>
        <w:rPr>
          <w:i/>
          <w:iCs/>
        </w:rPr>
        <w:t>T</w:t>
      </w:r>
      <w:r w:rsidR="00783470" w:rsidRPr="00A77C0F">
        <w:rPr>
          <w:i/>
          <w:iCs/>
        </w:rPr>
        <w:t xml:space="preserve">o ‘proceed with the detailed design and construction of the 50 metre outdoor pool, while also identifying potential avenues of funding to advocate for a future </w:t>
      </w:r>
      <w:r w:rsidR="008A57A8">
        <w:rPr>
          <w:i/>
          <w:iCs/>
        </w:rPr>
        <w:t>S</w:t>
      </w:r>
      <w:r w:rsidR="00783470" w:rsidRPr="00A77C0F">
        <w:rPr>
          <w:i/>
          <w:iCs/>
        </w:rPr>
        <w:t xml:space="preserve">tage 2 to complement the outdoor pool with an indoor aquatic </w:t>
      </w:r>
      <w:r w:rsidR="00EA6AFF">
        <w:rPr>
          <w:i/>
          <w:iCs/>
        </w:rPr>
        <w:t>centre</w:t>
      </w:r>
      <w:r w:rsidR="00783470" w:rsidRPr="00A77C0F">
        <w:rPr>
          <w:i/>
          <w:iCs/>
        </w:rPr>
        <w:t xml:space="preserve"> that includes warm water pool, aqua play, hydrotherapy and associated facilities to service the needs of the North Bellarine community’</w:t>
      </w:r>
    </w:p>
    <w:p w14:paraId="70AE1167" w14:textId="40E99349" w:rsidR="00FE1B0F" w:rsidRDefault="0046525D" w:rsidP="00FE1B0F">
      <w:pPr>
        <w:pStyle w:val="ListNumber"/>
      </w:pPr>
      <w:r>
        <w:t>T</w:t>
      </w:r>
      <w:r w:rsidR="00FD49C8">
        <w:t xml:space="preserve">o </w:t>
      </w:r>
      <w:r w:rsidR="00FE1B0F">
        <w:t>gaug</w:t>
      </w:r>
      <w:r w:rsidR="00FD49C8">
        <w:t xml:space="preserve">e the </w:t>
      </w:r>
      <w:r w:rsidR="00FE1B0F">
        <w:t>support</w:t>
      </w:r>
      <w:r w:rsidR="00FD49C8">
        <w:t xml:space="preserve"> or otherwise for any </w:t>
      </w:r>
      <w:proofErr w:type="gramStart"/>
      <w:r w:rsidR="00FD49C8">
        <w:t>particular options</w:t>
      </w:r>
      <w:proofErr w:type="gramEnd"/>
      <w:r w:rsidR="00947EFD">
        <w:t xml:space="preserve">. </w:t>
      </w:r>
    </w:p>
    <w:p w14:paraId="63B0358B" w14:textId="3A910542" w:rsidR="00783470" w:rsidRDefault="00783470" w:rsidP="00FE1B0F">
      <w:pPr>
        <w:pStyle w:val="ListNumber"/>
      </w:pPr>
      <w:r>
        <w:t xml:space="preserve">The CAP will operate in accordance with the Council’s </w:t>
      </w:r>
      <w:hyperlink r:id="rId15" w:history="1">
        <w:r w:rsidRPr="0046525D">
          <w:rPr>
            <w:rStyle w:val="Hyperlink"/>
            <w:i/>
            <w:iCs/>
            <w:u w:val="none"/>
          </w:rPr>
          <w:t>Community Engagement Policy</w:t>
        </w:r>
      </w:hyperlink>
      <w:r w:rsidR="0046525D">
        <w:rPr>
          <w:rStyle w:val="Hyperlink"/>
          <w:i/>
          <w:iCs/>
          <w:u w:val="none"/>
        </w:rPr>
        <w:t>.</w:t>
      </w:r>
    </w:p>
    <w:p w14:paraId="240D798C" w14:textId="77777777" w:rsidR="00731E55" w:rsidRDefault="00731E55" w:rsidP="00731E55">
      <w:pPr>
        <w:pStyle w:val="Heading1"/>
        <w:framePr w:wrap="around"/>
      </w:pPr>
      <w:bookmarkStart w:id="38" w:name="_Toc116470284"/>
      <w:r>
        <w:lastRenderedPageBreak/>
        <w:t>Definitions</w:t>
      </w:r>
      <w:bookmarkEnd w:id="38"/>
    </w:p>
    <w:p w14:paraId="7FBC58C5" w14:textId="77777777" w:rsidR="004932C4" w:rsidRPr="00E95219" w:rsidRDefault="004932C4" w:rsidP="004932C4">
      <w:pPr>
        <w:pStyle w:val="BodyText"/>
        <w:rPr>
          <w:rFonts w:asciiTheme="majorHAnsi" w:hAnsiTheme="majorHAnsi" w:cstheme="majorHAnsi"/>
          <w:b/>
          <w:sz w:val="22"/>
          <w:szCs w:val="22"/>
        </w:rPr>
      </w:pPr>
      <w:r>
        <w:rPr>
          <w:rFonts w:asciiTheme="majorHAnsi" w:hAnsiTheme="majorHAnsi" w:cstheme="majorHAnsi"/>
          <w:b/>
          <w:color w:val="003263" w:themeColor="text2"/>
          <w:sz w:val="22"/>
          <w:szCs w:val="22"/>
        </w:rPr>
        <w:t>Act</w:t>
      </w:r>
    </w:p>
    <w:p w14:paraId="77A68136" w14:textId="77777777" w:rsidR="004932C4" w:rsidRDefault="004932C4" w:rsidP="004932C4">
      <w:pPr>
        <w:pStyle w:val="BodyText"/>
      </w:pPr>
      <w:r w:rsidRPr="004932C4">
        <w:t xml:space="preserve">The </w:t>
      </w:r>
      <w:r w:rsidRPr="004932C4">
        <w:rPr>
          <w:i/>
        </w:rPr>
        <w:t xml:space="preserve">Local Government Act </w:t>
      </w:r>
      <w:r w:rsidR="00A0253D">
        <w:rPr>
          <w:i/>
        </w:rPr>
        <w:t>2020</w:t>
      </w:r>
      <w:r w:rsidRPr="004932C4">
        <w:t>.</w:t>
      </w:r>
    </w:p>
    <w:p w14:paraId="49B7FA5D" w14:textId="77777777" w:rsidR="00731E55" w:rsidRPr="00E95219" w:rsidRDefault="004932C4" w:rsidP="00E95219">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CEO</w:t>
      </w:r>
    </w:p>
    <w:p w14:paraId="320CA478" w14:textId="77777777" w:rsidR="00731E55" w:rsidRDefault="004932C4" w:rsidP="00731E55">
      <w:pPr>
        <w:pStyle w:val="BodyText"/>
      </w:pPr>
      <w:r w:rsidRPr="004932C4">
        <w:t>The Chief Executive Officer of the City appointed by Council.</w:t>
      </w:r>
    </w:p>
    <w:p w14:paraId="2A0E4B8A" w14:textId="77777777" w:rsidR="00A33ACE" w:rsidRPr="00E95219" w:rsidRDefault="004932C4" w:rsidP="00E95219">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City</w:t>
      </w:r>
    </w:p>
    <w:p w14:paraId="0174AC9A" w14:textId="77777777" w:rsidR="00A33ACE" w:rsidRDefault="004932C4" w:rsidP="00A33ACE">
      <w:pPr>
        <w:pStyle w:val="BodyText"/>
      </w:pPr>
      <w:r w:rsidRPr="004932C4">
        <w:t>The administration of the Greater Geelong City Council, led by the Chief Executive Officer.</w:t>
      </w:r>
    </w:p>
    <w:p w14:paraId="740E3DA6" w14:textId="77777777" w:rsidR="004932C4" w:rsidRPr="00E95219" w:rsidRDefault="004932C4" w:rsidP="004932C4">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Council</w:t>
      </w:r>
    </w:p>
    <w:p w14:paraId="616001DD" w14:textId="77777777" w:rsidR="004932C4" w:rsidRDefault="004932C4" w:rsidP="004932C4">
      <w:pPr>
        <w:pStyle w:val="BodyText"/>
      </w:pPr>
      <w:r w:rsidRPr="004932C4">
        <w:t>The Greater Geelong City Council.</w:t>
      </w:r>
    </w:p>
    <w:p w14:paraId="3B346AB4" w14:textId="77777777" w:rsidR="004932C4" w:rsidRPr="00E95219" w:rsidRDefault="004932C4" w:rsidP="004932C4">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Councillor</w:t>
      </w:r>
    </w:p>
    <w:p w14:paraId="64EE590D" w14:textId="77777777" w:rsidR="004932C4" w:rsidRDefault="004932C4" w:rsidP="004932C4">
      <w:pPr>
        <w:pStyle w:val="BodyText"/>
      </w:pPr>
      <w:r w:rsidRPr="004932C4">
        <w:t xml:space="preserve">Elected officials representing the City of Greater Geelong, </w:t>
      </w:r>
      <w:r w:rsidR="00A9462F" w:rsidRPr="004932C4">
        <w:t>inclu</w:t>
      </w:r>
      <w:r w:rsidR="00A9462F">
        <w:t>ding</w:t>
      </w:r>
      <w:r w:rsidRPr="004932C4">
        <w:t xml:space="preserve"> the Mayor.</w:t>
      </w:r>
    </w:p>
    <w:p w14:paraId="26DB2383" w14:textId="77777777" w:rsidR="004932C4" w:rsidRPr="00E95219" w:rsidRDefault="004932C4" w:rsidP="004932C4">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Council officer</w:t>
      </w:r>
    </w:p>
    <w:p w14:paraId="3FEE1F9F" w14:textId="77777777" w:rsidR="004932C4" w:rsidRDefault="004932C4" w:rsidP="004932C4">
      <w:pPr>
        <w:pStyle w:val="BodyText"/>
      </w:pPr>
      <w:r w:rsidRPr="004932C4">
        <w:t>All staff of the City, including all contractors and volunteers engaged by the City, and the Executive Leadership Team.</w:t>
      </w:r>
    </w:p>
    <w:p w14:paraId="2D3FF818" w14:textId="77777777" w:rsidR="006C29B7" w:rsidRDefault="00591C62" w:rsidP="004932C4">
      <w:pPr>
        <w:pStyle w:val="BodyText"/>
        <w:rPr>
          <w:rFonts w:asciiTheme="majorHAnsi" w:hAnsiTheme="majorHAnsi" w:cstheme="majorHAnsi"/>
          <w:b/>
          <w:color w:val="003263" w:themeColor="text2"/>
          <w:sz w:val="22"/>
          <w:szCs w:val="22"/>
        </w:rPr>
      </w:pPr>
      <w:r>
        <w:rPr>
          <w:rFonts w:asciiTheme="majorHAnsi" w:hAnsiTheme="majorHAnsi" w:cstheme="majorHAnsi"/>
          <w:b/>
          <w:color w:val="003263" w:themeColor="text2"/>
          <w:sz w:val="22"/>
          <w:szCs w:val="22"/>
        </w:rPr>
        <w:t>Conflict of</w:t>
      </w:r>
      <w:r w:rsidR="006C29B7" w:rsidRPr="006C29B7">
        <w:rPr>
          <w:rFonts w:asciiTheme="majorHAnsi" w:hAnsiTheme="majorHAnsi" w:cstheme="majorHAnsi"/>
          <w:b/>
          <w:color w:val="003263" w:themeColor="text2"/>
          <w:sz w:val="22"/>
          <w:szCs w:val="22"/>
        </w:rPr>
        <w:t xml:space="preserve"> interest</w:t>
      </w:r>
    </w:p>
    <w:p w14:paraId="0A1D88B0" w14:textId="77777777" w:rsidR="006C29B7" w:rsidRDefault="006C29B7" w:rsidP="006C29B7">
      <w:pPr>
        <w:pStyle w:val="BodyText"/>
      </w:pPr>
      <w:r>
        <w:t xml:space="preserve">Has the same meaning as </w:t>
      </w:r>
      <w:r w:rsidR="00591C62">
        <w:t>defined in</w:t>
      </w:r>
      <w:r>
        <w:t xml:space="preserve"> the </w:t>
      </w:r>
      <w:proofErr w:type="gramStart"/>
      <w:r>
        <w:t>Act.</w:t>
      </w:r>
      <w:proofErr w:type="gramEnd"/>
    </w:p>
    <w:p w14:paraId="3269D353" w14:textId="77777777" w:rsidR="004932C4" w:rsidRPr="00E95219" w:rsidRDefault="003134F1" w:rsidP="004932C4">
      <w:pPr>
        <w:pStyle w:val="BodyText"/>
        <w:rPr>
          <w:rFonts w:asciiTheme="majorHAnsi" w:hAnsiTheme="majorHAnsi" w:cstheme="majorHAnsi"/>
          <w:b/>
          <w:sz w:val="22"/>
          <w:szCs w:val="22"/>
        </w:rPr>
      </w:pPr>
      <w:r>
        <w:rPr>
          <w:rFonts w:asciiTheme="majorHAnsi" w:hAnsiTheme="majorHAnsi" w:cstheme="majorHAnsi"/>
          <w:b/>
          <w:color w:val="003263" w:themeColor="text2"/>
          <w:sz w:val="22"/>
          <w:szCs w:val="22"/>
        </w:rPr>
        <w:t>Delegated Authority</w:t>
      </w:r>
    </w:p>
    <w:p w14:paraId="20DCEE4C" w14:textId="77777777" w:rsidR="004932C4" w:rsidRDefault="003134F1" w:rsidP="004932C4">
      <w:pPr>
        <w:pStyle w:val="BodyText"/>
      </w:pPr>
      <w:r w:rsidRPr="003134F1">
        <w:t xml:space="preserve">Where Council has given its powers </w:t>
      </w:r>
      <w:r>
        <w:t>to</w:t>
      </w:r>
      <w:r w:rsidRPr="003134F1">
        <w:t xml:space="preserve"> act on behalf of Council</w:t>
      </w:r>
      <w:r w:rsidR="004932C4" w:rsidRPr="004932C4">
        <w:t>.</w:t>
      </w:r>
      <w:r>
        <w:t xml:space="preserve">  This can be to members of staff or to Delegated Committee’s under the Act.</w:t>
      </w:r>
    </w:p>
    <w:p w14:paraId="56AE969A" w14:textId="77777777" w:rsidR="003134F1" w:rsidRPr="00E95219" w:rsidRDefault="003134F1" w:rsidP="003134F1">
      <w:pPr>
        <w:pStyle w:val="BodyText"/>
        <w:rPr>
          <w:rFonts w:asciiTheme="majorHAnsi" w:hAnsiTheme="majorHAnsi" w:cstheme="majorHAnsi"/>
          <w:b/>
          <w:sz w:val="22"/>
          <w:szCs w:val="22"/>
        </w:rPr>
      </w:pPr>
      <w:r>
        <w:rPr>
          <w:rFonts w:asciiTheme="majorHAnsi" w:hAnsiTheme="majorHAnsi" w:cstheme="majorHAnsi"/>
          <w:b/>
          <w:color w:val="003263" w:themeColor="text2"/>
          <w:sz w:val="22"/>
          <w:szCs w:val="22"/>
        </w:rPr>
        <w:t>ELT</w:t>
      </w:r>
    </w:p>
    <w:p w14:paraId="02D4663E" w14:textId="77777777" w:rsidR="003134F1" w:rsidRDefault="003134F1" w:rsidP="003134F1">
      <w:pPr>
        <w:pStyle w:val="BodyText"/>
      </w:pPr>
      <w:r w:rsidRPr="004932C4">
        <w:t xml:space="preserve">Executive Leadership Team </w:t>
      </w:r>
      <w:r>
        <w:t>consisting of</w:t>
      </w:r>
      <w:r w:rsidRPr="004932C4">
        <w:t xml:space="preserve"> the Directors of the City who all report to the Chief Executive Officer.</w:t>
      </w:r>
    </w:p>
    <w:p w14:paraId="63B8A9E4" w14:textId="60814FD7" w:rsidR="00DC3F6A" w:rsidRDefault="00DC3F6A" w:rsidP="004932C4">
      <w:pPr>
        <w:pStyle w:val="BodyText"/>
      </w:pPr>
      <w:r>
        <w:t>Stage 2</w:t>
      </w:r>
      <w:r w:rsidR="0046525D">
        <w:t xml:space="preserve"> - </w:t>
      </w:r>
      <w:r w:rsidRPr="00DC3F6A">
        <w:t xml:space="preserve">North Bellarine Aquatic </w:t>
      </w:r>
      <w:r w:rsidR="00EA6AFF">
        <w:t>Centre</w:t>
      </w:r>
      <w:r w:rsidRPr="00DC3F6A">
        <w:t xml:space="preserve"> </w:t>
      </w:r>
      <w:r>
        <w:t>Stage 2 -</w:t>
      </w:r>
      <w:r w:rsidRPr="00DC3F6A">
        <w:t xml:space="preserve"> an indoor aquatic and leisure </w:t>
      </w:r>
      <w:r w:rsidR="00EA6AFF">
        <w:t>centre</w:t>
      </w:r>
      <w:r w:rsidRPr="00DC3F6A">
        <w:t xml:space="preserve"> that is complementary to the outdoor pool at the Drysdale Sporting Precinct.</w:t>
      </w:r>
    </w:p>
    <w:p w14:paraId="59CCF6C8" w14:textId="77777777" w:rsidR="00A33ACE" w:rsidRDefault="00B80737" w:rsidP="00A33ACE">
      <w:pPr>
        <w:pStyle w:val="Heading1"/>
        <w:framePr w:wrap="around"/>
      </w:pPr>
      <w:bookmarkStart w:id="39" w:name="_Toc116470285"/>
      <w:r>
        <w:lastRenderedPageBreak/>
        <w:t>Terms of Reference</w:t>
      </w:r>
      <w:bookmarkEnd w:id="39"/>
    </w:p>
    <w:p w14:paraId="27244687" w14:textId="77777777" w:rsidR="00B80737" w:rsidRDefault="0010338C" w:rsidP="00B80737">
      <w:pPr>
        <w:pStyle w:val="Heading2"/>
      </w:pPr>
      <w:bookmarkStart w:id="40" w:name="_Toc116470286"/>
      <w:r>
        <w:t>Committee t</w:t>
      </w:r>
      <w:r w:rsidR="00B80737">
        <w:t>erm</w:t>
      </w:r>
      <w:bookmarkEnd w:id="40"/>
    </w:p>
    <w:p w14:paraId="35B263CA" w14:textId="77777777" w:rsidR="00B80737" w:rsidRDefault="00683A73" w:rsidP="007373A3">
      <w:pPr>
        <w:pStyle w:val="Heading3"/>
      </w:pPr>
      <w:bookmarkStart w:id="41" w:name="_Toc116470287"/>
      <w:r>
        <w:t>Term</w:t>
      </w:r>
      <w:r w:rsidR="00E95219">
        <w:t xml:space="preserve"> </w:t>
      </w:r>
      <w:r w:rsidR="00C73367">
        <w:t>start</w:t>
      </w:r>
      <w:r w:rsidR="0081070F">
        <w:t>s</w:t>
      </w:r>
      <w:bookmarkEnd w:id="41"/>
    </w:p>
    <w:p w14:paraId="17AAFF72" w14:textId="247F84A3" w:rsidR="007373A3" w:rsidRPr="00D20B12" w:rsidRDefault="007373A3" w:rsidP="00940471">
      <w:pPr>
        <w:pStyle w:val="ListNumber"/>
        <w:numPr>
          <w:ilvl w:val="0"/>
          <w:numId w:val="45"/>
        </w:numPr>
      </w:pPr>
      <w:r>
        <w:t>Th</w:t>
      </w:r>
      <w:r w:rsidR="00C87CC4">
        <w:t xml:space="preserve">e </w:t>
      </w:r>
      <w:r>
        <w:t>committee</w:t>
      </w:r>
      <w:r w:rsidR="00011018">
        <w:t>’s term</w:t>
      </w:r>
      <w:r>
        <w:t xml:space="preserve"> </w:t>
      </w:r>
      <w:r w:rsidR="00C73367">
        <w:t>start</w:t>
      </w:r>
      <w:r w:rsidRPr="007373A3">
        <w:t xml:space="preserve">s </w:t>
      </w:r>
      <w:r w:rsidR="00D20B12">
        <w:t>in October 2022</w:t>
      </w:r>
      <w:r w:rsidR="00306D6C" w:rsidRPr="00D20B12">
        <w:t>.</w:t>
      </w:r>
    </w:p>
    <w:p w14:paraId="161681B2" w14:textId="77777777" w:rsidR="007373A3" w:rsidRDefault="00683A73" w:rsidP="007373A3">
      <w:pPr>
        <w:pStyle w:val="Heading3"/>
      </w:pPr>
      <w:bookmarkStart w:id="42" w:name="_Toc116470288"/>
      <w:r>
        <w:t>Term</w:t>
      </w:r>
      <w:r w:rsidR="00E95219">
        <w:t xml:space="preserve"> e</w:t>
      </w:r>
      <w:r w:rsidR="007373A3">
        <w:t>nds</w:t>
      </w:r>
      <w:bookmarkEnd w:id="42"/>
    </w:p>
    <w:p w14:paraId="787A55DD" w14:textId="4012A87C" w:rsidR="007373A3" w:rsidRDefault="007373A3" w:rsidP="001A3979">
      <w:pPr>
        <w:pStyle w:val="ListNumber"/>
      </w:pPr>
      <w:r w:rsidRPr="007373A3">
        <w:t>Th</w:t>
      </w:r>
      <w:r w:rsidR="00C87CC4">
        <w:t xml:space="preserve">e </w:t>
      </w:r>
      <w:r w:rsidRPr="007373A3">
        <w:t>committee</w:t>
      </w:r>
      <w:r w:rsidR="00011018">
        <w:t>’s term</w:t>
      </w:r>
      <w:r w:rsidRPr="007373A3">
        <w:t xml:space="preserve"> </w:t>
      </w:r>
      <w:r w:rsidR="00DC3F6A">
        <w:t>wi</w:t>
      </w:r>
      <w:r w:rsidR="00C34ECA">
        <w:t>l</w:t>
      </w:r>
      <w:r w:rsidR="00DC3F6A">
        <w:t>l be finalised on adoption of the final design of Stage 2</w:t>
      </w:r>
      <w:r w:rsidRPr="007373A3">
        <w:t>.</w:t>
      </w:r>
    </w:p>
    <w:p w14:paraId="083CF513" w14:textId="77777777" w:rsidR="00B80737" w:rsidRDefault="000D5ECD" w:rsidP="007373A3">
      <w:pPr>
        <w:pStyle w:val="Heading2"/>
      </w:pPr>
      <w:bookmarkStart w:id="43" w:name="_Toc116470289"/>
      <w:r>
        <w:t>M</w:t>
      </w:r>
      <w:r w:rsidR="00306D6C">
        <w:t>embership</w:t>
      </w:r>
      <w:bookmarkEnd w:id="43"/>
    </w:p>
    <w:p w14:paraId="2592A20F" w14:textId="77777777" w:rsidR="007373A3" w:rsidRDefault="008735EB" w:rsidP="007373A3">
      <w:pPr>
        <w:pStyle w:val="Heading3"/>
      </w:pPr>
      <w:bookmarkStart w:id="44" w:name="_Toc116470290"/>
      <w:r>
        <w:t>Make-up</w:t>
      </w:r>
      <w:r w:rsidR="00EA3010">
        <w:t xml:space="preserve"> of the committee</w:t>
      </w:r>
      <w:bookmarkEnd w:id="44"/>
    </w:p>
    <w:p w14:paraId="2D7D7467" w14:textId="438722B1" w:rsidR="00543A56" w:rsidRDefault="00543A56" w:rsidP="00543A56">
      <w:pPr>
        <w:pStyle w:val="ListNumber"/>
      </w:pPr>
      <w:r>
        <w:t xml:space="preserve">The CAP will </w:t>
      </w:r>
      <w:r w:rsidR="001B4F07">
        <w:t>be comprised of up to</w:t>
      </w:r>
      <w:r w:rsidR="0046525D">
        <w:t xml:space="preserve"> </w:t>
      </w:r>
      <w:r>
        <w:t>12 members that represent the following areas of interest within the community:</w:t>
      </w:r>
    </w:p>
    <w:p w14:paraId="40E7597A" w14:textId="1C1E94F6" w:rsidR="00543A56" w:rsidRPr="00521D11" w:rsidRDefault="00543A56" w:rsidP="00543A56">
      <w:pPr>
        <w:pStyle w:val="ListNumber2"/>
      </w:pPr>
      <w:r w:rsidRPr="00521D11">
        <w:t>Local Schools</w:t>
      </w:r>
      <w:r w:rsidR="0046525D">
        <w:t>.</w:t>
      </w:r>
    </w:p>
    <w:p w14:paraId="066070CB" w14:textId="5C456267" w:rsidR="00543A56" w:rsidRPr="00521D11" w:rsidRDefault="00543A56" w:rsidP="00543A56">
      <w:pPr>
        <w:pStyle w:val="ListNumber2"/>
      </w:pPr>
      <w:r w:rsidRPr="00521D11">
        <w:t>Aquatic Clubs / Users</w:t>
      </w:r>
      <w:r w:rsidR="0046525D">
        <w:t>.</w:t>
      </w:r>
    </w:p>
    <w:p w14:paraId="3CD3DC8F" w14:textId="02E2D94F" w:rsidR="00543A56" w:rsidRPr="00521D11" w:rsidRDefault="00543A56" w:rsidP="00543A56">
      <w:pPr>
        <w:pStyle w:val="ListNumber2"/>
      </w:pPr>
      <w:r w:rsidRPr="00521D11">
        <w:t xml:space="preserve">North Bellarine </w:t>
      </w:r>
      <w:r w:rsidR="00C329AF">
        <w:t>Advocacy</w:t>
      </w:r>
      <w:r w:rsidRPr="00521D11">
        <w:t xml:space="preserve"> Group (NBA</w:t>
      </w:r>
      <w:r w:rsidR="00EA6AFF">
        <w:t>G</w:t>
      </w:r>
      <w:r w:rsidRPr="00521D11">
        <w:t>)</w:t>
      </w:r>
      <w:r w:rsidR="0046525D">
        <w:t>.</w:t>
      </w:r>
    </w:p>
    <w:p w14:paraId="26C1385C" w14:textId="74D880AD" w:rsidR="00543A56" w:rsidRPr="00521D11" w:rsidRDefault="00543A56" w:rsidP="00543A56">
      <w:pPr>
        <w:pStyle w:val="ListNumber2"/>
      </w:pPr>
      <w:r w:rsidRPr="00521D11">
        <w:t>Specific Users (ie: CALD and Disability Groups)</w:t>
      </w:r>
      <w:r w:rsidR="0046525D">
        <w:t>.</w:t>
      </w:r>
      <w:r w:rsidRPr="00521D11">
        <w:t xml:space="preserve"> </w:t>
      </w:r>
    </w:p>
    <w:p w14:paraId="5D9BF62A" w14:textId="30CD58AC" w:rsidR="00543A56" w:rsidRPr="00521D11" w:rsidRDefault="00543A56" w:rsidP="00543A56">
      <w:pPr>
        <w:pStyle w:val="ListNumber2"/>
      </w:pPr>
      <w:r>
        <w:t>Additional expertise in a</w:t>
      </w:r>
      <w:r w:rsidRPr="00521D11">
        <w:t xml:space="preserve">quatic </w:t>
      </w:r>
      <w:r>
        <w:t>d</w:t>
      </w:r>
      <w:r w:rsidRPr="00521D11">
        <w:t>esign</w:t>
      </w:r>
      <w:r w:rsidR="0046525D">
        <w:t>.</w:t>
      </w:r>
    </w:p>
    <w:p w14:paraId="5DE3F3BB" w14:textId="77777777" w:rsidR="00744560" w:rsidRDefault="00547833" w:rsidP="007373A3">
      <w:pPr>
        <w:pStyle w:val="Heading3"/>
      </w:pPr>
      <w:bookmarkStart w:id="45" w:name="_Toc116470291"/>
      <w:r>
        <w:t>Featur</w:t>
      </w:r>
      <w:r w:rsidR="00744560">
        <w:t>es</w:t>
      </w:r>
      <w:r w:rsidR="00EA3010">
        <w:t xml:space="preserve"> of </w:t>
      </w:r>
      <w:r>
        <w:t xml:space="preserve">effective </w:t>
      </w:r>
      <w:r w:rsidR="00EA3010">
        <w:t>members</w:t>
      </w:r>
      <w:bookmarkEnd w:id="45"/>
    </w:p>
    <w:p w14:paraId="5BC5D159" w14:textId="77777777" w:rsidR="00744560" w:rsidRDefault="00744560" w:rsidP="00744560">
      <w:pPr>
        <w:pStyle w:val="ListNumber"/>
      </w:pPr>
      <w:r>
        <w:t xml:space="preserve">The </w:t>
      </w:r>
      <w:r w:rsidR="00547833">
        <w:t>featur</w:t>
      </w:r>
      <w:r>
        <w:t>es of an effective member include:</w:t>
      </w:r>
    </w:p>
    <w:p w14:paraId="4EFD2424" w14:textId="4C25B2DE" w:rsidR="00744560" w:rsidRDefault="00744560" w:rsidP="00744560">
      <w:pPr>
        <w:pStyle w:val="ListNumber2"/>
      </w:pPr>
      <w:r>
        <w:t>Shows good judgement and balance in consideration of issues</w:t>
      </w:r>
      <w:r w:rsidR="00C329AF">
        <w:t>.</w:t>
      </w:r>
    </w:p>
    <w:p w14:paraId="606046A1" w14:textId="5C0F25B0" w:rsidR="00744560" w:rsidRDefault="00744560" w:rsidP="00744560">
      <w:pPr>
        <w:pStyle w:val="ListNumber2"/>
      </w:pPr>
      <w:r>
        <w:t>Understands the role of the committee and the expectations of the governing body or person</w:t>
      </w:r>
      <w:r w:rsidR="00C329AF">
        <w:t>.</w:t>
      </w:r>
    </w:p>
    <w:p w14:paraId="68826840" w14:textId="05F32640" w:rsidR="00744560" w:rsidRDefault="00744560" w:rsidP="00744560">
      <w:pPr>
        <w:pStyle w:val="ListNumber2"/>
      </w:pPr>
      <w:r>
        <w:t xml:space="preserve">Takes the time to understand changes that affect the </w:t>
      </w:r>
      <w:r w:rsidR="00235F3B">
        <w:t>objectives and functions of the committee</w:t>
      </w:r>
      <w:r>
        <w:t xml:space="preserve"> and </w:t>
      </w:r>
      <w:r w:rsidR="00235F3B">
        <w:t>any associated risks</w:t>
      </w:r>
      <w:r w:rsidR="00C329AF">
        <w:t>.</w:t>
      </w:r>
    </w:p>
    <w:p w14:paraId="6DE65050" w14:textId="5D4BD7FF" w:rsidR="00744560" w:rsidRDefault="00744560" w:rsidP="00744560">
      <w:pPr>
        <w:pStyle w:val="ListNumber2"/>
      </w:pPr>
      <w:r>
        <w:t>Brings knowledge and expertise to bear in committee deliberations</w:t>
      </w:r>
      <w:r w:rsidR="00C329AF">
        <w:t>.</w:t>
      </w:r>
    </w:p>
    <w:p w14:paraId="37A410F0" w14:textId="41AA3A50" w:rsidR="00744560" w:rsidRDefault="00744560" w:rsidP="00744560">
      <w:pPr>
        <w:pStyle w:val="ListNumber2"/>
      </w:pPr>
      <w:r>
        <w:t>Displays a constructive and positive attitude in dealings with other members</w:t>
      </w:r>
      <w:r w:rsidR="00157D00">
        <w:t xml:space="preserve"> and</w:t>
      </w:r>
      <w:r>
        <w:t xml:space="preserve"> </w:t>
      </w:r>
      <w:r w:rsidR="00157D00">
        <w:t>meeting visitors</w:t>
      </w:r>
      <w:r w:rsidR="00C329AF">
        <w:t>.</w:t>
      </w:r>
    </w:p>
    <w:p w14:paraId="2C2A950A" w14:textId="3A8BDF63" w:rsidR="00744560" w:rsidRDefault="00744560" w:rsidP="00744560">
      <w:pPr>
        <w:pStyle w:val="ListNumber2"/>
      </w:pPr>
      <w:r>
        <w:t xml:space="preserve">Is a good communicator, builds effective networks and relationships while maintaining necessary </w:t>
      </w:r>
      <w:proofErr w:type="gramStart"/>
      <w:r>
        <w:t>confidences</w:t>
      </w:r>
      <w:r w:rsidR="00C329AF">
        <w:t>.</w:t>
      </w:r>
      <w:proofErr w:type="gramEnd"/>
    </w:p>
    <w:p w14:paraId="78A46FE7" w14:textId="2305A804" w:rsidR="00744560" w:rsidRDefault="00744560" w:rsidP="00744560">
      <w:pPr>
        <w:pStyle w:val="ListNumber2"/>
      </w:pPr>
      <w:r>
        <w:t>Devotes sufficient time to committee business</w:t>
      </w:r>
      <w:r w:rsidR="00C329AF">
        <w:t>.</w:t>
      </w:r>
    </w:p>
    <w:p w14:paraId="5765F7DD" w14:textId="2B0B6D22" w:rsidR="00744560" w:rsidRPr="00744560" w:rsidRDefault="00744560" w:rsidP="00744560">
      <w:pPr>
        <w:pStyle w:val="ListNumber2"/>
      </w:pPr>
      <w:r>
        <w:t>Displays independence of mind on committee deliberations and asks the ‘hard’ questions when necessary</w:t>
      </w:r>
      <w:r w:rsidR="00C329AF">
        <w:t>.</w:t>
      </w:r>
    </w:p>
    <w:p w14:paraId="7DE2B85E" w14:textId="77777777" w:rsidR="00531FB1" w:rsidRDefault="00531FB1" w:rsidP="007373A3">
      <w:pPr>
        <w:pStyle w:val="Heading3"/>
      </w:pPr>
      <w:bookmarkStart w:id="46" w:name="_Toc116470292"/>
      <w:r>
        <w:t>Role and responsibilities of members</w:t>
      </w:r>
      <w:bookmarkEnd w:id="46"/>
    </w:p>
    <w:p w14:paraId="71C9A97E" w14:textId="77777777" w:rsidR="00531FB1" w:rsidRDefault="00531FB1" w:rsidP="00531FB1">
      <w:pPr>
        <w:pStyle w:val="ListNumber"/>
      </w:pPr>
      <w:r>
        <w:t>Members are expected to perform the following roles:</w:t>
      </w:r>
    </w:p>
    <w:p w14:paraId="60782F99" w14:textId="3E03CF9A" w:rsidR="00531FB1" w:rsidRDefault="00531FB1" w:rsidP="00531FB1">
      <w:pPr>
        <w:pStyle w:val="ListNumber2"/>
      </w:pPr>
      <w:r w:rsidRPr="00CD22A1">
        <w:t>Maintain knowledge of</w:t>
      </w:r>
      <w:r>
        <w:t xml:space="preserve"> issues and matters related to the objectives and functions of the committee</w:t>
      </w:r>
      <w:r w:rsidR="002A3233">
        <w:t>.</w:t>
      </w:r>
    </w:p>
    <w:p w14:paraId="7DC6DEEA" w14:textId="100BE8BA" w:rsidR="00531FB1" w:rsidRDefault="00531FB1" w:rsidP="00531FB1">
      <w:pPr>
        <w:pStyle w:val="ListNumber2"/>
      </w:pPr>
      <w:r>
        <w:t>R</w:t>
      </w:r>
      <w:r w:rsidRPr="0025167A">
        <w:t xml:space="preserve">epresent their </w:t>
      </w:r>
      <w:r w:rsidR="001B4F07">
        <w:t>community</w:t>
      </w:r>
      <w:r w:rsidR="001B4F07" w:rsidRPr="0025167A">
        <w:t xml:space="preserve"> </w:t>
      </w:r>
      <w:r w:rsidRPr="0025167A">
        <w:t>and maintain effective</w:t>
      </w:r>
      <w:r w:rsidR="00D502DA">
        <w:t xml:space="preserve"> t</w:t>
      </w:r>
      <w:r w:rsidR="0046525D">
        <w:t>wo-</w:t>
      </w:r>
      <w:r w:rsidR="00D502DA">
        <w:t>way</w:t>
      </w:r>
      <w:r w:rsidRPr="0025167A">
        <w:t xml:space="preserve"> communication between the</w:t>
      </w:r>
      <w:r w:rsidR="0046525D">
        <w:t xml:space="preserve"> </w:t>
      </w:r>
      <w:r w:rsidR="001B4F07">
        <w:t>community</w:t>
      </w:r>
      <w:r w:rsidR="001B4F07" w:rsidRPr="0025167A">
        <w:t xml:space="preserve"> </w:t>
      </w:r>
      <w:r w:rsidRPr="0025167A">
        <w:t>and the committee, as appropriate.</w:t>
      </w:r>
    </w:p>
    <w:p w14:paraId="5162AB25" w14:textId="33400D4E" w:rsidR="00531FB1" w:rsidRDefault="00531FB1" w:rsidP="00531FB1">
      <w:pPr>
        <w:pStyle w:val="ListNumber2"/>
      </w:pPr>
      <w:r w:rsidRPr="00D0693B">
        <w:t>Shar</w:t>
      </w:r>
      <w:r>
        <w:t>e</w:t>
      </w:r>
      <w:r w:rsidRPr="00D0693B">
        <w:t xml:space="preserve"> information</w:t>
      </w:r>
      <w:r>
        <w:t xml:space="preserve"> with other members</w:t>
      </w:r>
      <w:r w:rsidR="002A3233">
        <w:t>.</w:t>
      </w:r>
    </w:p>
    <w:p w14:paraId="514C9942" w14:textId="3B4B3251" w:rsidR="00531FB1" w:rsidRDefault="00531FB1" w:rsidP="00531FB1">
      <w:pPr>
        <w:pStyle w:val="ListNumber2"/>
      </w:pPr>
      <w:r>
        <w:t>Maintain confidentiality of information designated confidential</w:t>
      </w:r>
      <w:r w:rsidR="002A3233">
        <w:t>.</w:t>
      </w:r>
    </w:p>
    <w:p w14:paraId="02A06B9F" w14:textId="4ED6241E" w:rsidR="00531FB1" w:rsidRDefault="00531FB1" w:rsidP="00531FB1">
      <w:pPr>
        <w:pStyle w:val="ListNumber2"/>
      </w:pPr>
      <w:r w:rsidRPr="004D14C2">
        <w:t>Fully prepare for each meeting, read the documentation in advance, and make every reasonable effort to attend each meeting</w:t>
      </w:r>
      <w:r w:rsidR="002A3233">
        <w:t>.</w:t>
      </w:r>
    </w:p>
    <w:p w14:paraId="36D3C9C9" w14:textId="083472CF" w:rsidR="00D20B12" w:rsidRDefault="00531FB1" w:rsidP="00531FB1">
      <w:pPr>
        <w:pStyle w:val="ListNumber2"/>
      </w:pPr>
      <w:r w:rsidRPr="00CD22A1">
        <w:lastRenderedPageBreak/>
        <w:t>Provide feedback or endorse minutes of each meeting</w:t>
      </w:r>
      <w:r w:rsidR="002A3233">
        <w:t>.</w:t>
      </w:r>
    </w:p>
    <w:p w14:paraId="75F0EBCC" w14:textId="77777777" w:rsidR="007373A3" w:rsidRDefault="007373A3" w:rsidP="007373A3">
      <w:pPr>
        <w:pStyle w:val="Heading3"/>
      </w:pPr>
      <w:bookmarkStart w:id="47" w:name="_Toc116470293"/>
      <w:r w:rsidRPr="007373A3">
        <w:t>Nomination</w:t>
      </w:r>
      <w:r w:rsidR="00EA3010">
        <w:t xml:space="preserve"> of members</w:t>
      </w:r>
      <w:bookmarkEnd w:id="47"/>
    </w:p>
    <w:p w14:paraId="7459A35B" w14:textId="103377F9" w:rsidR="00D20B12" w:rsidRDefault="00D20B12" w:rsidP="00531EA0">
      <w:pPr>
        <w:pStyle w:val="ListNumber"/>
      </w:pPr>
      <w:r>
        <w:t>In</w:t>
      </w:r>
      <w:r w:rsidR="00531EA0" w:rsidRPr="00531EA0">
        <w:t xml:space="preserve">dependent community </w:t>
      </w:r>
      <w:r w:rsidR="001B4F07">
        <w:t>members</w:t>
      </w:r>
      <w:r w:rsidR="001B4F07" w:rsidRPr="00531EA0">
        <w:t xml:space="preserve"> </w:t>
      </w:r>
      <w:r w:rsidR="00531EA0" w:rsidRPr="00531EA0">
        <w:t xml:space="preserve">will be invited onto the committee by </w:t>
      </w:r>
      <w:r w:rsidR="001544B5">
        <w:t xml:space="preserve">the CEO through </w:t>
      </w:r>
      <w:r w:rsidR="00531EA0" w:rsidRPr="00531EA0">
        <w:t>a</w:t>
      </w:r>
      <w:r>
        <w:t xml:space="preserve">n expression of interest </w:t>
      </w:r>
      <w:r w:rsidR="001B4F07">
        <w:t>process.</w:t>
      </w:r>
      <w:r w:rsidRPr="00D20B12">
        <w:t xml:space="preserve"> </w:t>
      </w:r>
    </w:p>
    <w:p w14:paraId="5A92BD45" w14:textId="47EBE446" w:rsidR="00531EA0" w:rsidRDefault="00D20B12" w:rsidP="00531EA0">
      <w:pPr>
        <w:pStyle w:val="ListNumber"/>
      </w:pPr>
      <w:r>
        <w:t xml:space="preserve">Independent experts and consultants required by the City </w:t>
      </w:r>
      <w:r w:rsidRPr="000527CD">
        <w:t xml:space="preserve">will be invited </w:t>
      </w:r>
      <w:r>
        <w:t>to also contribute to the meetings and process of the Cap, but will not be members of the CAP.</w:t>
      </w:r>
    </w:p>
    <w:p w14:paraId="5A0284E0" w14:textId="77777777" w:rsidR="007373A3" w:rsidRDefault="001B2698" w:rsidP="007373A3">
      <w:pPr>
        <w:pStyle w:val="Heading3"/>
      </w:pPr>
      <w:bookmarkStart w:id="48" w:name="_Toc116470294"/>
      <w:r>
        <w:t>Appointment</w:t>
      </w:r>
      <w:r w:rsidR="00EA3010">
        <w:t xml:space="preserve"> of members</w:t>
      </w:r>
      <w:bookmarkEnd w:id="48"/>
    </w:p>
    <w:p w14:paraId="40871729" w14:textId="1BC28202" w:rsidR="00531EA0" w:rsidRDefault="00521D11" w:rsidP="00531EA0">
      <w:pPr>
        <w:pStyle w:val="ListNumber"/>
      </w:pPr>
      <w:r>
        <w:t xml:space="preserve">The CEO </w:t>
      </w:r>
      <w:r w:rsidR="00E574B0">
        <w:t>has delegated authority to appoint members to the CAP that includes</w:t>
      </w:r>
      <w:r w:rsidR="00531EA0">
        <w:t>:</w:t>
      </w:r>
    </w:p>
    <w:p w14:paraId="199064D3" w14:textId="33EBE5D6" w:rsidR="00531EA0" w:rsidRDefault="00531EA0" w:rsidP="001544B5">
      <w:pPr>
        <w:pStyle w:val="ListNumber2"/>
      </w:pPr>
      <w:r>
        <w:t>City officers</w:t>
      </w:r>
      <w:r w:rsidR="0046525D">
        <w:t>.</w:t>
      </w:r>
    </w:p>
    <w:p w14:paraId="4A2C3A48" w14:textId="7BDD1A68" w:rsidR="001544B5" w:rsidRDefault="00531EA0" w:rsidP="00531EA0">
      <w:pPr>
        <w:pStyle w:val="ListNumber2"/>
      </w:pPr>
      <w:r>
        <w:t xml:space="preserve">Independent community </w:t>
      </w:r>
      <w:r w:rsidR="00161F0D">
        <w:t>stakeholders</w:t>
      </w:r>
      <w:r w:rsidR="0046525D">
        <w:t>.</w:t>
      </w:r>
    </w:p>
    <w:p w14:paraId="06FFD71F" w14:textId="6617BB2D" w:rsidR="00521D11" w:rsidRDefault="00521D11" w:rsidP="000400B1">
      <w:pPr>
        <w:pStyle w:val="ListNumber"/>
      </w:pPr>
      <w:r>
        <w:t xml:space="preserve">The City will seek expressions of interest </w:t>
      </w:r>
      <w:r w:rsidR="00E574B0">
        <w:t xml:space="preserve">from the community </w:t>
      </w:r>
      <w:r>
        <w:t xml:space="preserve">for </w:t>
      </w:r>
      <w:r w:rsidR="00E574B0">
        <w:t xml:space="preserve">interest in becoming a member of the CAP. The expression of interest process will be open for </w:t>
      </w:r>
      <w:r>
        <w:t>14 days via the City’s website.</w:t>
      </w:r>
    </w:p>
    <w:p w14:paraId="1ECBC635" w14:textId="77777777" w:rsidR="007373A3" w:rsidRDefault="00EA3010" w:rsidP="007373A3">
      <w:pPr>
        <w:pStyle w:val="Heading3"/>
      </w:pPr>
      <w:bookmarkStart w:id="49" w:name="_Toc116470295"/>
      <w:r>
        <w:t>Length of appointment of members</w:t>
      </w:r>
      <w:bookmarkEnd w:id="49"/>
    </w:p>
    <w:p w14:paraId="5D888672" w14:textId="2AE5F4BA" w:rsidR="00531EA0" w:rsidRDefault="00EA0BC7" w:rsidP="00216E9A">
      <w:pPr>
        <w:pStyle w:val="ListNumber"/>
      </w:pPr>
      <w:r>
        <w:t>M</w:t>
      </w:r>
      <w:r w:rsidR="00216E9A">
        <w:t xml:space="preserve">embers </w:t>
      </w:r>
      <w:r w:rsidR="00BB524C">
        <w:t>are</w:t>
      </w:r>
      <w:r w:rsidR="00216E9A">
        <w:t xml:space="preserve"> appointed for </w:t>
      </w:r>
      <w:r w:rsidR="00295788">
        <w:t>the</w:t>
      </w:r>
      <w:r w:rsidR="002B5DFF">
        <w:t xml:space="preserve"> </w:t>
      </w:r>
      <w:r w:rsidR="00216E9A">
        <w:t xml:space="preserve">period of </w:t>
      </w:r>
      <w:r w:rsidR="00295788">
        <w:t>the project</w:t>
      </w:r>
      <w:r w:rsidR="00216E9A">
        <w:t>.</w:t>
      </w:r>
    </w:p>
    <w:p w14:paraId="1E07FBD6" w14:textId="77777777" w:rsidR="00216E9A" w:rsidRDefault="00EA0BC7" w:rsidP="00216E9A">
      <w:pPr>
        <w:pStyle w:val="ListNumber"/>
      </w:pPr>
      <w:r>
        <w:t>M</w:t>
      </w:r>
      <w:r w:rsidR="00216E9A" w:rsidRPr="00216E9A">
        <w:t xml:space="preserve">embers must </w:t>
      </w:r>
      <w:r w:rsidR="00BB524C">
        <w:t>continue to meet membership requirements</w:t>
      </w:r>
      <w:r w:rsidR="00216E9A" w:rsidRPr="00216E9A">
        <w:t xml:space="preserve"> to maintain </w:t>
      </w:r>
      <w:r>
        <w:t>their</w:t>
      </w:r>
      <w:r w:rsidR="00216E9A" w:rsidRPr="00216E9A">
        <w:t xml:space="preserve"> membership.</w:t>
      </w:r>
    </w:p>
    <w:p w14:paraId="335501DB" w14:textId="77777777" w:rsidR="00AD3E68" w:rsidRDefault="00AD3E68" w:rsidP="00216E9A">
      <w:pPr>
        <w:pStyle w:val="ListNumber"/>
      </w:pPr>
      <w:r w:rsidRPr="00216E9A">
        <w:t>If a</w:t>
      </w:r>
      <w:r w:rsidR="00EA0BC7">
        <w:t xml:space="preserve"> membe</w:t>
      </w:r>
      <w:r w:rsidRPr="00216E9A">
        <w:t xml:space="preserve">r no longer meets </w:t>
      </w:r>
      <w:r w:rsidR="00BB524C">
        <w:t>membership requirements</w:t>
      </w:r>
      <w:r w:rsidRPr="00216E9A">
        <w:t>, their membership will be revoked</w:t>
      </w:r>
      <w:r>
        <w:t>.</w:t>
      </w:r>
    </w:p>
    <w:p w14:paraId="5F35027A" w14:textId="77777777" w:rsidR="005E4A54" w:rsidRDefault="005E4A54" w:rsidP="005E4A54">
      <w:pPr>
        <w:pStyle w:val="ListNumber"/>
      </w:pPr>
      <w:r w:rsidRPr="005E4A54">
        <w:t xml:space="preserve">Where a member or their </w:t>
      </w:r>
      <w:r w:rsidR="00EA0BC7">
        <w:t>substitute</w:t>
      </w:r>
      <w:r w:rsidRPr="005E4A54">
        <w:t xml:space="preserve"> does not attend three consecutive meetings without adequate cause, that person’s membership may be </w:t>
      </w:r>
      <w:r w:rsidR="00BB524C">
        <w:t>revoked</w:t>
      </w:r>
      <w:r w:rsidRPr="005E4A54">
        <w:t>.</w:t>
      </w:r>
    </w:p>
    <w:p w14:paraId="0FACECF2" w14:textId="77777777" w:rsidR="00AD3E68" w:rsidRDefault="00EA3010" w:rsidP="007566BF">
      <w:pPr>
        <w:pStyle w:val="Heading3"/>
      </w:pPr>
      <w:bookmarkStart w:id="50" w:name="_Toc116470296"/>
      <w:r>
        <w:t>Filling c</w:t>
      </w:r>
      <w:r w:rsidR="00AD3E68">
        <w:t>asual vacancies</w:t>
      </w:r>
      <w:bookmarkEnd w:id="50"/>
    </w:p>
    <w:p w14:paraId="504B5593" w14:textId="36C04AB4" w:rsidR="00EA0BC7" w:rsidRDefault="00AD3E68" w:rsidP="00216E9A">
      <w:pPr>
        <w:pStyle w:val="ListNumber"/>
      </w:pPr>
      <w:r>
        <w:t>A</w:t>
      </w:r>
      <w:r w:rsidR="00216E9A" w:rsidRPr="00216E9A">
        <w:t xml:space="preserve"> new member </w:t>
      </w:r>
      <w:r>
        <w:t xml:space="preserve">will be </w:t>
      </w:r>
      <w:r w:rsidR="00216E9A" w:rsidRPr="00216E9A">
        <w:t xml:space="preserve">appointed for the remainder of the term </w:t>
      </w:r>
      <w:r w:rsidR="005E4A54">
        <w:t xml:space="preserve">of </w:t>
      </w:r>
      <w:r w:rsidR="00EF0537">
        <w:t>a</w:t>
      </w:r>
      <w:r w:rsidR="005E4A54">
        <w:t xml:space="preserve"> vacant position</w:t>
      </w:r>
      <w:r w:rsidR="00295788">
        <w:t xml:space="preserve"> by the CEO</w:t>
      </w:r>
      <w:r w:rsidR="00EF0537">
        <w:t>.</w:t>
      </w:r>
    </w:p>
    <w:p w14:paraId="3767DDB2" w14:textId="77777777" w:rsidR="00102C53" w:rsidRDefault="00102C53" w:rsidP="00102C53">
      <w:pPr>
        <w:pStyle w:val="Heading2"/>
      </w:pPr>
      <w:bookmarkStart w:id="51" w:name="_Toc116470297"/>
      <w:r>
        <w:t>Chairperson</w:t>
      </w:r>
      <w:bookmarkEnd w:id="51"/>
    </w:p>
    <w:p w14:paraId="3E7427D4" w14:textId="62A2DD79" w:rsidR="00102C53" w:rsidRDefault="001B4F07" w:rsidP="00A77C0F">
      <w:pPr>
        <w:pStyle w:val="Heading3"/>
      </w:pPr>
      <w:bookmarkStart w:id="52" w:name="_Toc116470298"/>
      <w:r>
        <w:t>Meetings will be chaired by t</w:t>
      </w:r>
      <w:r w:rsidR="00102C53">
        <w:t xml:space="preserve">he </w:t>
      </w:r>
      <w:r>
        <w:t>Manager, Social Planning and Investment or their delegate.</w:t>
      </w:r>
      <w:bookmarkEnd w:id="52"/>
    </w:p>
    <w:p w14:paraId="0EC92D25" w14:textId="77777777" w:rsidR="00531FB1" w:rsidRDefault="00531FB1" w:rsidP="00531FB1">
      <w:pPr>
        <w:pStyle w:val="Heading3"/>
      </w:pPr>
      <w:bookmarkStart w:id="53" w:name="_Toc116470299"/>
      <w:r>
        <w:t>Role and responsibility of the chairperson</w:t>
      </w:r>
      <w:bookmarkEnd w:id="53"/>
    </w:p>
    <w:p w14:paraId="70631DCC" w14:textId="55DBFE88" w:rsidR="00531FB1" w:rsidRDefault="00531FB1" w:rsidP="00531FB1">
      <w:pPr>
        <w:pStyle w:val="ListNumber"/>
      </w:pPr>
      <w:r>
        <w:t xml:space="preserve">The </w:t>
      </w:r>
      <w:r w:rsidR="001B4F07">
        <w:t>Chair will</w:t>
      </w:r>
      <w:r>
        <w:t>:</w:t>
      </w:r>
    </w:p>
    <w:p w14:paraId="257B1AA4" w14:textId="1D174EFD" w:rsidR="00531FB1" w:rsidRDefault="00531FB1" w:rsidP="00531FB1">
      <w:pPr>
        <w:pStyle w:val="ListNumber2"/>
      </w:pPr>
      <w:r>
        <w:t xml:space="preserve">Ensure the </w:t>
      </w:r>
      <w:r w:rsidR="00543A56">
        <w:t>CAP</w:t>
      </w:r>
      <w:r>
        <w:t xml:space="preserve"> function</w:t>
      </w:r>
      <w:r w:rsidR="001B4F07">
        <w:t>s within the</w:t>
      </w:r>
      <w:r w:rsidR="00211784">
        <w:t xml:space="preserve"> </w:t>
      </w:r>
      <w:r>
        <w:t>terms of reference</w:t>
      </w:r>
      <w:r w:rsidR="001B4F07">
        <w:t>.</w:t>
      </w:r>
    </w:p>
    <w:p w14:paraId="7EB9BF0B" w14:textId="5F2535DB" w:rsidR="00531FB1" w:rsidRDefault="00531FB1" w:rsidP="00531FB1">
      <w:pPr>
        <w:pStyle w:val="ListNumber2"/>
      </w:pPr>
      <w:r>
        <w:t>Approve the agenda</w:t>
      </w:r>
      <w:r w:rsidR="002A3233">
        <w:t>.</w:t>
      </w:r>
    </w:p>
    <w:p w14:paraId="36E3156A" w14:textId="318FF76A" w:rsidR="00531FB1" w:rsidRDefault="00531FB1" w:rsidP="00531FB1">
      <w:pPr>
        <w:pStyle w:val="ListNumber2"/>
      </w:pPr>
      <w:r w:rsidRPr="001500FC">
        <w:t>Conduct meetings with the degree of formality appropriate</w:t>
      </w:r>
      <w:r w:rsidR="002A3233">
        <w:t>.</w:t>
      </w:r>
    </w:p>
    <w:p w14:paraId="40B94645" w14:textId="7B1363B6" w:rsidR="00531FB1" w:rsidRDefault="00531FB1" w:rsidP="00531FB1">
      <w:pPr>
        <w:pStyle w:val="ListNumber2"/>
      </w:pPr>
      <w:r>
        <w:t>Facilitate the flow of information during meetings</w:t>
      </w:r>
      <w:r w:rsidR="002A3233">
        <w:t>.</w:t>
      </w:r>
    </w:p>
    <w:p w14:paraId="1EC998D7" w14:textId="31E544E3" w:rsidR="00531FB1" w:rsidRDefault="00531FB1" w:rsidP="00531FB1">
      <w:pPr>
        <w:pStyle w:val="ListNumber2"/>
      </w:pPr>
      <w:r>
        <w:t>Approve draft minutes after each meeting</w:t>
      </w:r>
      <w:r w:rsidR="002A3233">
        <w:t>.</w:t>
      </w:r>
    </w:p>
    <w:p w14:paraId="700B465D" w14:textId="77777777" w:rsidR="007373A3" w:rsidRDefault="007373A3" w:rsidP="007373A3">
      <w:pPr>
        <w:pStyle w:val="Heading2"/>
      </w:pPr>
      <w:bookmarkStart w:id="54" w:name="_Toc116470300"/>
      <w:r>
        <w:t>Meeting</w:t>
      </w:r>
      <w:r w:rsidR="00306D6C">
        <w:t>s</w:t>
      </w:r>
      <w:bookmarkEnd w:id="54"/>
    </w:p>
    <w:p w14:paraId="7B974063" w14:textId="77777777" w:rsidR="006C29B7" w:rsidRDefault="006C29B7" w:rsidP="006C29B7">
      <w:pPr>
        <w:pStyle w:val="Heading3"/>
      </w:pPr>
      <w:bookmarkStart w:id="55" w:name="_Toc116470301"/>
      <w:r>
        <w:t>Frequency</w:t>
      </w:r>
      <w:r w:rsidR="000D6F4E">
        <w:t xml:space="preserve"> of meetings</w:t>
      </w:r>
      <w:bookmarkEnd w:id="55"/>
    </w:p>
    <w:p w14:paraId="0A2EBEC9" w14:textId="2E288311" w:rsidR="00F849B3" w:rsidRDefault="00385AED" w:rsidP="00722B46">
      <w:pPr>
        <w:pStyle w:val="ListNumber"/>
      </w:pPr>
      <w:r>
        <w:t>M</w:t>
      </w:r>
      <w:r w:rsidR="00F849B3" w:rsidRPr="00F849B3">
        <w:t xml:space="preserve">eetings </w:t>
      </w:r>
      <w:r>
        <w:t>will</w:t>
      </w:r>
      <w:r w:rsidR="00F849B3" w:rsidRPr="00F849B3">
        <w:t xml:space="preserve"> be </w:t>
      </w:r>
      <w:r>
        <w:t>held</w:t>
      </w:r>
      <w:r w:rsidR="00652B3D">
        <w:t xml:space="preserve"> </w:t>
      </w:r>
      <w:r w:rsidR="007F162D">
        <w:t>monthly unless</w:t>
      </w:r>
      <w:r w:rsidR="00543A56">
        <w:t xml:space="preserve"> the progression of the project does not warrant a meeting. This decision will be made by the </w:t>
      </w:r>
      <w:r w:rsidR="00C34ECA">
        <w:t>Chair</w:t>
      </w:r>
      <w:r w:rsidR="00543A56">
        <w:t>.</w:t>
      </w:r>
    </w:p>
    <w:p w14:paraId="3E59D965" w14:textId="77777777" w:rsidR="002B5DFF" w:rsidRDefault="008D1971" w:rsidP="00722B46">
      <w:pPr>
        <w:pStyle w:val="ListNumber"/>
      </w:pPr>
      <w:r>
        <w:lastRenderedPageBreak/>
        <w:t>F</w:t>
      </w:r>
      <w:r w:rsidR="002B5DFF">
        <w:t>uture meeting dates</w:t>
      </w:r>
      <w:r w:rsidR="00652B3D">
        <w:t>,</w:t>
      </w:r>
      <w:r w:rsidR="002B5DFF">
        <w:t xml:space="preserve"> times </w:t>
      </w:r>
      <w:r w:rsidR="00652B3D">
        <w:t xml:space="preserve">and broad tasks </w:t>
      </w:r>
      <w:r w:rsidR="002D13C2">
        <w:t>may</w:t>
      </w:r>
      <w:r w:rsidR="002B5DFF">
        <w:t xml:space="preserve"> be decided by the committee.</w:t>
      </w:r>
    </w:p>
    <w:p w14:paraId="17F5D042" w14:textId="77777777" w:rsidR="006C29B7" w:rsidRDefault="000D6F4E" w:rsidP="006C29B7">
      <w:pPr>
        <w:pStyle w:val="Heading3"/>
      </w:pPr>
      <w:bookmarkStart w:id="56" w:name="_Toc116470302"/>
      <w:r>
        <w:t>Minimum meeting attend</w:t>
      </w:r>
      <w:r w:rsidR="00CD6EC2">
        <w:t>ees</w:t>
      </w:r>
      <w:bookmarkEnd w:id="56"/>
    </w:p>
    <w:p w14:paraId="4B527083" w14:textId="77777777" w:rsidR="00E41846" w:rsidRDefault="003111A4" w:rsidP="00E41846">
      <w:pPr>
        <w:pStyle w:val="ListNumber"/>
      </w:pPr>
      <w:r>
        <w:t>The minimum number of attendees at a meeting for that meeting to proceed is a</w:t>
      </w:r>
      <w:r w:rsidR="00531FB1">
        <w:t>t least</w:t>
      </w:r>
      <w:r w:rsidR="00E41846" w:rsidRPr="00E41846">
        <w:t xml:space="preserve"> on</w:t>
      </w:r>
      <w:r>
        <w:t xml:space="preserve">e more than half of the </w:t>
      </w:r>
      <w:r w:rsidR="00D303E4">
        <w:t xml:space="preserve">appointed </w:t>
      </w:r>
      <w:r>
        <w:t>members.</w:t>
      </w:r>
    </w:p>
    <w:p w14:paraId="5BA3C974" w14:textId="6ABADF02" w:rsidR="003111A4" w:rsidRDefault="003111A4" w:rsidP="001D439F">
      <w:pPr>
        <w:pStyle w:val="ListNumber"/>
      </w:pPr>
      <w:r>
        <w:t>If after 30 minutes from the scheduled starting time of any meeting, the minimum number of attendees cannot be obtained</w:t>
      </w:r>
      <w:r w:rsidR="00543A56">
        <w:t xml:space="preserve"> </w:t>
      </w:r>
      <w:r>
        <w:t>those members present; or</w:t>
      </w:r>
      <w:r w:rsidR="00543A56" w:rsidRPr="00543A56">
        <w:t xml:space="preserve"> </w:t>
      </w:r>
      <w:r w:rsidR="00543A56">
        <w:t>if there are no members present, an authorised officer, must adjourn the meeting.</w:t>
      </w:r>
    </w:p>
    <w:p w14:paraId="1A8B0865" w14:textId="77777777" w:rsidR="006C29B7" w:rsidRDefault="006C29B7" w:rsidP="006C29B7">
      <w:pPr>
        <w:pStyle w:val="Heading3"/>
      </w:pPr>
      <w:bookmarkStart w:id="57" w:name="_Toc116470303"/>
      <w:r>
        <w:t>Conflict</w:t>
      </w:r>
      <w:r w:rsidR="00531FB1">
        <w:t>s</w:t>
      </w:r>
      <w:r>
        <w:t xml:space="preserve"> of interest</w:t>
      </w:r>
      <w:bookmarkEnd w:id="57"/>
    </w:p>
    <w:p w14:paraId="0CB16A84" w14:textId="53B75E68" w:rsidR="006C29B7" w:rsidRDefault="006C29B7" w:rsidP="006C29B7">
      <w:pPr>
        <w:pStyle w:val="ListNumber"/>
      </w:pPr>
      <w:r w:rsidRPr="006C29B7">
        <w:t xml:space="preserve">If a member has a </w:t>
      </w:r>
      <w:r w:rsidR="000478AE">
        <w:t>conflict of</w:t>
      </w:r>
      <w:r w:rsidRPr="006C29B7">
        <w:t xml:space="preserve"> interest in relation to an agenda item</w:t>
      </w:r>
      <w:r>
        <w:t xml:space="preserve"> </w:t>
      </w:r>
      <w:r w:rsidR="000478AE">
        <w:t xml:space="preserve">this must be declared, and the member must </w:t>
      </w:r>
      <w:r w:rsidR="00C34ECA">
        <w:t>declare this and be recorded in the minutes, the member should remove themselves from discussion of this item</w:t>
      </w:r>
      <w:r w:rsidR="000478AE">
        <w:t>.</w:t>
      </w:r>
    </w:p>
    <w:p w14:paraId="0D500D9E" w14:textId="77777777" w:rsidR="00940471" w:rsidRDefault="00940471" w:rsidP="00940471">
      <w:pPr>
        <w:pStyle w:val="Heading3"/>
      </w:pPr>
      <w:bookmarkStart w:id="58" w:name="_Toc116470304"/>
      <w:r w:rsidRPr="00296F4F">
        <w:t>Misuse of information</w:t>
      </w:r>
      <w:bookmarkEnd w:id="58"/>
    </w:p>
    <w:p w14:paraId="1E3816A0" w14:textId="39F84EC8" w:rsidR="00D0693B" w:rsidRDefault="00076719" w:rsidP="000478AE">
      <w:pPr>
        <w:pStyle w:val="ListNumber"/>
      </w:pPr>
      <w:r>
        <w:t xml:space="preserve">All information received by members in the course of their work as members is confidential and must not be shared with any party outside </w:t>
      </w:r>
      <w:r w:rsidR="00521D11">
        <w:t>the City, without the express permission of the City</w:t>
      </w:r>
      <w:r>
        <w:t xml:space="preserve">. </w:t>
      </w:r>
    </w:p>
    <w:p w14:paraId="68C8CA8B" w14:textId="77777777" w:rsidR="007373A3" w:rsidRDefault="00D0693B" w:rsidP="00D0693B">
      <w:pPr>
        <w:pStyle w:val="Heading2"/>
      </w:pPr>
      <w:r>
        <w:t xml:space="preserve"> </w:t>
      </w:r>
      <w:bookmarkStart w:id="59" w:name="_Toc116470305"/>
      <w:r w:rsidR="007373A3">
        <w:t>Reporting</w:t>
      </w:r>
      <w:bookmarkEnd w:id="59"/>
    </w:p>
    <w:p w14:paraId="22344981" w14:textId="77777777" w:rsidR="000478AE" w:rsidRDefault="000478AE" w:rsidP="000478AE">
      <w:pPr>
        <w:pStyle w:val="ListNumber"/>
      </w:pPr>
      <w:r w:rsidRPr="007609B5">
        <w:t>Accurate minutes will be kept of each meeting</w:t>
      </w:r>
      <w:r>
        <w:t>.</w:t>
      </w:r>
    </w:p>
    <w:p w14:paraId="4AF49090" w14:textId="40806E2D" w:rsidR="000478AE" w:rsidRDefault="000478AE" w:rsidP="000478AE">
      <w:pPr>
        <w:pStyle w:val="ListNumber"/>
      </w:pPr>
      <w:r w:rsidRPr="00147F5A">
        <w:t>Full copies of the minutes, including attachments, will be provided to all</w:t>
      </w:r>
      <w:r>
        <w:t xml:space="preserve"> members following each meeting.</w:t>
      </w:r>
      <w:r w:rsidR="00FD49C8">
        <w:t xml:space="preserve"> </w:t>
      </w:r>
    </w:p>
    <w:p w14:paraId="7F6AA257" w14:textId="6E58E7E1" w:rsidR="00FD49C8" w:rsidRPr="007609B5" w:rsidRDefault="00FD49C8" w:rsidP="000478AE">
      <w:pPr>
        <w:pStyle w:val="ListNumber"/>
      </w:pPr>
      <w:r>
        <w:t xml:space="preserve">Where a consensus of views or </w:t>
      </w:r>
      <w:r w:rsidR="00521D11">
        <w:t>opinions</w:t>
      </w:r>
      <w:r>
        <w:t xml:space="preserve"> is not achieved at significant milestones in the process, both majority and dissenting views will be documented and made public.</w:t>
      </w:r>
    </w:p>
    <w:p w14:paraId="68ED8A7B" w14:textId="77777777" w:rsidR="007373A3" w:rsidRDefault="007373A3" w:rsidP="007373A3">
      <w:pPr>
        <w:pStyle w:val="Heading2"/>
      </w:pPr>
      <w:bookmarkStart w:id="60" w:name="_Toc116470306"/>
      <w:r>
        <w:t>Secretariat</w:t>
      </w:r>
      <w:bookmarkEnd w:id="60"/>
    </w:p>
    <w:p w14:paraId="523DE097" w14:textId="706E85B2" w:rsidR="004735A1" w:rsidRDefault="00C34ECA" w:rsidP="007373A3">
      <w:pPr>
        <w:pStyle w:val="ListNumber"/>
      </w:pPr>
      <w:r w:rsidRPr="00075958">
        <w:t xml:space="preserve">The </w:t>
      </w:r>
      <w:r>
        <w:t xml:space="preserve">Social Panning and Investment </w:t>
      </w:r>
      <w:r w:rsidRPr="00075958">
        <w:t xml:space="preserve">Department of </w:t>
      </w:r>
      <w:r w:rsidR="000478AE">
        <w:t xml:space="preserve">will provide </w:t>
      </w:r>
      <w:r w:rsidR="004735A1" w:rsidRPr="004735A1">
        <w:t xml:space="preserve">secretariat services </w:t>
      </w:r>
      <w:r w:rsidR="004735A1">
        <w:t>for</w:t>
      </w:r>
      <w:r w:rsidR="004735A1" w:rsidRPr="004735A1">
        <w:t xml:space="preserve"> the committee</w:t>
      </w:r>
      <w:r w:rsidR="004735A1">
        <w:t>:</w:t>
      </w:r>
    </w:p>
    <w:p w14:paraId="1F408C21" w14:textId="77777777" w:rsidR="00554D5C" w:rsidRDefault="00663A12" w:rsidP="00554D5C">
      <w:pPr>
        <w:pStyle w:val="Heading2"/>
      </w:pPr>
      <w:bookmarkStart w:id="61" w:name="_Toc116470307"/>
      <w:r w:rsidRPr="00663A12">
        <w:t>Review</w:t>
      </w:r>
      <w:bookmarkEnd w:id="61"/>
    </w:p>
    <w:p w14:paraId="019D0757" w14:textId="37FCD380" w:rsidR="00010518" w:rsidRDefault="00010518" w:rsidP="0081070F">
      <w:pPr>
        <w:pStyle w:val="ListNumber"/>
      </w:pPr>
      <w:r>
        <w:t>Th</w:t>
      </w:r>
      <w:r w:rsidR="000478AE">
        <w:t>e</w:t>
      </w:r>
      <w:r>
        <w:t xml:space="preserve"> terms of reference </w:t>
      </w:r>
      <w:r w:rsidR="00521D11">
        <w:t xml:space="preserve">and the CAP </w:t>
      </w:r>
      <w:r w:rsidR="000478AE">
        <w:t xml:space="preserve">will </w:t>
      </w:r>
      <w:r w:rsidR="00521D11">
        <w:t xml:space="preserve">cease its function following </w:t>
      </w:r>
      <w:r w:rsidR="00C34ECA">
        <w:t>adoption by Council of Stage 2 designs.</w:t>
      </w:r>
    </w:p>
    <w:p w14:paraId="002F519A" w14:textId="77777777" w:rsidR="00554D5C" w:rsidRDefault="00554D5C" w:rsidP="00554D5C">
      <w:pPr>
        <w:pStyle w:val="ListNumber"/>
        <w:numPr>
          <w:ilvl w:val="0"/>
          <w:numId w:val="0"/>
        </w:numPr>
        <w:ind w:left="340" w:hanging="340"/>
      </w:pPr>
    </w:p>
    <w:p w14:paraId="325A2EE1" w14:textId="77777777" w:rsidR="007373A3" w:rsidRDefault="007373A3" w:rsidP="007373A3">
      <w:pPr>
        <w:pStyle w:val="Heading1"/>
        <w:framePr w:wrap="around"/>
      </w:pPr>
      <w:bookmarkStart w:id="62" w:name="_Toc116470308"/>
      <w:r>
        <w:lastRenderedPageBreak/>
        <w:t>Records</w:t>
      </w:r>
      <w:bookmarkEnd w:id="62"/>
    </w:p>
    <w:p w14:paraId="48C539FA" w14:textId="77777777" w:rsidR="007373A3" w:rsidRPr="00B32AD2" w:rsidRDefault="00742C9A" w:rsidP="007373A3">
      <w:pPr>
        <w:pStyle w:val="BodyText"/>
        <w:rPr>
          <w:color w:val="A6A6A6" w:themeColor="background1" w:themeShade="A6"/>
        </w:rPr>
      </w:pPr>
      <w:r w:rsidRPr="00742C9A">
        <w:t>Records shall be retained for at least the period</w:t>
      </w:r>
      <w:r w:rsidR="00B32AD2">
        <w:t>s</w:t>
      </w:r>
      <w:r w:rsidRPr="00742C9A">
        <w:t xml:space="preserve"> shown below.</w:t>
      </w:r>
      <w:r w:rsidR="00B32AD2">
        <w:t xml:space="preserve"> </w:t>
      </w:r>
      <w:r w:rsidR="00B32AD2" w:rsidRPr="00B32AD2">
        <w:rPr>
          <w:i/>
          <w:color w:val="A6A6A6" w:themeColor="background1" w:themeShade="A6"/>
        </w:rPr>
        <w:t>[Delete as necessary]</w:t>
      </w:r>
    </w:p>
    <w:p w14:paraId="514DFDCB" w14:textId="4389E265" w:rsidR="00742C9A" w:rsidRDefault="00742C9A" w:rsidP="00742C9A">
      <w:pPr>
        <w:pStyle w:val="Caption"/>
      </w:pPr>
      <w:r>
        <w:t xml:space="preserve">Table </w:t>
      </w:r>
      <w:r w:rsidR="00A16E8B">
        <w:rPr>
          <w:noProof/>
        </w:rPr>
        <w:fldChar w:fldCharType="begin"/>
      </w:r>
      <w:r w:rsidR="00A16E8B">
        <w:rPr>
          <w:noProof/>
        </w:rPr>
        <w:instrText xml:space="preserve"> SEQ Table \* ARABIC </w:instrText>
      </w:r>
      <w:r w:rsidR="00A16E8B">
        <w:rPr>
          <w:noProof/>
        </w:rPr>
        <w:fldChar w:fldCharType="separate"/>
      </w:r>
      <w:r w:rsidR="00637D5A">
        <w:rPr>
          <w:noProof/>
        </w:rPr>
        <w:t>1</w:t>
      </w:r>
      <w:r w:rsidR="00A16E8B">
        <w:rPr>
          <w:noProof/>
        </w:rPr>
        <w:fldChar w:fldCharType="end"/>
      </w:r>
      <w:r>
        <w:t>: Record retention and disposal schedule</w:t>
      </w:r>
    </w:p>
    <w:tbl>
      <w:tblPr>
        <w:tblStyle w:val="TableGrid"/>
        <w:tblW w:w="5000" w:type="pct"/>
        <w:tblLayout w:type="fixed"/>
        <w:tblLook w:val="0620" w:firstRow="1" w:lastRow="0" w:firstColumn="0" w:lastColumn="0" w:noHBand="1" w:noVBand="1"/>
      </w:tblPr>
      <w:tblGrid>
        <w:gridCol w:w="2579"/>
        <w:gridCol w:w="2580"/>
        <w:gridCol w:w="2580"/>
        <w:gridCol w:w="2580"/>
      </w:tblGrid>
      <w:tr w:rsidR="00742C9A" w14:paraId="7EABDD48" w14:textId="77777777" w:rsidTr="00742C9A">
        <w:trPr>
          <w:cnfStyle w:val="100000000000" w:firstRow="1" w:lastRow="0" w:firstColumn="0" w:lastColumn="0" w:oddVBand="0" w:evenVBand="0" w:oddHBand="0" w:evenHBand="0" w:firstRowFirstColumn="0" w:firstRowLastColumn="0" w:lastRowFirstColumn="0" w:lastRowLastColumn="0"/>
          <w:cantSplit/>
        </w:trPr>
        <w:tc>
          <w:tcPr>
            <w:tcW w:w="1250" w:type="pct"/>
          </w:tcPr>
          <w:p w14:paraId="380E23A5" w14:textId="77777777" w:rsidR="00742C9A" w:rsidRPr="0025765E" w:rsidRDefault="00742C9A" w:rsidP="00742C9A">
            <w:r w:rsidRPr="0025765E">
              <w:t>Record</w:t>
            </w:r>
          </w:p>
        </w:tc>
        <w:tc>
          <w:tcPr>
            <w:tcW w:w="1250" w:type="pct"/>
          </w:tcPr>
          <w:p w14:paraId="117A550C" w14:textId="77777777" w:rsidR="00742C9A" w:rsidRPr="0025765E" w:rsidRDefault="00742C9A" w:rsidP="00742C9A">
            <w:r w:rsidRPr="0025765E">
              <w:t>Retention / Disposal Authority</w:t>
            </w:r>
          </w:p>
        </w:tc>
        <w:tc>
          <w:tcPr>
            <w:tcW w:w="1250" w:type="pct"/>
          </w:tcPr>
          <w:p w14:paraId="1D1D7A9D" w14:textId="77777777" w:rsidR="00742C9A" w:rsidRPr="0025765E" w:rsidRDefault="00742C9A" w:rsidP="00742C9A">
            <w:r w:rsidRPr="0025765E">
              <w:t>Retention Period</w:t>
            </w:r>
          </w:p>
        </w:tc>
        <w:tc>
          <w:tcPr>
            <w:tcW w:w="1250" w:type="pct"/>
          </w:tcPr>
          <w:p w14:paraId="0EF596EE" w14:textId="77777777" w:rsidR="00742C9A" w:rsidRDefault="00742C9A" w:rsidP="00742C9A">
            <w:r w:rsidRPr="0025765E">
              <w:t>Location</w:t>
            </w:r>
          </w:p>
        </w:tc>
      </w:tr>
      <w:tr w:rsidR="00B32AD2" w14:paraId="760270B5" w14:textId="77777777" w:rsidTr="00742C9A">
        <w:trPr>
          <w:cantSplit/>
        </w:trPr>
        <w:tc>
          <w:tcPr>
            <w:tcW w:w="1250" w:type="pct"/>
          </w:tcPr>
          <w:p w14:paraId="22551589" w14:textId="77777777" w:rsidR="00B32AD2" w:rsidRDefault="00B32AD2" w:rsidP="00B32AD2">
            <w:pPr>
              <w:pStyle w:val="TableText"/>
            </w:pPr>
            <w:r>
              <w:t>Records relating to arranging and facilitating committee meetings.</w:t>
            </w:r>
          </w:p>
          <w:p w14:paraId="3527DE58" w14:textId="77777777" w:rsidR="00B32AD2" w:rsidRDefault="00B32AD2" w:rsidP="00B32AD2">
            <w:pPr>
              <w:pStyle w:val="TableText"/>
            </w:pPr>
            <w:r>
              <w:t>Records of general administrative nature relating to management of committee meetings, including the preparation and circulation of minutes, use of premises where the meetings take place and travel arrangements for attendees.</w:t>
            </w:r>
          </w:p>
        </w:tc>
        <w:tc>
          <w:tcPr>
            <w:tcW w:w="1250" w:type="pct"/>
          </w:tcPr>
          <w:p w14:paraId="5589AAF0" w14:textId="77777777" w:rsidR="00B32AD2" w:rsidRDefault="00B32AD2" w:rsidP="00B32AD2">
            <w:pPr>
              <w:pStyle w:val="TableText"/>
            </w:pPr>
            <w:r>
              <w:t>PROS 09/05 VAR 1</w:t>
            </w:r>
          </w:p>
          <w:p w14:paraId="1D6F9248" w14:textId="77777777" w:rsidR="00B32AD2" w:rsidRDefault="00B32AD2" w:rsidP="00B32AD2">
            <w:pPr>
              <w:pStyle w:val="TableText"/>
            </w:pPr>
            <w:r>
              <w:t>Retention and Disposal Authority for Records of Local Government Functions</w:t>
            </w:r>
          </w:p>
        </w:tc>
        <w:tc>
          <w:tcPr>
            <w:tcW w:w="1250" w:type="pct"/>
          </w:tcPr>
          <w:p w14:paraId="5C4B8682" w14:textId="77777777" w:rsidR="00B32AD2" w:rsidRDefault="00B32AD2" w:rsidP="00B32AD2">
            <w:pPr>
              <w:pStyle w:val="TableText"/>
            </w:pPr>
            <w:r w:rsidRPr="00742C9A">
              <w:t>Temporary</w:t>
            </w:r>
          </w:p>
        </w:tc>
        <w:tc>
          <w:tcPr>
            <w:tcW w:w="1250" w:type="pct"/>
          </w:tcPr>
          <w:p w14:paraId="58740576" w14:textId="77777777" w:rsidR="00B32AD2" w:rsidRDefault="00B32AD2" w:rsidP="00B32AD2">
            <w:pPr>
              <w:pStyle w:val="TableText"/>
            </w:pPr>
            <w:r>
              <w:t>Destroy after administrative use has concluded.</w:t>
            </w:r>
          </w:p>
        </w:tc>
      </w:tr>
    </w:tbl>
    <w:p w14:paraId="56AABEB9" w14:textId="77777777" w:rsidR="00742C9A" w:rsidRPr="00742C9A" w:rsidRDefault="00742C9A" w:rsidP="00742C9A">
      <w:pPr>
        <w:pStyle w:val="BodyTextAfterListTable"/>
      </w:pPr>
    </w:p>
    <w:p w14:paraId="6F63997E" w14:textId="77777777" w:rsidR="00E95219" w:rsidRPr="007373A3" w:rsidRDefault="00E95219" w:rsidP="007373A3">
      <w:pPr>
        <w:pStyle w:val="BodyText"/>
      </w:pPr>
      <w:r>
        <w:rPr>
          <w:noProof/>
        </w:rPr>
        <w:lastRenderedPageBreak/>
        <mc:AlternateContent>
          <mc:Choice Requires="wpc">
            <w:drawing>
              <wp:anchor distT="0" distB="0" distL="114300" distR="114300" simplePos="0" relativeHeight="251659264" behindDoc="1" locked="0" layoutInCell="1" allowOverlap="1" wp14:anchorId="1B5E7A0E" wp14:editId="127D21B6">
                <wp:simplePos x="0" y="0"/>
                <wp:positionH relativeFrom="page">
                  <wp:posOffset>0</wp:posOffset>
                </wp:positionH>
                <wp:positionV relativeFrom="page">
                  <wp:posOffset>0</wp:posOffset>
                </wp:positionV>
                <wp:extent cx="7560000" cy="10692000"/>
                <wp:effectExtent l="0" t="0" r="0" b="0"/>
                <wp:wrapTopAndBottom/>
                <wp:docPr id="16" name="CoGG BackCover"/>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24" name="CoGG Background"/>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wps:wsp>
                        <wps:cNvPr id="31" name="Text Box 25"/>
                        <wps:cNvSpPr txBox="1"/>
                        <wps:spPr>
                          <a:xfrm>
                            <a:off x="341895" y="7246867"/>
                            <a:ext cx="2447290" cy="3078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5C297" w14:textId="62D146F7" w:rsidR="00C5117C" w:rsidRDefault="00C5117C" w:rsidP="00EE5FE1">
                              <w:pPr>
                                <w:pStyle w:val="BackCoverText"/>
                              </w:pPr>
                            </w:p>
                            <w:p w14:paraId="17271345" w14:textId="77777777" w:rsidR="00C5117C" w:rsidRPr="00872F39" w:rsidRDefault="00C5117C" w:rsidP="00EE5FE1">
                              <w:pPr>
                                <w:pStyle w:val="BackCoverTextHeading"/>
                                <w:rPr>
                                  <w:sz w:val="24"/>
                                  <w:szCs w:val="24"/>
                                </w:rPr>
                              </w:pPr>
                              <w:r w:rsidRPr="00872F39">
                                <w:t>CITY OF GREATER GEELONG</w:t>
                              </w:r>
                            </w:p>
                            <w:p w14:paraId="511AED92" w14:textId="77777777" w:rsidR="00C5117C" w:rsidRDefault="00C5117C" w:rsidP="00EE5FE1">
                              <w:pPr>
                                <w:pStyle w:val="BackCoverText"/>
                              </w:pPr>
                              <w:r>
                                <w:t>PO Box 104</w:t>
                              </w:r>
                            </w:p>
                            <w:p w14:paraId="1118DA07" w14:textId="77777777" w:rsidR="00C5117C" w:rsidRDefault="00C5117C" w:rsidP="00EE5FE1">
                              <w:pPr>
                                <w:pStyle w:val="BackCoverText"/>
                              </w:pPr>
                              <w:r>
                                <w:t>Geelong VIC 3220</w:t>
                              </w:r>
                            </w:p>
                            <w:p w14:paraId="0170E5CF" w14:textId="77777777" w:rsidR="00C5117C" w:rsidRDefault="00C5117C" w:rsidP="00EE5FE1">
                              <w:pPr>
                                <w:pStyle w:val="BackCoverText"/>
                              </w:pPr>
                              <w:r>
                                <w:t>P: 03 5272 5272</w:t>
                              </w:r>
                            </w:p>
                            <w:p w14:paraId="632CF091" w14:textId="77777777" w:rsidR="00C5117C" w:rsidRDefault="00C5117C" w:rsidP="00EE5FE1">
                              <w:pPr>
                                <w:pStyle w:val="BackCoverText"/>
                              </w:pPr>
                              <w:r>
                                <w:t>E: contactus@geelongcity.vic.gov.au</w:t>
                              </w:r>
                            </w:p>
                            <w:p w14:paraId="4E15D79F" w14:textId="77777777" w:rsidR="00C5117C" w:rsidRDefault="00C5117C" w:rsidP="00EE5FE1">
                              <w:pPr>
                                <w:pStyle w:val="BackCoverText"/>
                              </w:pPr>
                              <w:r>
                                <w:t>www.geelongaustralia.com.au</w:t>
                              </w:r>
                            </w:p>
                            <w:p w14:paraId="36FDD81D" w14:textId="77777777" w:rsidR="00C5117C" w:rsidRPr="00872F39" w:rsidRDefault="00C5117C" w:rsidP="00EE5FE1">
                              <w:pPr>
                                <w:pStyle w:val="BackCoverTextHeading"/>
                                <w:spacing w:before="240"/>
                              </w:pPr>
                              <w:r w:rsidRPr="00872F39">
                                <w:t>CUSTOMER SERVICE CENTRE</w:t>
                              </w:r>
                            </w:p>
                            <w:p w14:paraId="435892D9" w14:textId="119C5C48" w:rsidR="00C5117C" w:rsidRDefault="00761E9A" w:rsidP="00EE5FE1">
                              <w:pPr>
                                <w:pStyle w:val="BackCoverText"/>
                              </w:pPr>
                              <w:r>
                                <w:t>Wurriki Nyal</w:t>
                              </w:r>
                            </w:p>
                            <w:p w14:paraId="368CF4DF" w14:textId="5CD6723E" w:rsidR="00761E9A" w:rsidRDefault="00761E9A" w:rsidP="00EE5FE1">
                              <w:pPr>
                                <w:pStyle w:val="BackCoverText"/>
                              </w:pPr>
                              <w:r>
                                <w:t>Wadawurrung Country</w:t>
                              </w:r>
                            </w:p>
                            <w:p w14:paraId="38065F28" w14:textId="24B5858D" w:rsidR="00C5117C" w:rsidRDefault="00761E9A" w:rsidP="00EE5FE1">
                              <w:pPr>
                                <w:pStyle w:val="BackCoverText"/>
                              </w:pPr>
                              <w:r>
                                <w:t>137 Mercer Street</w:t>
                              </w:r>
                              <w:r w:rsidR="00C5117C">
                                <w:t xml:space="preserve"> </w:t>
                              </w:r>
                            </w:p>
                            <w:p w14:paraId="677D5094" w14:textId="77777777" w:rsidR="00C5117C" w:rsidRDefault="00C5117C" w:rsidP="00EE5FE1">
                              <w:pPr>
                                <w:pStyle w:val="BackCoverText"/>
                              </w:pPr>
                              <w:r>
                                <w:t>Geelong VIC 3220</w:t>
                              </w:r>
                            </w:p>
                            <w:p w14:paraId="4D892FCE" w14:textId="77777777" w:rsidR="00C5117C" w:rsidRDefault="00C5117C" w:rsidP="00EE5FE1">
                              <w:pPr>
                                <w:pStyle w:val="BackCoverText"/>
                              </w:pPr>
                              <w:r>
                                <w:t>8:00am – 5:00pm</w:t>
                              </w:r>
                            </w:p>
                            <w:p w14:paraId="22FBDD36" w14:textId="77777777" w:rsidR="00C5117C" w:rsidRDefault="00C5117C" w:rsidP="00EE5FE1">
                              <w:pPr>
                                <w:pStyle w:val="BackCoverTextHeading"/>
                                <w:spacing w:before="200" w:after="120"/>
                              </w:pPr>
                              <w:r w:rsidRPr="00872F39">
                                <w:t>LATEST NEWS:</w:t>
                              </w:r>
                            </w:p>
                            <w:p w14:paraId="33621F42" w14:textId="77777777" w:rsidR="00C5117C" w:rsidRDefault="00C5117C" w:rsidP="00EE5FE1">
                              <w:pPr>
                                <w:pStyle w:val="BackCoverText"/>
                                <w:spacing w:after="160"/>
                                <w:ind w:left="283"/>
                              </w:pPr>
                              <w:r>
                                <w:t>geelongaustralia</w:t>
                              </w:r>
                            </w:p>
                            <w:p w14:paraId="5655FB1F" w14:textId="77777777" w:rsidR="00C5117C" w:rsidRDefault="00C5117C" w:rsidP="00EE5FE1">
                              <w:pPr>
                                <w:pStyle w:val="BackCoverText"/>
                                <w:spacing w:after="160"/>
                                <w:ind w:left="283"/>
                              </w:pPr>
                              <w:r>
                                <w:t>@GreaterGeelong</w:t>
                              </w:r>
                            </w:p>
                            <w:p w14:paraId="3B8FAD6D" w14:textId="77777777" w:rsidR="00C5117C" w:rsidRDefault="00C5117C" w:rsidP="00EE5FE1">
                              <w:pPr>
                                <w:pStyle w:val="BackCoverText"/>
                                <w:spacing w:after="160"/>
                                <w:ind w:left="283"/>
                              </w:pPr>
                              <w:r>
                                <w:t>@CityofGreaterGeelong</w:t>
                              </w:r>
                            </w:p>
                            <w:p w14:paraId="11FD0E49" w14:textId="77777777" w:rsidR="00C5117C" w:rsidRDefault="00C5117C" w:rsidP="00EE5FE1">
                              <w:pPr>
                                <w:pStyle w:val="BackCoverText"/>
                                <w:spacing w:after="160"/>
                                <w:ind w:left="283"/>
                              </w:pPr>
                              <w:r>
                                <w:t>@CityofGreaterGeelong</w:t>
                              </w:r>
                            </w:p>
                            <w:p w14:paraId="3419B846" w14:textId="77777777" w:rsidR="00C5117C" w:rsidRPr="00872F39" w:rsidRDefault="00C5117C" w:rsidP="00EE5FE1">
                              <w:pPr>
                                <w:pStyle w:val="BackCoverText"/>
                                <w:spacing w:after="160"/>
                                <w:ind w:left="283"/>
                              </w:pPr>
                              <w:r>
                                <w:t>CityofGreatGeelong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B5E7A0E" id="CoGG BackCover" o:spid="_x0000_s1026" editas="canvas" style="position:absolute;margin-left:0;margin-top:0;width:595.3pt;height:841.9pt;z-index:-251657216;mso-position-horizontal-relative:page;mso-position-vertical-relative:page" coordsize="75596,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H7sXMHAgAAAACC/K0HuUAC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QO3cgAAAAACDI33qQCyQ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IidOxAAAAAAEORvPcgFEg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gNi5AwEAAAAAQf7Wg1wg&#10;AQ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BA7NyBAAAAAIAgf+tBLp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DEzp0dt40AQBQEIJyUVSyW7PxT3QTWh2yJ1+sOYeb/AQ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106914;visibility:visible;mso-wrap-style:square">
                  <v:fill o:detectmouseclick="t"/>
                  <v:path o:connecttype="none"/>
                </v:shape>
                <v:shape id="CoGG Background" o:spid="_x0000_s1028" type="#_x0000_t75" style="position:absolute;width:75596;height:1069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25" o:spid="_x0000_s1029" type="#_x0000_t202" style="position:absolute;left:3418;top:72468;width:24473;height:30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9A5C297" w14:textId="62D146F7" w:rsidR="00C5117C" w:rsidRDefault="00C5117C" w:rsidP="00EE5FE1">
                        <w:pPr>
                          <w:pStyle w:val="BackCoverText"/>
                        </w:pPr>
                      </w:p>
                      <w:p w14:paraId="17271345" w14:textId="77777777" w:rsidR="00C5117C" w:rsidRPr="00872F39" w:rsidRDefault="00C5117C" w:rsidP="00EE5FE1">
                        <w:pPr>
                          <w:pStyle w:val="BackCoverTextHeading"/>
                          <w:rPr>
                            <w:sz w:val="24"/>
                            <w:szCs w:val="24"/>
                          </w:rPr>
                        </w:pPr>
                        <w:r w:rsidRPr="00872F39">
                          <w:t>CITY OF GREATER GEELONG</w:t>
                        </w:r>
                      </w:p>
                      <w:p w14:paraId="511AED92" w14:textId="77777777" w:rsidR="00C5117C" w:rsidRDefault="00C5117C" w:rsidP="00EE5FE1">
                        <w:pPr>
                          <w:pStyle w:val="BackCoverText"/>
                        </w:pPr>
                        <w:r>
                          <w:t>PO Box 104</w:t>
                        </w:r>
                      </w:p>
                      <w:p w14:paraId="1118DA07" w14:textId="77777777" w:rsidR="00C5117C" w:rsidRDefault="00C5117C" w:rsidP="00EE5FE1">
                        <w:pPr>
                          <w:pStyle w:val="BackCoverText"/>
                        </w:pPr>
                        <w:r>
                          <w:t>Geelong VIC 3220</w:t>
                        </w:r>
                      </w:p>
                      <w:p w14:paraId="0170E5CF" w14:textId="77777777" w:rsidR="00C5117C" w:rsidRDefault="00C5117C" w:rsidP="00EE5FE1">
                        <w:pPr>
                          <w:pStyle w:val="BackCoverText"/>
                        </w:pPr>
                        <w:r>
                          <w:t>P: 03 5272 5272</w:t>
                        </w:r>
                      </w:p>
                      <w:p w14:paraId="632CF091" w14:textId="77777777" w:rsidR="00C5117C" w:rsidRDefault="00C5117C" w:rsidP="00EE5FE1">
                        <w:pPr>
                          <w:pStyle w:val="BackCoverText"/>
                        </w:pPr>
                        <w:r>
                          <w:t>E: contactus@geelongcity.vic.gov.au</w:t>
                        </w:r>
                      </w:p>
                      <w:p w14:paraId="4E15D79F" w14:textId="77777777" w:rsidR="00C5117C" w:rsidRDefault="00C5117C" w:rsidP="00EE5FE1">
                        <w:pPr>
                          <w:pStyle w:val="BackCoverText"/>
                        </w:pPr>
                        <w:r>
                          <w:t>www.geelongaustralia.com.au</w:t>
                        </w:r>
                      </w:p>
                      <w:p w14:paraId="36FDD81D" w14:textId="77777777" w:rsidR="00C5117C" w:rsidRPr="00872F39" w:rsidRDefault="00C5117C" w:rsidP="00EE5FE1">
                        <w:pPr>
                          <w:pStyle w:val="BackCoverTextHeading"/>
                          <w:spacing w:before="240"/>
                        </w:pPr>
                        <w:r w:rsidRPr="00872F39">
                          <w:t>CUSTOMER SERVICE CENTRE</w:t>
                        </w:r>
                      </w:p>
                      <w:p w14:paraId="435892D9" w14:textId="119C5C48" w:rsidR="00C5117C" w:rsidRDefault="00761E9A" w:rsidP="00EE5FE1">
                        <w:pPr>
                          <w:pStyle w:val="BackCoverText"/>
                        </w:pPr>
                        <w:r>
                          <w:t>Wurriki Nyal</w:t>
                        </w:r>
                      </w:p>
                      <w:p w14:paraId="368CF4DF" w14:textId="5CD6723E" w:rsidR="00761E9A" w:rsidRDefault="00761E9A" w:rsidP="00EE5FE1">
                        <w:pPr>
                          <w:pStyle w:val="BackCoverText"/>
                        </w:pPr>
                        <w:r>
                          <w:t>Wadawurrung Country</w:t>
                        </w:r>
                      </w:p>
                      <w:p w14:paraId="38065F28" w14:textId="24B5858D" w:rsidR="00C5117C" w:rsidRDefault="00761E9A" w:rsidP="00EE5FE1">
                        <w:pPr>
                          <w:pStyle w:val="BackCoverText"/>
                        </w:pPr>
                        <w:r>
                          <w:t>137 Mercer Street</w:t>
                        </w:r>
                        <w:r w:rsidR="00C5117C">
                          <w:t xml:space="preserve"> </w:t>
                        </w:r>
                      </w:p>
                      <w:p w14:paraId="677D5094" w14:textId="77777777" w:rsidR="00C5117C" w:rsidRDefault="00C5117C" w:rsidP="00EE5FE1">
                        <w:pPr>
                          <w:pStyle w:val="BackCoverText"/>
                        </w:pPr>
                        <w:r>
                          <w:t>Geelong VIC 3220</w:t>
                        </w:r>
                      </w:p>
                      <w:p w14:paraId="4D892FCE" w14:textId="77777777" w:rsidR="00C5117C" w:rsidRDefault="00C5117C" w:rsidP="00EE5FE1">
                        <w:pPr>
                          <w:pStyle w:val="BackCoverText"/>
                        </w:pPr>
                        <w:r>
                          <w:t>8:00am – 5:00pm</w:t>
                        </w:r>
                      </w:p>
                      <w:p w14:paraId="22FBDD36" w14:textId="77777777" w:rsidR="00C5117C" w:rsidRDefault="00C5117C" w:rsidP="00EE5FE1">
                        <w:pPr>
                          <w:pStyle w:val="BackCoverTextHeading"/>
                          <w:spacing w:before="200" w:after="120"/>
                        </w:pPr>
                        <w:r w:rsidRPr="00872F39">
                          <w:t>LATEST NEWS:</w:t>
                        </w:r>
                      </w:p>
                      <w:p w14:paraId="33621F42" w14:textId="77777777" w:rsidR="00C5117C" w:rsidRDefault="00C5117C" w:rsidP="00EE5FE1">
                        <w:pPr>
                          <w:pStyle w:val="BackCoverText"/>
                          <w:spacing w:after="160"/>
                          <w:ind w:left="283"/>
                        </w:pPr>
                        <w:r>
                          <w:t>geelongaustralia</w:t>
                        </w:r>
                      </w:p>
                      <w:p w14:paraId="5655FB1F" w14:textId="77777777" w:rsidR="00C5117C" w:rsidRDefault="00C5117C" w:rsidP="00EE5FE1">
                        <w:pPr>
                          <w:pStyle w:val="BackCoverText"/>
                          <w:spacing w:after="160"/>
                          <w:ind w:left="283"/>
                        </w:pPr>
                        <w:r>
                          <w:t>@GreaterGeelong</w:t>
                        </w:r>
                      </w:p>
                      <w:p w14:paraId="3B8FAD6D" w14:textId="77777777" w:rsidR="00C5117C" w:rsidRDefault="00C5117C" w:rsidP="00EE5FE1">
                        <w:pPr>
                          <w:pStyle w:val="BackCoverText"/>
                          <w:spacing w:after="160"/>
                          <w:ind w:left="283"/>
                        </w:pPr>
                        <w:r>
                          <w:t>@CityofGreaterGeelong</w:t>
                        </w:r>
                      </w:p>
                      <w:p w14:paraId="11FD0E49" w14:textId="77777777" w:rsidR="00C5117C" w:rsidRDefault="00C5117C" w:rsidP="00EE5FE1">
                        <w:pPr>
                          <w:pStyle w:val="BackCoverText"/>
                          <w:spacing w:after="160"/>
                          <w:ind w:left="283"/>
                        </w:pPr>
                        <w:r>
                          <w:t>@CityofGreaterGeelong</w:t>
                        </w:r>
                      </w:p>
                      <w:p w14:paraId="3419B846" w14:textId="77777777" w:rsidR="00C5117C" w:rsidRPr="00872F39" w:rsidRDefault="00C5117C" w:rsidP="00EE5FE1">
                        <w:pPr>
                          <w:pStyle w:val="BackCoverText"/>
                          <w:spacing w:after="160"/>
                          <w:ind w:left="283"/>
                        </w:pPr>
                        <w:r>
                          <w:t>CityofGreatGeelong</w:t>
                        </w:r>
                      </w:p>
                    </w:txbxContent>
                  </v:textbox>
                </v:shape>
                <w10:wrap type="topAndBottom" anchorx="page" anchory="page"/>
              </v:group>
            </w:pict>
          </mc:Fallback>
        </mc:AlternateContent>
      </w:r>
    </w:p>
    <w:sectPr w:rsidR="00E95219" w:rsidRPr="007373A3" w:rsidSect="007373A3">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181F" w14:textId="77777777" w:rsidR="00C86BCB" w:rsidRDefault="00C86BCB" w:rsidP="00CE604F">
      <w:r>
        <w:separator/>
      </w:r>
    </w:p>
    <w:p w14:paraId="5E361A7A" w14:textId="77777777" w:rsidR="00C86BCB" w:rsidRDefault="00C86BCB" w:rsidP="00CE604F"/>
    <w:p w14:paraId="5CA2A385" w14:textId="77777777" w:rsidR="00C86BCB" w:rsidRDefault="00C86BCB" w:rsidP="00CE604F"/>
    <w:p w14:paraId="6668000D" w14:textId="77777777" w:rsidR="00C86BCB" w:rsidRDefault="00C86BCB" w:rsidP="00CE604F"/>
    <w:p w14:paraId="3ED6F1A7" w14:textId="77777777" w:rsidR="00C86BCB" w:rsidRDefault="00C86BCB"/>
  </w:endnote>
  <w:endnote w:type="continuationSeparator" w:id="0">
    <w:p w14:paraId="6B1839D0" w14:textId="77777777" w:rsidR="00C86BCB" w:rsidRDefault="00C86BCB" w:rsidP="00CE604F">
      <w:r>
        <w:continuationSeparator/>
      </w:r>
    </w:p>
    <w:p w14:paraId="1B6ECEC9" w14:textId="77777777" w:rsidR="00C86BCB" w:rsidRDefault="00C86BCB" w:rsidP="00CE604F"/>
    <w:p w14:paraId="04FFAFFE" w14:textId="77777777" w:rsidR="00C86BCB" w:rsidRDefault="00C86BCB" w:rsidP="00CE604F"/>
    <w:p w14:paraId="600F54E0" w14:textId="77777777" w:rsidR="00C86BCB" w:rsidRDefault="00C86BCB" w:rsidP="00CE604F"/>
    <w:p w14:paraId="4737F8A8" w14:textId="77777777" w:rsidR="00C86BCB" w:rsidRDefault="00C86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432B" w14:textId="3BCA9D86" w:rsidR="00C5117C" w:rsidRPr="00034A7D" w:rsidRDefault="00C5117C"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12</w:t>
    </w:r>
    <w:r w:rsidRPr="00034A7D">
      <w:rPr>
        <w:rStyle w:val="PageNumber"/>
      </w:rPr>
      <w:fldChar w:fldCharType="end"/>
    </w:r>
    <w:r w:rsidRPr="00034A7D">
      <w:t> </w:t>
    </w:r>
    <w:r>
      <w:tab/>
    </w:r>
    <w:r>
      <w:tab/>
    </w:r>
    <w:r>
      <w:tab/>
    </w:r>
    <w:r>
      <w:tab/>
    </w:r>
    <w:r>
      <w:tab/>
    </w:r>
    <w:r>
      <w:tab/>
    </w:r>
    <w:r>
      <w:tab/>
    </w:r>
    <w:r>
      <w:tab/>
    </w:r>
    <w:r>
      <w:tab/>
    </w:r>
    <w:r>
      <w:tab/>
    </w:r>
    <w:r>
      <w:tab/>
    </w:r>
    <w:r>
      <w:tab/>
    </w:r>
    <w:r>
      <w:tab/>
    </w:r>
    <w:r w:rsidR="00EA6AFF">
      <w:fldChar w:fldCharType="begin"/>
    </w:r>
    <w:r w:rsidR="00EA6AFF">
      <w:instrText xml:space="preserve"> DOCPROPERTY TRIM-recNumber \* MERGEFORMAT </w:instrText>
    </w:r>
    <w:r w:rsidR="00EA6AFF">
      <w:fldChar w:fldCharType="separate"/>
    </w:r>
    <w:r w:rsidR="00637D5A">
      <w:t>D22-399945</w:t>
    </w:r>
    <w:r w:rsidR="00EA6A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C73B" w14:textId="02081669" w:rsidR="00C5117C" w:rsidRPr="00034A7D" w:rsidRDefault="00EA6AFF" w:rsidP="00E95219">
    <w:pPr>
      <w:pStyle w:val="Footer"/>
      <w:jc w:val="left"/>
    </w:pPr>
    <w:r>
      <w:fldChar w:fldCharType="begin"/>
    </w:r>
    <w:r>
      <w:instrText xml:space="preserve"> DOCPROPERTY TRIM-recNumber \* MERGEFORMAT </w:instrText>
    </w:r>
    <w:r>
      <w:fldChar w:fldCharType="separate"/>
    </w:r>
    <w:r w:rsidR="00637D5A">
      <w:t>D22-399945</w:t>
    </w:r>
    <w:r>
      <w:fldChar w:fldCharType="end"/>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rsidRPr="00034A7D">
      <w:t> </w:t>
    </w:r>
    <w:r w:rsidR="00C5117C" w:rsidRPr="00034A7D">
      <w:rPr>
        <w:rStyle w:val="PageNumber"/>
      </w:rPr>
      <w:fldChar w:fldCharType="begin"/>
    </w:r>
    <w:r w:rsidR="00C5117C" w:rsidRPr="00034A7D">
      <w:rPr>
        <w:rStyle w:val="PageNumber"/>
      </w:rPr>
      <w:instrText xml:space="preserve"> PAGE   \* MERGEFORMAT </w:instrText>
    </w:r>
    <w:r w:rsidR="00C5117C" w:rsidRPr="00034A7D">
      <w:rPr>
        <w:rStyle w:val="PageNumber"/>
      </w:rPr>
      <w:fldChar w:fldCharType="separate"/>
    </w:r>
    <w:r w:rsidR="00C5117C">
      <w:rPr>
        <w:rStyle w:val="PageNumber"/>
        <w:noProof/>
      </w:rPr>
      <w:t>13</w:t>
    </w:r>
    <w:r w:rsidR="00C5117C"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08BB" w14:textId="77777777" w:rsidR="00C5117C" w:rsidRDefault="00C5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F4E1" w14:textId="77777777" w:rsidR="00C86BCB" w:rsidRDefault="00C86BCB" w:rsidP="00CE604F">
      <w:r>
        <w:separator/>
      </w:r>
    </w:p>
    <w:p w14:paraId="5A7D155B" w14:textId="77777777" w:rsidR="00C86BCB" w:rsidRDefault="00C86BCB"/>
  </w:footnote>
  <w:footnote w:type="continuationSeparator" w:id="0">
    <w:p w14:paraId="75D80517" w14:textId="77777777" w:rsidR="00C86BCB" w:rsidRDefault="00C86BCB" w:rsidP="00CE604F">
      <w:r>
        <w:continuationSeparator/>
      </w:r>
    </w:p>
    <w:p w14:paraId="7B48304C" w14:textId="77777777" w:rsidR="00C86BCB" w:rsidRDefault="00C86BCB" w:rsidP="00CE604F"/>
    <w:p w14:paraId="1B71D803" w14:textId="77777777" w:rsidR="00C86BCB" w:rsidRDefault="00C86BCB" w:rsidP="00CE604F"/>
    <w:p w14:paraId="79789D10" w14:textId="77777777" w:rsidR="00C86BCB" w:rsidRDefault="00C86BCB" w:rsidP="00CE604F"/>
    <w:p w14:paraId="232E74F0" w14:textId="77777777" w:rsidR="00C86BCB" w:rsidRDefault="00C86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46053"/>
      <w:docPartObj>
        <w:docPartGallery w:val="Watermarks"/>
        <w:docPartUnique/>
      </w:docPartObj>
    </w:sdtPr>
    <w:sdtEndPr/>
    <w:sdtContent>
      <w:p w14:paraId="727A0BF6" w14:textId="3AD2A054" w:rsidR="00C5117C" w:rsidRDefault="00EA6AFF" w:rsidP="005F39EC">
        <w:pPr>
          <w:pStyle w:val="HeaderSpacer"/>
        </w:pPr>
        <w:r>
          <w:rPr>
            <w:noProof/>
          </w:rPr>
          <w:pict w14:anchorId="63363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F29DCDE" w14:textId="77777777" w:rsidR="00C5117C" w:rsidRDefault="00C5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0CF2" w14:textId="77777777" w:rsidR="00C5117C" w:rsidRPr="005F39EC" w:rsidRDefault="00C5117C" w:rsidP="005F39EC">
    <w:pPr>
      <w:pStyle w:val="HeaderSpacer"/>
    </w:pPr>
  </w:p>
  <w:p w14:paraId="361E4528" w14:textId="77777777" w:rsidR="00C5117C" w:rsidRDefault="00C5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CFAA" w14:textId="77777777" w:rsidR="00C5117C" w:rsidRDefault="00C5117C" w:rsidP="005F39EC">
    <w:pPr>
      <w:pStyle w:val="Header"/>
    </w:pPr>
    <w:r>
      <w:rPr>
        <w:noProof/>
      </w:rPr>
      <w:drawing>
        <wp:anchor distT="0" distB="0" distL="114300" distR="114300" simplePos="0" relativeHeight="251657216" behindDoc="0" locked="1" layoutInCell="1" allowOverlap="1" wp14:anchorId="13ED3287" wp14:editId="0DB81261">
          <wp:simplePos x="504825" y="361950"/>
          <wp:positionH relativeFrom="page">
            <wp:align>left</wp:align>
          </wp:positionH>
          <wp:positionV relativeFrom="page">
            <wp:align>top</wp:align>
          </wp:positionV>
          <wp:extent cx="7560000" cy="106920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040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E6FB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F2A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F0B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EA5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CC5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EF22A"/>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20FCD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F86D7F"/>
    <w:multiLevelType w:val="multilevel"/>
    <w:tmpl w:val="7D36194E"/>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5302"/>
        </w:tabs>
        <w:ind w:left="5302"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2B24F9C"/>
    <w:multiLevelType w:val="multilevel"/>
    <w:tmpl w:val="D70A40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8"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0"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15:restartNumberingAfterBreak="0">
    <w:nsid w:val="4CE66B39"/>
    <w:multiLevelType w:val="hybridMultilevel"/>
    <w:tmpl w:val="93CEEF82"/>
    <w:lvl w:ilvl="0" w:tplc="0E121AAE">
      <w:start w:val="1"/>
      <w:numFmt w:val="bullet"/>
      <w:lvlText w:val="•"/>
      <w:lvlJc w:val="left"/>
      <w:pPr>
        <w:tabs>
          <w:tab w:val="num" w:pos="720"/>
        </w:tabs>
        <w:ind w:left="720" w:hanging="360"/>
      </w:pPr>
      <w:rPr>
        <w:rFonts w:ascii="Arial" w:hAnsi="Arial" w:hint="default"/>
      </w:rPr>
    </w:lvl>
    <w:lvl w:ilvl="1" w:tplc="0E7E38F6" w:tentative="1">
      <w:start w:val="1"/>
      <w:numFmt w:val="bullet"/>
      <w:lvlText w:val="•"/>
      <w:lvlJc w:val="left"/>
      <w:pPr>
        <w:tabs>
          <w:tab w:val="num" w:pos="1440"/>
        </w:tabs>
        <w:ind w:left="1440" w:hanging="360"/>
      </w:pPr>
      <w:rPr>
        <w:rFonts w:ascii="Arial" w:hAnsi="Arial" w:hint="default"/>
      </w:rPr>
    </w:lvl>
    <w:lvl w:ilvl="2" w:tplc="83BC29B2" w:tentative="1">
      <w:start w:val="1"/>
      <w:numFmt w:val="bullet"/>
      <w:lvlText w:val="•"/>
      <w:lvlJc w:val="left"/>
      <w:pPr>
        <w:tabs>
          <w:tab w:val="num" w:pos="2160"/>
        </w:tabs>
        <w:ind w:left="2160" w:hanging="360"/>
      </w:pPr>
      <w:rPr>
        <w:rFonts w:ascii="Arial" w:hAnsi="Arial" w:hint="default"/>
      </w:rPr>
    </w:lvl>
    <w:lvl w:ilvl="3" w:tplc="116813FA" w:tentative="1">
      <w:start w:val="1"/>
      <w:numFmt w:val="bullet"/>
      <w:lvlText w:val="•"/>
      <w:lvlJc w:val="left"/>
      <w:pPr>
        <w:tabs>
          <w:tab w:val="num" w:pos="2880"/>
        </w:tabs>
        <w:ind w:left="2880" w:hanging="360"/>
      </w:pPr>
      <w:rPr>
        <w:rFonts w:ascii="Arial" w:hAnsi="Arial" w:hint="default"/>
      </w:rPr>
    </w:lvl>
    <w:lvl w:ilvl="4" w:tplc="D8B08608" w:tentative="1">
      <w:start w:val="1"/>
      <w:numFmt w:val="bullet"/>
      <w:lvlText w:val="•"/>
      <w:lvlJc w:val="left"/>
      <w:pPr>
        <w:tabs>
          <w:tab w:val="num" w:pos="3600"/>
        </w:tabs>
        <w:ind w:left="3600" w:hanging="360"/>
      </w:pPr>
      <w:rPr>
        <w:rFonts w:ascii="Arial" w:hAnsi="Arial" w:hint="default"/>
      </w:rPr>
    </w:lvl>
    <w:lvl w:ilvl="5" w:tplc="4354747A" w:tentative="1">
      <w:start w:val="1"/>
      <w:numFmt w:val="bullet"/>
      <w:lvlText w:val="•"/>
      <w:lvlJc w:val="left"/>
      <w:pPr>
        <w:tabs>
          <w:tab w:val="num" w:pos="4320"/>
        </w:tabs>
        <w:ind w:left="4320" w:hanging="360"/>
      </w:pPr>
      <w:rPr>
        <w:rFonts w:ascii="Arial" w:hAnsi="Arial" w:hint="default"/>
      </w:rPr>
    </w:lvl>
    <w:lvl w:ilvl="6" w:tplc="D9D68B4A" w:tentative="1">
      <w:start w:val="1"/>
      <w:numFmt w:val="bullet"/>
      <w:lvlText w:val="•"/>
      <w:lvlJc w:val="left"/>
      <w:pPr>
        <w:tabs>
          <w:tab w:val="num" w:pos="5040"/>
        </w:tabs>
        <w:ind w:left="5040" w:hanging="360"/>
      </w:pPr>
      <w:rPr>
        <w:rFonts w:ascii="Arial" w:hAnsi="Arial" w:hint="default"/>
      </w:rPr>
    </w:lvl>
    <w:lvl w:ilvl="7" w:tplc="108891B4" w:tentative="1">
      <w:start w:val="1"/>
      <w:numFmt w:val="bullet"/>
      <w:lvlText w:val="•"/>
      <w:lvlJc w:val="left"/>
      <w:pPr>
        <w:tabs>
          <w:tab w:val="num" w:pos="5760"/>
        </w:tabs>
        <w:ind w:left="5760" w:hanging="360"/>
      </w:pPr>
      <w:rPr>
        <w:rFonts w:ascii="Arial" w:hAnsi="Arial" w:hint="default"/>
      </w:rPr>
    </w:lvl>
    <w:lvl w:ilvl="8" w:tplc="1862DA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6BE206B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5" w15:restartNumberingAfterBreak="0">
    <w:nsid w:val="7EB24654"/>
    <w:multiLevelType w:val="hybridMultilevel"/>
    <w:tmpl w:val="A48A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16"/>
  </w:num>
  <w:num w:numId="5">
    <w:abstractNumId w:val="10"/>
  </w:num>
  <w:num w:numId="6">
    <w:abstractNumId w:val="18"/>
  </w:num>
  <w:num w:numId="7">
    <w:abstractNumId w:val="3"/>
  </w:num>
  <w:num w:numId="8">
    <w:abstractNumId w:val="9"/>
  </w:num>
  <w:num w:numId="9">
    <w:abstractNumId w:val="8"/>
  </w:num>
  <w:num w:numId="10">
    <w:abstractNumId w:val="2"/>
  </w:num>
  <w:num w:numId="11">
    <w:abstractNumId w:val="12"/>
  </w:num>
  <w:num w:numId="12">
    <w:abstractNumId w:val="17"/>
  </w:num>
  <w:num w:numId="13">
    <w:abstractNumId w:val="7"/>
  </w:num>
  <w:num w:numId="14">
    <w:abstractNumId w:val="6"/>
  </w:num>
  <w:num w:numId="15">
    <w:abstractNumId w:val="9"/>
    <w:lvlOverride w:ilvl="0">
      <w:startOverride w:val="1"/>
    </w:lvlOverride>
  </w:num>
  <w:num w:numId="16">
    <w:abstractNumId w:val="17"/>
  </w:num>
  <w:num w:numId="17">
    <w:abstractNumId w:val="17"/>
  </w:num>
  <w:num w:numId="18">
    <w:abstractNumId w:val="17"/>
  </w:num>
  <w:num w:numId="19">
    <w:abstractNumId w:val="12"/>
  </w:num>
  <w:num w:numId="20">
    <w:abstractNumId w:val="12"/>
  </w:num>
  <w:num w:numId="21">
    <w:abstractNumId w:val="12"/>
  </w:num>
  <w:num w:numId="22">
    <w:abstractNumId w:val="5"/>
  </w:num>
  <w:num w:numId="23">
    <w:abstractNumId w:val="4"/>
  </w:num>
  <w:num w:numId="24">
    <w:abstractNumId w:val="1"/>
  </w:num>
  <w:num w:numId="25">
    <w:abstractNumId w:val="0"/>
  </w:num>
  <w:num w:numId="26">
    <w:abstractNumId w:val="22"/>
  </w:num>
  <w:num w:numId="27">
    <w:abstractNumId w:val="14"/>
  </w:num>
  <w:num w:numId="28">
    <w:abstractNumId w:val="19"/>
  </w:num>
  <w:num w:numId="29">
    <w:abstractNumId w:val="20"/>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5"/>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NotTrackMoves/>
  <w:doNotTrackFormatting/>
  <w:styleLockQFSet/>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3A"/>
    <w:rsid w:val="000048A1"/>
    <w:rsid w:val="0000578C"/>
    <w:rsid w:val="00010362"/>
    <w:rsid w:val="00010518"/>
    <w:rsid w:val="00011018"/>
    <w:rsid w:val="00012493"/>
    <w:rsid w:val="00015395"/>
    <w:rsid w:val="00015489"/>
    <w:rsid w:val="00020489"/>
    <w:rsid w:val="00021629"/>
    <w:rsid w:val="00021F90"/>
    <w:rsid w:val="0002770F"/>
    <w:rsid w:val="00030518"/>
    <w:rsid w:val="000340A9"/>
    <w:rsid w:val="00034A7D"/>
    <w:rsid w:val="00035765"/>
    <w:rsid w:val="00035E23"/>
    <w:rsid w:val="000365E5"/>
    <w:rsid w:val="00036B72"/>
    <w:rsid w:val="00041675"/>
    <w:rsid w:val="000478AE"/>
    <w:rsid w:val="00051849"/>
    <w:rsid w:val="000527CD"/>
    <w:rsid w:val="00056673"/>
    <w:rsid w:val="0006184F"/>
    <w:rsid w:val="000645EC"/>
    <w:rsid w:val="00072C00"/>
    <w:rsid w:val="00075801"/>
    <w:rsid w:val="00076719"/>
    <w:rsid w:val="000767E6"/>
    <w:rsid w:val="0008298C"/>
    <w:rsid w:val="000830C8"/>
    <w:rsid w:val="000846FE"/>
    <w:rsid w:val="000873E7"/>
    <w:rsid w:val="0009559C"/>
    <w:rsid w:val="00095E19"/>
    <w:rsid w:val="000A0633"/>
    <w:rsid w:val="000A4BF6"/>
    <w:rsid w:val="000A73E8"/>
    <w:rsid w:val="000B1B2F"/>
    <w:rsid w:val="000B5463"/>
    <w:rsid w:val="000B5CC4"/>
    <w:rsid w:val="000C2502"/>
    <w:rsid w:val="000C73FC"/>
    <w:rsid w:val="000C7DD4"/>
    <w:rsid w:val="000D1087"/>
    <w:rsid w:val="000D293E"/>
    <w:rsid w:val="000D5ECD"/>
    <w:rsid w:val="000D6EA5"/>
    <w:rsid w:val="000D6F4E"/>
    <w:rsid w:val="000E22A7"/>
    <w:rsid w:val="000E46A7"/>
    <w:rsid w:val="000F52FE"/>
    <w:rsid w:val="000F71C6"/>
    <w:rsid w:val="00102C53"/>
    <w:rsid w:val="00103137"/>
    <w:rsid w:val="0010338C"/>
    <w:rsid w:val="00104560"/>
    <w:rsid w:val="00113B8E"/>
    <w:rsid w:val="00114534"/>
    <w:rsid w:val="001160B9"/>
    <w:rsid w:val="0011699E"/>
    <w:rsid w:val="00116F56"/>
    <w:rsid w:val="001207DA"/>
    <w:rsid w:val="00121968"/>
    <w:rsid w:val="00122E8B"/>
    <w:rsid w:val="0012303F"/>
    <w:rsid w:val="0012356D"/>
    <w:rsid w:val="00125EDF"/>
    <w:rsid w:val="00126586"/>
    <w:rsid w:val="00132EBD"/>
    <w:rsid w:val="001357B8"/>
    <w:rsid w:val="001359F2"/>
    <w:rsid w:val="0013729F"/>
    <w:rsid w:val="001378DD"/>
    <w:rsid w:val="00146E27"/>
    <w:rsid w:val="00147F5A"/>
    <w:rsid w:val="001500FC"/>
    <w:rsid w:val="0015135C"/>
    <w:rsid w:val="00152D85"/>
    <w:rsid w:val="00153248"/>
    <w:rsid w:val="001544B5"/>
    <w:rsid w:val="001546E5"/>
    <w:rsid w:val="0015488D"/>
    <w:rsid w:val="0015593C"/>
    <w:rsid w:val="00157D00"/>
    <w:rsid w:val="00161F0D"/>
    <w:rsid w:val="001626E3"/>
    <w:rsid w:val="00162A63"/>
    <w:rsid w:val="0016404D"/>
    <w:rsid w:val="0016506B"/>
    <w:rsid w:val="0016753C"/>
    <w:rsid w:val="00171B11"/>
    <w:rsid w:val="001739ED"/>
    <w:rsid w:val="001864B5"/>
    <w:rsid w:val="00187E3B"/>
    <w:rsid w:val="00191177"/>
    <w:rsid w:val="0019445B"/>
    <w:rsid w:val="001946CF"/>
    <w:rsid w:val="00194A12"/>
    <w:rsid w:val="00196229"/>
    <w:rsid w:val="00196728"/>
    <w:rsid w:val="001976D9"/>
    <w:rsid w:val="001A3979"/>
    <w:rsid w:val="001A3E10"/>
    <w:rsid w:val="001A4E1F"/>
    <w:rsid w:val="001B0978"/>
    <w:rsid w:val="001B0E1A"/>
    <w:rsid w:val="001B1BE4"/>
    <w:rsid w:val="001B2698"/>
    <w:rsid w:val="001B3939"/>
    <w:rsid w:val="001B4F07"/>
    <w:rsid w:val="001B547E"/>
    <w:rsid w:val="001C5632"/>
    <w:rsid w:val="001C6741"/>
    <w:rsid w:val="001C6D0A"/>
    <w:rsid w:val="001D2E15"/>
    <w:rsid w:val="001E3E16"/>
    <w:rsid w:val="001E444C"/>
    <w:rsid w:val="001E5696"/>
    <w:rsid w:val="001E6B30"/>
    <w:rsid w:val="001F09FA"/>
    <w:rsid w:val="001F2179"/>
    <w:rsid w:val="001F2A2A"/>
    <w:rsid w:val="001F427B"/>
    <w:rsid w:val="001F48C9"/>
    <w:rsid w:val="001F5141"/>
    <w:rsid w:val="001F6962"/>
    <w:rsid w:val="002037AA"/>
    <w:rsid w:val="00206A5B"/>
    <w:rsid w:val="002108F8"/>
    <w:rsid w:val="00210D17"/>
    <w:rsid w:val="00211784"/>
    <w:rsid w:val="00214DB3"/>
    <w:rsid w:val="00215F5E"/>
    <w:rsid w:val="00216E9A"/>
    <w:rsid w:val="00217331"/>
    <w:rsid w:val="00220CCC"/>
    <w:rsid w:val="00221F39"/>
    <w:rsid w:val="00225C6D"/>
    <w:rsid w:val="00230CF5"/>
    <w:rsid w:val="002345A8"/>
    <w:rsid w:val="00235F3B"/>
    <w:rsid w:val="00236CCB"/>
    <w:rsid w:val="00240500"/>
    <w:rsid w:val="002417C3"/>
    <w:rsid w:val="002435F7"/>
    <w:rsid w:val="0024613F"/>
    <w:rsid w:val="00250A74"/>
    <w:rsid w:val="00250D31"/>
    <w:rsid w:val="0025167A"/>
    <w:rsid w:val="00255660"/>
    <w:rsid w:val="00260B9B"/>
    <w:rsid w:val="00271541"/>
    <w:rsid w:val="0027230C"/>
    <w:rsid w:val="00275B0E"/>
    <w:rsid w:val="0027603E"/>
    <w:rsid w:val="00277C43"/>
    <w:rsid w:val="00283B16"/>
    <w:rsid w:val="00284A44"/>
    <w:rsid w:val="002862A5"/>
    <w:rsid w:val="002900A6"/>
    <w:rsid w:val="002914EA"/>
    <w:rsid w:val="002922E2"/>
    <w:rsid w:val="00294100"/>
    <w:rsid w:val="0029500F"/>
    <w:rsid w:val="00295788"/>
    <w:rsid w:val="00296F4F"/>
    <w:rsid w:val="002A29EE"/>
    <w:rsid w:val="002A3233"/>
    <w:rsid w:val="002A5BE4"/>
    <w:rsid w:val="002A7D53"/>
    <w:rsid w:val="002B3442"/>
    <w:rsid w:val="002B5DFF"/>
    <w:rsid w:val="002C013D"/>
    <w:rsid w:val="002C3604"/>
    <w:rsid w:val="002C3D86"/>
    <w:rsid w:val="002C5B44"/>
    <w:rsid w:val="002C5C20"/>
    <w:rsid w:val="002C720A"/>
    <w:rsid w:val="002D13C2"/>
    <w:rsid w:val="002D1C35"/>
    <w:rsid w:val="002D2753"/>
    <w:rsid w:val="002D627C"/>
    <w:rsid w:val="002D7C72"/>
    <w:rsid w:val="002E0EFD"/>
    <w:rsid w:val="002E1732"/>
    <w:rsid w:val="002E2D7B"/>
    <w:rsid w:val="002E6F66"/>
    <w:rsid w:val="002F2790"/>
    <w:rsid w:val="002F61B9"/>
    <w:rsid w:val="003007A4"/>
    <w:rsid w:val="00301D9F"/>
    <w:rsid w:val="00303DD9"/>
    <w:rsid w:val="003058F6"/>
    <w:rsid w:val="00306D6C"/>
    <w:rsid w:val="00306FD8"/>
    <w:rsid w:val="00307A5C"/>
    <w:rsid w:val="00307C95"/>
    <w:rsid w:val="003111A4"/>
    <w:rsid w:val="003113AA"/>
    <w:rsid w:val="00312DB3"/>
    <w:rsid w:val="003134F1"/>
    <w:rsid w:val="003162EE"/>
    <w:rsid w:val="00316A00"/>
    <w:rsid w:val="0031759E"/>
    <w:rsid w:val="0032135D"/>
    <w:rsid w:val="0032261C"/>
    <w:rsid w:val="0033198A"/>
    <w:rsid w:val="0033295D"/>
    <w:rsid w:val="003357C3"/>
    <w:rsid w:val="00343F6C"/>
    <w:rsid w:val="003525BB"/>
    <w:rsid w:val="00353583"/>
    <w:rsid w:val="003563BF"/>
    <w:rsid w:val="00361EB0"/>
    <w:rsid w:val="00363D19"/>
    <w:rsid w:val="00366F31"/>
    <w:rsid w:val="0037157C"/>
    <w:rsid w:val="00385AED"/>
    <w:rsid w:val="00386225"/>
    <w:rsid w:val="003937FC"/>
    <w:rsid w:val="00393F5F"/>
    <w:rsid w:val="00395614"/>
    <w:rsid w:val="00395B75"/>
    <w:rsid w:val="003A1C7A"/>
    <w:rsid w:val="003A1DE6"/>
    <w:rsid w:val="003A2B8D"/>
    <w:rsid w:val="003A698D"/>
    <w:rsid w:val="003A75BE"/>
    <w:rsid w:val="003B3330"/>
    <w:rsid w:val="003B403F"/>
    <w:rsid w:val="003C5A9B"/>
    <w:rsid w:val="003C6348"/>
    <w:rsid w:val="003D00CA"/>
    <w:rsid w:val="003D1B44"/>
    <w:rsid w:val="003D282E"/>
    <w:rsid w:val="003D46FB"/>
    <w:rsid w:val="003D48DA"/>
    <w:rsid w:val="003D6876"/>
    <w:rsid w:val="003D720C"/>
    <w:rsid w:val="003E4573"/>
    <w:rsid w:val="003F017A"/>
    <w:rsid w:val="003F3636"/>
    <w:rsid w:val="003F6BFC"/>
    <w:rsid w:val="004004EE"/>
    <w:rsid w:val="00406F2C"/>
    <w:rsid w:val="0041053A"/>
    <w:rsid w:val="004107B6"/>
    <w:rsid w:val="00411F2C"/>
    <w:rsid w:val="0041214E"/>
    <w:rsid w:val="0042172C"/>
    <w:rsid w:val="00421F96"/>
    <w:rsid w:val="00423980"/>
    <w:rsid w:val="00424120"/>
    <w:rsid w:val="00425717"/>
    <w:rsid w:val="00426496"/>
    <w:rsid w:val="004324FC"/>
    <w:rsid w:val="00436650"/>
    <w:rsid w:val="00441372"/>
    <w:rsid w:val="00444914"/>
    <w:rsid w:val="00444C5F"/>
    <w:rsid w:val="004470FA"/>
    <w:rsid w:val="00447B04"/>
    <w:rsid w:val="00456338"/>
    <w:rsid w:val="004568F3"/>
    <w:rsid w:val="00461C05"/>
    <w:rsid w:val="00462820"/>
    <w:rsid w:val="004629AA"/>
    <w:rsid w:val="0046525D"/>
    <w:rsid w:val="00465424"/>
    <w:rsid w:val="00466A5F"/>
    <w:rsid w:val="0047146C"/>
    <w:rsid w:val="00471B94"/>
    <w:rsid w:val="004735A1"/>
    <w:rsid w:val="004735CE"/>
    <w:rsid w:val="0048346E"/>
    <w:rsid w:val="00484C6E"/>
    <w:rsid w:val="004853D9"/>
    <w:rsid w:val="00487320"/>
    <w:rsid w:val="0048747B"/>
    <w:rsid w:val="00487805"/>
    <w:rsid w:val="00490898"/>
    <w:rsid w:val="0049166C"/>
    <w:rsid w:val="0049315B"/>
    <w:rsid w:val="004932C4"/>
    <w:rsid w:val="00494757"/>
    <w:rsid w:val="00494CBB"/>
    <w:rsid w:val="00494E01"/>
    <w:rsid w:val="00495432"/>
    <w:rsid w:val="004A1855"/>
    <w:rsid w:val="004A1ADD"/>
    <w:rsid w:val="004A1F23"/>
    <w:rsid w:val="004A4AE1"/>
    <w:rsid w:val="004A7082"/>
    <w:rsid w:val="004A70A4"/>
    <w:rsid w:val="004B2B71"/>
    <w:rsid w:val="004B497A"/>
    <w:rsid w:val="004B545B"/>
    <w:rsid w:val="004B6B3F"/>
    <w:rsid w:val="004C130A"/>
    <w:rsid w:val="004C34A2"/>
    <w:rsid w:val="004C5421"/>
    <w:rsid w:val="004D13DC"/>
    <w:rsid w:val="004D14C2"/>
    <w:rsid w:val="004D2DEE"/>
    <w:rsid w:val="004D392B"/>
    <w:rsid w:val="004D51B9"/>
    <w:rsid w:val="004E0DF1"/>
    <w:rsid w:val="004E1E84"/>
    <w:rsid w:val="004E3189"/>
    <w:rsid w:val="004E4D30"/>
    <w:rsid w:val="004E57CE"/>
    <w:rsid w:val="004E67BC"/>
    <w:rsid w:val="004E735A"/>
    <w:rsid w:val="004F0F3E"/>
    <w:rsid w:val="004F3181"/>
    <w:rsid w:val="004F46FF"/>
    <w:rsid w:val="004F52AC"/>
    <w:rsid w:val="004F6746"/>
    <w:rsid w:val="005100F5"/>
    <w:rsid w:val="005129D9"/>
    <w:rsid w:val="00512BC7"/>
    <w:rsid w:val="0051345A"/>
    <w:rsid w:val="0052080A"/>
    <w:rsid w:val="00521D11"/>
    <w:rsid w:val="005223B0"/>
    <w:rsid w:val="00523A60"/>
    <w:rsid w:val="00531BEE"/>
    <w:rsid w:val="00531EA0"/>
    <w:rsid w:val="00531FB1"/>
    <w:rsid w:val="00532AF5"/>
    <w:rsid w:val="00533CE6"/>
    <w:rsid w:val="005353AA"/>
    <w:rsid w:val="00535E33"/>
    <w:rsid w:val="00543A56"/>
    <w:rsid w:val="00547833"/>
    <w:rsid w:val="00552ED1"/>
    <w:rsid w:val="00554D5C"/>
    <w:rsid w:val="00555916"/>
    <w:rsid w:val="005562F1"/>
    <w:rsid w:val="005567C3"/>
    <w:rsid w:val="00556887"/>
    <w:rsid w:val="00557B84"/>
    <w:rsid w:val="00561C65"/>
    <w:rsid w:val="00563121"/>
    <w:rsid w:val="00567603"/>
    <w:rsid w:val="00573F1C"/>
    <w:rsid w:val="00585605"/>
    <w:rsid w:val="00591C62"/>
    <w:rsid w:val="005937FC"/>
    <w:rsid w:val="00593B93"/>
    <w:rsid w:val="00593EDF"/>
    <w:rsid w:val="00595475"/>
    <w:rsid w:val="00595895"/>
    <w:rsid w:val="005A3B5E"/>
    <w:rsid w:val="005A6AC7"/>
    <w:rsid w:val="005B374E"/>
    <w:rsid w:val="005B4482"/>
    <w:rsid w:val="005B7F2F"/>
    <w:rsid w:val="005C11CA"/>
    <w:rsid w:val="005C428F"/>
    <w:rsid w:val="005C6033"/>
    <w:rsid w:val="005D35B0"/>
    <w:rsid w:val="005D47B0"/>
    <w:rsid w:val="005D4B4A"/>
    <w:rsid w:val="005D62B2"/>
    <w:rsid w:val="005D6E29"/>
    <w:rsid w:val="005E4A54"/>
    <w:rsid w:val="005E5955"/>
    <w:rsid w:val="005F39EC"/>
    <w:rsid w:val="005F5864"/>
    <w:rsid w:val="00607FD8"/>
    <w:rsid w:val="00610552"/>
    <w:rsid w:val="0061505F"/>
    <w:rsid w:val="00617178"/>
    <w:rsid w:val="0061751B"/>
    <w:rsid w:val="0062297D"/>
    <w:rsid w:val="006243E5"/>
    <w:rsid w:val="006251CD"/>
    <w:rsid w:val="006338FE"/>
    <w:rsid w:val="00634604"/>
    <w:rsid w:val="00637D5A"/>
    <w:rsid w:val="00641278"/>
    <w:rsid w:val="0064203A"/>
    <w:rsid w:val="00645D96"/>
    <w:rsid w:val="00652AC6"/>
    <w:rsid w:val="00652B3D"/>
    <w:rsid w:val="00653A59"/>
    <w:rsid w:val="00653F5C"/>
    <w:rsid w:val="00654462"/>
    <w:rsid w:val="006545E3"/>
    <w:rsid w:val="0065589F"/>
    <w:rsid w:val="006608C0"/>
    <w:rsid w:val="00662EC6"/>
    <w:rsid w:val="00663A12"/>
    <w:rsid w:val="00666355"/>
    <w:rsid w:val="0067249B"/>
    <w:rsid w:val="006751A8"/>
    <w:rsid w:val="00676B87"/>
    <w:rsid w:val="00677EE0"/>
    <w:rsid w:val="00680DFB"/>
    <w:rsid w:val="00683A73"/>
    <w:rsid w:val="0068456E"/>
    <w:rsid w:val="00686EC2"/>
    <w:rsid w:val="0068762B"/>
    <w:rsid w:val="00692792"/>
    <w:rsid w:val="006A0287"/>
    <w:rsid w:val="006A1C58"/>
    <w:rsid w:val="006A2BF7"/>
    <w:rsid w:val="006B5921"/>
    <w:rsid w:val="006B5B56"/>
    <w:rsid w:val="006C059A"/>
    <w:rsid w:val="006C29B7"/>
    <w:rsid w:val="006C596B"/>
    <w:rsid w:val="006C69D6"/>
    <w:rsid w:val="006D39B9"/>
    <w:rsid w:val="006D676F"/>
    <w:rsid w:val="006E0DC4"/>
    <w:rsid w:val="006E0E2F"/>
    <w:rsid w:val="006E58AA"/>
    <w:rsid w:val="006E6E31"/>
    <w:rsid w:val="006F0469"/>
    <w:rsid w:val="006F2037"/>
    <w:rsid w:val="006F2C20"/>
    <w:rsid w:val="007003CF"/>
    <w:rsid w:val="00701A83"/>
    <w:rsid w:val="00702575"/>
    <w:rsid w:val="007025D9"/>
    <w:rsid w:val="00703498"/>
    <w:rsid w:val="00705479"/>
    <w:rsid w:val="00705838"/>
    <w:rsid w:val="0070694E"/>
    <w:rsid w:val="00706BE0"/>
    <w:rsid w:val="00706FD3"/>
    <w:rsid w:val="00710616"/>
    <w:rsid w:val="00712AFE"/>
    <w:rsid w:val="00712BB8"/>
    <w:rsid w:val="00712E1C"/>
    <w:rsid w:val="00713A1A"/>
    <w:rsid w:val="00717673"/>
    <w:rsid w:val="007207EC"/>
    <w:rsid w:val="00722B46"/>
    <w:rsid w:val="00727EFF"/>
    <w:rsid w:val="00730BC4"/>
    <w:rsid w:val="00731E55"/>
    <w:rsid w:val="00734155"/>
    <w:rsid w:val="00735058"/>
    <w:rsid w:val="007373A3"/>
    <w:rsid w:val="00740BE0"/>
    <w:rsid w:val="00742416"/>
    <w:rsid w:val="00742C9A"/>
    <w:rsid w:val="00743140"/>
    <w:rsid w:val="00744560"/>
    <w:rsid w:val="00746CAB"/>
    <w:rsid w:val="00754905"/>
    <w:rsid w:val="007566BF"/>
    <w:rsid w:val="007609B5"/>
    <w:rsid w:val="00761E9A"/>
    <w:rsid w:val="007641F5"/>
    <w:rsid w:val="00765E2C"/>
    <w:rsid w:val="00766030"/>
    <w:rsid w:val="00773F6E"/>
    <w:rsid w:val="0077461F"/>
    <w:rsid w:val="00774933"/>
    <w:rsid w:val="0077640A"/>
    <w:rsid w:val="00777886"/>
    <w:rsid w:val="00781A61"/>
    <w:rsid w:val="00783165"/>
    <w:rsid w:val="00783470"/>
    <w:rsid w:val="007861DF"/>
    <w:rsid w:val="007866E8"/>
    <w:rsid w:val="00787A5E"/>
    <w:rsid w:val="00790D82"/>
    <w:rsid w:val="007A1CDE"/>
    <w:rsid w:val="007A32E4"/>
    <w:rsid w:val="007A4A19"/>
    <w:rsid w:val="007A7DD9"/>
    <w:rsid w:val="007B12C6"/>
    <w:rsid w:val="007C0A4C"/>
    <w:rsid w:val="007C1EB3"/>
    <w:rsid w:val="007C3273"/>
    <w:rsid w:val="007C4934"/>
    <w:rsid w:val="007C5426"/>
    <w:rsid w:val="007C5AF5"/>
    <w:rsid w:val="007C5D2E"/>
    <w:rsid w:val="007C5E26"/>
    <w:rsid w:val="007D01AE"/>
    <w:rsid w:val="007D284F"/>
    <w:rsid w:val="007D5312"/>
    <w:rsid w:val="007D788F"/>
    <w:rsid w:val="007E0193"/>
    <w:rsid w:val="007E23B9"/>
    <w:rsid w:val="007E34EA"/>
    <w:rsid w:val="007F05D2"/>
    <w:rsid w:val="007F162D"/>
    <w:rsid w:val="00803AC3"/>
    <w:rsid w:val="008046A0"/>
    <w:rsid w:val="008066AA"/>
    <w:rsid w:val="0081070F"/>
    <w:rsid w:val="008115C3"/>
    <w:rsid w:val="008147A0"/>
    <w:rsid w:val="00815628"/>
    <w:rsid w:val="008157D1"/>
    <w:rsid w:val="008169A6"/>
    <w:rsid w:val="00830EAA"/>
    <w:rsid w:val="0083162B"/>
    <w:rsid w:val="00841D8C"/>
    <w:rsid w:val="008428C4"/>
    <w:rsid w:val="00842917"/>
    <w:rsid w:val="008429D4"/>
    <w:rsid w:val="008448B1"/>
    <w:rsid w:val="00847025"/>
    <w:rsid w:val="00847D90"/>
    <w:rsid w:val="00853222"/>
    <w:rsid w:val="00854CEA"/>
    <w:rsid w:val="00860935"/>
    <w:rsid w:val="008616F3"/>
    <w:rsid w:val="00862661"/>
    <w:rsid w:val="00864767"/>
    <w:rsid w:val="0087012F"/>
    <w:rsid w:val="00872F39"/>
    <w:rsid w:val="0087344F"/>
    <w:rsid w:val="008735EB"/>
    <w:rsid w:val="008832AA"/>
    <w:rsid w:val="008847DB"/>
    <w:rsid w:val="00894262"/>
    <w:rsid w:val="008A57A8"/>
    <w:rsid w:val="008B12C3"/>
    <w:rsid w:val="008B1448"/>
    <w:rsid w:val="008B2A9A"/>
    <w:rsid w:val="008B6691"/>
    <w:rsid w:val="008D000C"/>
    <w:rsid w:val="008D1971"/>
    <w:rsid w:val="008D288F"/>
    <w:rsid w:val="008D5F8A"/>
    <w:rsid w:val="008E13E8"/>
    <w:rsid w:val="008E31E1"/>
    <w:rsid w:val="008E735C"/>
    <w:rsid w:val="008F3B94"/>
    <w:rsid w:val="008F5002"/>
    <w:rsid w:val="008F52F5"/>
    <w:rsid w:val="008F6661"/>
    <w:rsid w:val="008F7231"/>
    <w:rsid w:val="00903687"/>
    <w:rsid w:val="00910D31"/>
    <w:rsid w:val="009115AB"/>
    <w:rsid w:val="00912336"/>
    <w:rsid w:val="009172F6"/>
    <w:rsid w:val="00922F59"/>
    <w:rsid w:val="00930869"/>
    <w:rsid w:val="0093235E"/>
    <w:rsid w:val="00932DFA"/>
    <w:rsid w:val="00937703"/>
    <w:rsid w:val="0093771A"/>
    <w:rsid w:val="00940471"/>
    <w:rsid w:val="00944E6B"/>
    <w:rsid w:val="0094605E"/>
    <w:rsid w:val="00947EFD"/>
    <w:rsid w:val="00953ABE"/>
    <w:rsid w:val="00954C94"/>
    <w:rsid w:val="00961A30"/>
    <w:rsid w:val="009623F8"/>
    <w:rsid w:val="00963ABA"/>
    <w:rsid w:val="00966C88"/>
    <w:rsid w:val="00970733"/>
    <w:rsid w:val="00971677"/>
    <w:rsid w:val="00972889"/>
    <w:rsid w:val="00981378"/>
    <w:rsid w:val="00982CD5"/>
    <w:rsid w:val="0098415F"/>
    <w:rsid w:val="00984A8A"/>
    <w:rsid w:val="00985876"/>
    <w:rsid w:val="00986C85"/>
    <w:rsid w:val="00987817"/>
    <w:rsid w:val="0099324A"/>
    <w:rsid w:val="00994CB7"/>
    <w:rsid w:val="00995A1B"/>
    <w:rsid w:val="009976E0"/>
    <w:rsid w:val="009A2615"/>
    <w:rsid w:val="009A2FBA"/>
    <w:rsid w:val="009A38C0"/>
    <w:rsid w:val="009B1013"/>
    <w:rsid w:val="009B21B4"/>
    <w:rsid w:val="009B5D92"/>
    <w:rsid w:val="009C5C32"/>
    <w:rsid w:val="009D0F50"/>
    <w:rsid w:val="009D1820"/>
    <w:rsid w:val="009D6278"/>
    <w:rsid w:val="009E0153"/>
    <w:rsid w:val="009E3888"/>
    <w:rsid w:val="009E4906"/>
    <w:rsid w:val="009E6C7C"/>
    <w:rsid w:val="009F184B"/>
    <w:rsid w:val="009F1FD0"/>
    <w:rsid w:val="009F25EE"/>
    <w:rsid w:val="009F30E0"/>
    <w:rsid w:val="009F3C37"/>
    <w:rsid w:val="009F44CD"/>
    <w:rsid w:val="009F6AB7"/>
    <w:rsid w:val="009F7597"/>
    <w:rsid w:val="00A01D7D"/>
    <w:rsid w:val="00A0253D"/>
    <w:rsid w:val="00A02A49"/>
    <w:rsid w:val="00A02F5D"/>
    <w:rsid w:val="00A12C87"/>
    <w:rsid w:val="00A15A05"/>
    <w:rsid w:val="00A15D80"/>
    <w:rsid w:val="00A15EF9"/>
    <w:rsid w:val="00A16E8B"/>
    <w:rsid w:val="00A17099"/>
    <w:rsid w:val="00A21F56"/>
    <w:rsid w:val="00A24C55"/>
    <w:rsid w:val="00A26D88"/>
    <w:rsid w:val="00A27EBF"/>
    <w:rsid w:val="00A33ACE"/>
    <w:rsid w:val="00A33B33"/>
    <w:rsid w:val="00A377BC"/>
    <w:rsid w:val="00A37C70"/>
    <w:rsid w:val="00A41F86"/>
    <w:rsid w:val="00A4340C"/>
    <w:rsid w:val="00A44F23"/>
    <w:rsid w:val="00A4776F"/>
    <w:rsid w:val="00A529E9"/>
    <w:rsid w:val="00A54310"/>
    <w:rsid w:val="00A5476C"/>
    <w:rsid w:val="00A61E23"/>
    <w:rsid w:val="00A75C29"/>
    <w:rsid w:val="00A77BC1"/>
    <w:rsid w:val="00A77C0F"/>
    <w:rsid w:val="00A82BB2"/>
    <w:rsid w:val="00A83926"/>
    <w:rsid w:val="00A855D3"/>
    <w:rsid w:val="00A85A4C"/>
    <w:rsid w:val="00A93988"/>
    <w:rsid w:val="00A93C0B"/>
    <w:rsid w:val="00A9462F"/>
    <w:rsid w:val="00A94C7E"/>
    <w:rsid w:val="00A95618"/>
    <w:rsid w:val="00A97124"/>
    <w:rsid w:val="00AA43DA"/>
    <w:rsid w:val="00AA751F"/>
    <w:rsid w:val="00AB458A"/>
    <w:rsid w:val="00AB4A85"/>
    <w:rsid w:val="00AB5839"/>
    <w:rsid w:val="00AC0510"/>
    <w:rsid w:val="00AC1E0E"/>
    <w:rsid w:val="00AC3F19"/>
    <w:rsid w:val="00AC4999"/>
    <w:rsid w:val="00AD38E4"/>
    <w:rsid w:val="00AD3E68"/>
    <w:rsid w:val="00AD440A"/>
    <w:rsid w:val="00AD45EE"/>
    <w:rsid w:val="00AD4E4D"/>
    <w:rsid w:val="00AD6EF9"/>
    <w:rsid w:val="00AE4266"/>
    <w:rsid w:val="00AE5FC8"/>
    <w:rsid w:val="00AE76BF"/>
    <w:rsid w:val="00AF214F"/>
    <w:rsid w:val="00AF386C"/>
    <w:rsid w:val="00AF72F6"/>
    <w:rsid w:val="00B018B6"/>
    <w:rsid w:val="00B03766"/>
    <w:rsid w:val="00B03C9D"/>
    <w:rsid w:val="00B04F66"/>
    <w:rsid w:val="00B118A3"/>
    <w:rsid w:val="00B14589"/>
    <w:rsid w:val="00B15409"/>
    <w:rsid w:val="00B21E43"/>
    <w:rsid w:val="00B21E88"/>
    <w:rsid w:val="00B21F67"/>
    <w:rsid w:val="00B21F6A"/>
    <w:rsid w:val="00B22CC7"/>
    <w:rsid w:val="00B2654D"/>
    <w:rsid w:val="00B315E7"/>
    <w:rsid w:val="00B32AD2"/>
    <w:rsid w:val="00B32E22"/>
    <w:rsid w:val="00B33137"/>
    <w:rsid w:val="00B47952"/>
    <w:rsid w:val="00B47A88"/>
    <w:rsid w:val="00B50AE1"/>
    <w:rsid w:val="00B50EB7"/>
    <w:rsid w:val="00B5359B"/>
    <w:rsid w:val="00B54B88"/>
    <w:rsid w:val="00B60586"/>
    <w:rsid w:val="00B60F65"/>
    <w:rsid w:val="00B67069"/>
    <w:rsid w:val="00B670B4"/>
    <w:rsid w:val="00B67D19"/>
    <w:rsid w:val="00B71B67"/>
    <w:rsid w:val="00B72E76"/>
    <w:rsid w:val="00B7301C"/>
    <w:rsid w:val="00B734A1"/>
    <w:rsid w:val="00B77EFC"/>
    <w:rsid w:val="00B80737"/>
    <w:rsid w:val="00B85B84"/>
    <w:rsid w:val="00B87928"/>
    <w:rsid w:val="00B95649"/>
    <w:rsid w:val="00B9575B"/>
    <w:rsid w:val="00B97711"/>
    <w:rsid w:val="00BA0346"/>
    <w:rsid w:val="00BA0A5C"/>
    <w:rsid w:val="00BA1870"/>
    <w:rsid w:val="00BA3AD2"/>
    <w:rsid w:val="00BA540D"/>
    <w:rsid w:val="00BA798A"/>
    <w:rsid w:val="00BB105F"/>
    <w:rsid w:val="00BB17CB"/>
    <w:rsid w:val="00BB1ADB"/>
    <w:rsid w:val="00BB4393"/>
    <w:rsid w:val="00BB4966"/>
    <w:rsid w:val="00BB524C"/>
    <w:rsid w:val="00BC22D9"/>
    <w:rsid w:val="00BC4CC5"/>
    <w:rsid w:val="00BD2821"/>
    <w:rsid w:val="00BE1CD2"/>
    <w:rsid w:val="00BF3A65"/>
    <w:rsid w:val="00BF3F49"/>
    <w:rsid w:val="00C04724"/>
    <w:rsid w:val="00C04A64"/>
    <w:rsid w:val="00C04F80"/>
    <w:rsid w:val="00C05C35"/>
    <w:rsid w:val="00C07297"/>
    <w:rsid w:val="00C1594A"/>
    <w:rsid w:val="00C162F8"/>
    <w:rsid w:val="00C21EBD"/>
    <w:rsid w:val="00C223F7"/>
    <w:rsid w:val="00C25111"/>
    <w:rsid w:val="00C25162"/>
    <w:rsid w:val="00C303C2"/>
    <w:rsid w:val="00C309F6"/>
    <w:rsid w:val="00C329AF"/>
    <w:rsid w:val="00C34ACD"/>
    <w:rsid w:val="00C34DD9"/>
    <w:rsid w:val="00C34ECA"/>
    <w:rsid w:val="00C424D2"/>
    <w:rsid w:val="00C46957"/>
    <w:rsid w:val="00C5027F"/>
    <w:rsid w:val="00C5117C"/>
    <w:rsid w:val="00C513DF"/>
    <w:rsid w:val="00C52D13"/>
    <w:rsid w:val="00C559D8"/>
    <w:rsid w:val="00C609EC"/>
    <w:rsid w:val="00C61D51"/>
    <w:rsid w:val="00C6312A"/>
    <w:rsid w:val="00C64736"/>
    <w:rsid w:val="00C6586E"/>
    <w:rsid w:val="00C65B68"/>
    <w:rsid w:val="00C65F7E"/>
    <w:rsid w:val="00C704A2"/>
    <w:rsid w:val="00C71B1A"/>
    <w:rsid w:val="00C72C65"/>
    <w:rsid w:val="00C73186"/>
    <w:rsid w:val="00C73367"/>
    <w:rsid w:val="00C73616"/>
    <w:rsid w:val="00C7497D"/>
    <w:rsid w:val="00C76782"/>
    <w:rsid w:val="00C7698C"/>
    <w:rsid w:val="00C807A8"/>
    <w:rsid w:val="00C815F2"/>
    <w:rsid w:val="00C83561"/>
    <w:rsid w:val="00C851C0"/>
    <w:rsid w:val="00C85B0C"/>
    <w:rsid w:val="00C86BCB"/>
    <w:rsid w:val="00C86E4D"/>
    <w:rsid w:val="00C877ED"/>
    <w:rsid w:val="00C87CC4"/>
    <w:rsid w:val="00C9089B"/>
    <w:rsid w:val="00C90D19"/>
    <w:rsid w:val="00C911BB"/>
    <w:rsid w:val="00C91A39"/>
    <w:rsid w:val="00C92BE5"/>
    <w:rsid w:val="00C9527A"/>
    <w:rsid w:val="00CA3449"/>
    <w:rsid w:val="00CA7121"/>
    <w:rsid w:val="00CA7859"/>
    <w:rsid w:val="00CB1160"/>
    <w:rsid w:val="00CB5A5B"/>
    <w:rsid w:val="00CB6735"/>
    <w:rsid w:val="00CB6F87"/>
    <w:rsid w:val="00CB6F8E"/>
    <w:rsid w:val="00CC3035"/>
    <w:rsid w:val="00CC3849"/>
    <w:rsid w:val="00CD22A1"/>
    <w:rsid w:val="00CD4B89"/>
    <w:rsid w:val="00CD6EC2"/>
    <w:rsid w:val="00CE0BDC"/>
    <w:rsid w:val="00CE2047"/>
    <w:rsid w:val="00CE25D0"/>
    <w:rsid w:val="00CE2F73"/>
    <w:rsid w:val="00CE3F4B"/>
    <w:rsid w:val="00CE604F"/>
    <w:rsid w:val="00CE6C8C"/>
    <w:rsid w:val="00CF0157"/>
    <w:rsid w:val="00CF0500"/>
    <w:rsid w:val="00CF05AA"/>
    <w:rsid w:val="00CF2B50"/>
    <w:rsid w:val="00CF3059"/>
    <w:rsid w:val="00CF54C2"/>
    <w:rsid w:val="00D0030F"/>
    <w:rsid w:val="00D02339"/>
    <w:rsid w:val="00D034A7"/>
    <w:rsid w:val="00D04820"/>
    <w:rsid w:val="00D05638"/>
    <w:rsid w:val="00D0693B"/>
    <w:rsid w:val="00D06AD4"/>
    <w:rsid w:val="00D10B3F"/>
    <w:rsid w:val="00D1705C"/>
    <w:rsid w:val="00D17B78"/>
    <w:rsid w:val="00D20815"/>
    <w:rsid w:val="00D20B12"/>
    <w:rsid w:val="00D24945"/>
    <w:rsid w:val="00D26389"/>
    <w:rsid w:val="00D2719A"/>
    <w:rsid w:val="00D303E4"/>
    <w:rsid w:val="00D30873"/>
    <w:rsid w:val="00D3557F"/>
    <w:rsid w:val="00D37654"/>
    <w:rsid w:val="00D419D4"/>
    <w:rsid w:val="00D42E0F"/>
    <w:rsid w:val="00D42FA1"/>
    <w:rsid w:val="00D46BB0"/>
    <w:rsid w:val="00D502DA"/>
    <w:rsid w:val="00D51C03"/>
    <w:rsid w:val="00D52465"/>
    <w:rsid w:val="00D57D8B"/>
    <w:rsid w:val="00D605D5"/>
    <w:rsid w:val="00D6144D"/>
    <w:rsid w:val="00D64540"/>
    <w:rsid w:val="00D6642E"/>
    <w:rsid w:val="00D72DB9"/>
    <w:rsid w:val="00D74DD4"/>
    <w:rsid w:val="00D7569B"/>
    <w:rsid w:val="00D766AE"/>
    <w:rsid w:val="00D90123"/>
    <w:rsid w:val="00D90273"/>
    <w:rsid w:val="00D914F2"/>
    <w:rsid w:val="00D91722"/>
    <w:rsid w:val="00D918DE"/>
    <w:rsid w:val="00D91CAC"/>
    <w:rsid w:val="00D9361E"/>
    <w:rsid w:val="00D93B10"/>
    <w:rsid w:val="00D94981"/>
    <w:rsid w:val="00D95753"/>
    <w:rsid w:val="00DA0DC0"/>
    <w:rsid w:val="00DA1A48"/>
    <w:rsid w:val="00DB0119"/>
    <w:rsid w:val="00DB03DC"/>
    <w:rsid w:val="00DB0D4E"/>
    <w:rsid w:val="00DB2401"/>
    <w:rsid w:val="00DB329F"/>
    <w:rsid w:val="00DB5D80"/>
    <w:rsid w:val="00DB6164"/>
    <w:rsid w:val="00DB63C0"/>
    <w:rsid w:val="00DC3F6A"/>
    <w:rsid w:val="00DC4CB5"/>
    <w:rsid w:val="00DC6238"/>
    <w:rsid w:val="00DC6D0B"/>
    <w:rsid w:val="00DC6E85"/>
    <w:rsid w:val="00DC7FF7"/>
    <w:rsid w:val="00DD27FD"/>
    <w:rsid w:val="00DD40E0"/>
    <w:rsid w:val="00DD493D"/>
    <w:rsid w:val="00DD5283"/>
    <w:rsid w:val="00DD5820"/>
    <w:rsid w:val="00DD5FD9"/>
    <w:rsid w:val="00DD765B"/>
    <w:rsid w:val="00DE0466"/>
    <w:rsid w:val="00DE0904"/>
    <w:rsid w:val="00DE20AE"/>
    <w:rsid w:val="00DE671C"/>
    <w:rsid w:val="00DF1357"/>
    <w:rsid w:val="00DF43C8"/>
    <w:rsid w:val="00DF5912"/>
    <w:rsid w:val="00DF59B9"/>
    <w:rsid w:val="00DF63BE"/>
    <w:rsid w:val="00DF6574"/>
    <w:rsid w:val="00DF669F"/>
    <w:rsid w:val="00E002F7"/>
    <w:rsid w:val="00E02529"/>
    <w:rsid w:val="00E071B7"/>
    <w:rsid w:val="00E1112D"/>
    <w:rsid w:val="00E1361A"/>
    <w:rsid w:val="00E15E97"/>
    <w:rsid w:val="00E20F8F"/>
    <w:rsid w:val="00E23C01"/>
    <w:rsid w:val="00E23E90"/>
    <w:rsid w:val="00E26469"/>
    <w:rsid w:val="00E26BAA"/>
    <w:rsid w:val="00E2747E"/>
    <w:rsid w:val="00E3052C"/>
    <w:rsid w:val="00E30C03"/>
    <w:rsid w:val="00E32337"/>
    <w:rsid w:val="00E33C5A"/>
    <w:rsid w:val="00E35F60"/>
    <w:rsid w:val="00E3775C"/>
    <w:rsid w:val="00E4067B"/>
    <w:rsid w:val="00E41846"/>
    <w:rsid w:val="00E46529"/>
    <w:rsid w:val="00E46C48"/>
    <w:rsid w:val="00E51F76"/>
    <w:rsid w:val="00E52EEE"/>
    <w:rsid w:val="00E55580"/>
    <w:rsid w:val="00E55CBD"/>
    <w:rsid w:val="00E574B0"/>
    <w:rsid w:val="00E64FA8"/>
    <w:rsid w:val="00E66702"/>
    <w:rsid w:val="00E75FD9"/>
    <w:rsid w:val="00E7768B"/>
    <w:rsid w:val="00E8179E"/>
    <w:rsid w:val="00E85B22"/>
    <w:rsid w:val="00E95219"/>
    <w:rsid w:val="00E95F23"/>
    <w:rsid w:val="00E95FAC"/>
    <w:rsid w:val="00E96E92"/>
    <w:rsid w:val="00E970F9"/>
    <w:rsid w:val="00EA0BC7"/>
    <w:rsid w:val="00EA0D07"/>
    <w:rsid w:val="00EA1085"/>
    <w:rsid w:val="00EA3010"/>
    <w:rsid w:val="00EA40AC"/>
    <w:rsid w:val="00EA6AFF"/>
    <w:rsid w:val="00EB082E"/>
    <w:rsid w:val="00EB134B"/>
    <w:rsid w:val="00EB4577"/>
    <w:rsid w:val="00EB7290"/>
    <w:rsid w:val="00EC0639"/>
    <w:rsid w:val="00EC1D8C"/>
    <w:rsid w:val="00EC42AC"/>
    <w:rsid w:val="00ED0909"/>
    <w:rsid w:val="00ED14CD"/>
    <w:rsid w:val="00ED47A9"/>
    <w:rsid w:val="00EE5FE1"/>
    <w:rsid w:val="00EE7207"/>
    <w:rsid w:val="00EF0537"/>
    <w:rsid w:val="00EF226C"/>
    <w:rsid w:val="00EF31D4"/>
    <w:rsid w:val="00EF3E6E"/>
    <w:rsid w:val="00EF6258"/>
    <w:rsid w:val="00EF6E8B"/>
    <w:rsid w:val="00EF7C07"/>
    <w:rsid w:val="00F023C8"/>
    <w:rsid w:val="00F03FF2"/>
    <w:rsid w:val="00F04026"/>
    <w:rsid w:val="00F04DED"/>
    <w:rsid w:val="00F14500"/>
    <w:rsid w:val="00F20E6E"/>
    <w:rsid w:val="00F21594"/>
    <w:rsid w:val="00F219C5"/>
    <w:rsid w:val="00F226BA"/>
    <w:rsid w:val="00F232F4"/>
    <w:rsid w:val="00F32305"/>
    <w:rsid w:val="00F335F0"/>
    <w:rsid w:val="00F33B65"/>
    <w:rsid w:val="00F344F5"/>
    <w:rsid w:val="00F375CF"/>
    <w:rsid w:val="00F41D06"/>
    <w:rsid w:val="00F503F3"/>
    <w:rsid w:val="00F51B2F"/>
    <w:rsid w:val="00F538E1"/>
    <w:rsid w:val="00F53D12"/>
    <w:rsid w:val="00F53EC4"/>
    <w:rsid w:val="00F55511"/>
    <w:rsid w:val="00F60A8F"/>
    <w:rsid w:val="00F60DB9"/>
    <w:rsid w:val="00F60F4E"/>
    <w:rsid w:val="00F65C1E"/>
    <w:rsid w:val="00F65F0D"/>
    <w:rsid w:val="00F70426"/>
    <w:rsid w:val="00F7098D"/>
    <w:rsid w:val="00F731A4"/>
    <w:rsid w:val="00F73718"/>
    <w:rsid w:val="00F74686"/>
    <w:rsid w:val="00F757B1"/>
    <w:rsid w:val="00F80344"/>
    <w:rsid w:val="00F8171D"/>
    <w:rsid w:val="00F849B3"/>
    <w:rsid w:val="00F85E5B"/>
    <w:rsid w:val="00F9166C"/>
    <w:rsid w:val="00F926CF"/>
    <w:rsid w:val="00F926E9"/>
    <w:rsid w:val="00F938C2"/>
    <w:rsid w:val="00F93C8D"/>
    <w:rsid w:val="00F942E8"/>
    <w:rsid w:val="00F947F4"/>
    <w:rsid w:val="00F96D62"/>
    <w:rsid w:val="00FA3EEC"/>
    <w:rsid w:val="00FA77C1"/>
    <w:rsid w:val="00FB175A"/>
    <w:rsid w:val="00FB61A9"/>
    <w:rsid w:val="00FC0043"/>
    <w:rsid w:val="00FC4BBB"/>
    <w:rsid w:val="00FC6B22"/>
    <w:rsid w:val="00FD1ED4"/>
    <w:rsid w:val="00FD2407"/>
    <w:rsid w:val="00FD306A"/>
    <w:rsid w:val="00FD36D9"/>
    <w:rsid w:val="00FD4320"/>
    <w:rsid w:val="00FD49C8"/>
    <w:rsid w:val="00FD57F5"/>
    <w:rsid w:val="00FD6AAE"/>
    <w:rsid w:val="00FD7DC7"/>
    <w:rsid w:val="00FD7E58"/>
    <w:rsid w:val="00FE0A31"/>
    <w:rsid w:val="00FE0DB5"/>
    <w:rsid w:val="00FE1B0F"/>
    <w:rsid w:val="00FE1E37"/>
    <w:rsid w:val="00FE3EEB"/>
    <w:rsid w:val="00FE446D"/>
    <w:rsid w:val="00FE621C"/>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76766"/>
  <w15:docId w15:val="{2E82BF93-6B8D-4B38-A595-884C2BE6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8"/>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33"/>
      </w:numPr>
      <w:spacing w:after="100"/>
    </w:pPr>
  </w:style>
  <w:style w:type="paragraph" w:styleId="ListNumber2">
    <w:name w:val="List Number 2"/>
    <w:basedOn w:val="ListNumber"/>
    <w:qFormat/>
    <w:rsid w:val="004B545B"/>
    <w:pPr>
      <w:numPr>
        <w:ilvl w:val="1"/>
      </w:numPr>
      <w:tabs>
        <w:tab w:val="clear" w:pos="5302"/>
        <w:tab w:val="num" w:pos="680"/>
      </w:tabs>
      <w:ind w:left="680"/>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26"/>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8"/>
      </w:numPr>
      <w:contextualSpacing/>
    </w:pPr>
  </w:style>
  <w:style w:type="paragraph" w:styleId="ListBullet5">
    <w:name w:val="List Bullet 5"/>
    <w:basedOn w:val="Normal"/>
    <w:semiHidden/>
    <w:unhideWhenUsed/>
    <w:rsid w:val="00E55580"/>
    <w:pPr>
      <w:numPr>
        <w:ilvl w:val="4"/>
        <w:numId w:val="18"/>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27"/>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28"/>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29"/>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styleId="TableColorful2">
    <w:name w:val="Table Colorful 2"/>
    <w:basedOn w:val="TableNormal"/>
    <w:semiHidden/>
    <w:unhideWhenUsed/>
    <w:rsid w:val="00731E55"/>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styleId="111111">
    <w:name w:val="Outline List 2"/>
    <w:basedOn w:val="NoList"/>
    <w:semiHidden/>
    <w:unhideWhenUsed/>
    <w:rsid w:val="00731E55"/>
    <w:pPr>
      <w:numPr>
        <w:numId w:val="30"/>
      </w:numPr>
    </w:pPr>
  </w:style>
  <w:style w:type="paragraph" w:customStyle="1" w:styleId="BodyIndent1">
    <w:name w:val="Body Indent 1"/>
    <w:basedOn w:val="Normal"/>
    <w:qFormat/>
    <w:rsid w:val="00C5117C"/>
    <w:pPr>
      <w:spacing w:before="240" w:line="240" w:lineRule="auto"/>
      <w:ind w:left="851"/>
    </w:pPr>
    <w:rPr>
      <w:rFonts w:ascii="Arial" w:hAnsi="Arial" w:cs="Arial"/>
      <w:spacing w:val="0"/>
      <w:sz w:val="20"/>
      <w:szCs w:val="20"/>
      <w:lang w:eastAsia="en-US"/>
    </w:rPr>
  </w:style>
  <w:style w:type="character" w:styleId="CommentReference">
    <w:name w:val="annotation reference"/>
    <w:basedOn w:val="DefaultParagraphFont"/>
    <w:semiHidden/>
    <w:unhideWhenUsed/>
    <w:rsid w:val="00F226BA"/>
    <w:rPr>
      <w:sz w:val="16"/>
      <w:szCs w:val="16"/>
    </w:rPr>
  </w:style>
  <w:style w:type="paragraph" w:styleId="CommentText">
    <w:name w:val="annotation text"/>
    <w:basedOn w:val="Normal"/>
    <w:link w:val="CommentTextChar"/>
    <w:semiHidden/>
    <w:unhideWhenUsed/>
    <w:rsid w:val="00F226BA"/>
    <w:pPr>
      <w:spacing w:line="240" w:lineRule="auto"/>
    </w:pPr>
    <w:rPr>
      <w:sz w:val="20"/>
      <w:szCs w:val="20"/>
    </w:rPr>
  </w:style>
  <w:style w:type="character" w:customStyle="1" w:styleId="CommentTextChar">
    <w:name w:val="Comment Text Char"/>
    <w:basedOn w:val="DefaultParagraphFont"/>
    <w:link w:val="CommentText"/>
    <w:semiHidden/>
    <w:rsid w:val="00F226BA"/>
    <w:rPr>
      <w:spacing w:val="2"/>
      <w:sz w:val="20"/>
      <w:szCs w:val="20"/>
    </w:rPr>
  </w:style>
  <w:style w:type="paragraph" w:styleId="CommentSubject">
    <w:name w:val="annotation subject"/>
    <w:basedOn w:val="CommentText"/>
    <w:next w:val="CommentText"/>
    <w:link w:val="CommentSubjectChar"/>
    <w:semiHidden/>
    <w:unhideWhenUsed/>
    <w:rsid w:val="00F226BA"/>
    <w:rPr>
      <w:b/>
      <w:bCs/>
    </w:rPr>
  </w:style>
  <w:style w:type="character" w:customStyle="1" w:styleId="CommentSubjectChar">
    <w:name w:val="Comment Subject Char"/>
    <w:basedOn w:val="CommentTextChar"/>
    <w:link w:val="CommentSubject"/>
    <w:semiHidden/>
    <w:rsid w:val="00F226BA"/>
    <w:rPr>
      <w:b/>
      <w:bCs/>
      <w:spacing w:val="2"/>
      <w:sz w:val="20"/>
      <w:szCs w:val="20"/>
    </w:rPr>
  </w:style>
  <w:style w:type="paragraph" w:styleId="ListParagraph">
    <w:name w:val="List Paragraph"/>
    <w:basedOn w:val="Normal"/>
    <w:uiPriority w:val="34"/>
    <w:qFormat/>
    <w:rsid w:val="00277C43"/>
    <w:pPr>
      <w:ind w:left="720"/>
      <w:contextualSpacing/>
    </w:pPr>
    <w:rPr>
      <w:spacing w:val="0"/>
      <w:sz w:val="18"/>
      <w:szCs w:val="18"/>
    </w:rPr>
  </w:style>
  <w:style w:type="character" w:styleId="UnresolvedMention">
    <w:name w:val="Unresolved Mention"/>
    <w:basedOn w:val="DefaultParagraphFont"/>
    <w:uiPriority w:val="99"/>
    <w:semiHidden/>
    <w:unhideWhenUsed/>
    <w:rsid w:val="002E6F66"/>
    <w:rPr>
      <w:color w:val="605E5C"/>
      <w:shd w:val="clear" w:color="auto" w:fill="E1DFDD"/>
    </w:rPr>
  </w:style>
  <w:style w:type="paragraph" w:styleId="Revision">
    <w:name w:val="Revision"/>
    <w:hidden/>
    <w:uiPriority w:val="99"/>
    <w:semiHidden/>
    <w:rsid w:val="00637D5A"/>
    <w:pPr>
      <w:spacing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67719">
      <w:bodyDiv w:val="1"/>
      <w:marLeft w:val="0"/>
      <w:marRight w:val="0"/>
      <w:marTop w:val="0"/>
      <w:marBottom w:val="0"/>
      <w:divBdr>
        <w:top w:val="none" w:sz="0" w:space="0" w:color="auto"/>
        <w:left w:val="none" w:sz="0" w:space="0" w:color="auto"/>
        <w:bottom w:val="none" w:sz="0" w:space="0" w:color="auto"/>
        <w:right w:val="none" w:sz="0" w:space="0" w:color="auto"/>
      </w:divBdr>
      <w:divsChild>
        <w:div w:id="1249773477">
          <w:marLeft w:val="446"/>
          <w:marRight w:val="0"/>
          <w:marTop w:val="240"/>
          <w:marBottom w:val="0"/>
          <w:divBdr>
            <w:top w:val="none" w:sz="0" w:space="0" w:color="auto"/>
            <w:left w:val="none" w:sz="0" w:space="0" w:color="auto"/>
            <w:bottom w:val="none" w:sz="0" w:space="0" w:color="auto"/>
            <w:right w:val="none" w:sz="0" w:space="0" w:color="auto"/>
          </w:divBdr>
        </w:div>
        <w:div w:id="2074230039">
          <w:marLeft w:val="446"/>
          <w:marRight w:val="0"/>
          <w:marTop w:val="240"/>
          <w:marBottom w:val="0"/>
          <w:divBdr>
            <w:top w:val="none" w:sz="0" w:space="0" w:color="auto"/>
            <w:left w:val="none" w:sz="0" w:space="0" w:color="auto"/>
            <w:bottom w:val="none" w:sz="0" w:space="0" w:color="auto"/>
            <w:right w:val="none" w:sz="0" w:space="0" w:color="auto"/>
          </w:divBdr>
        </w:div>
        <w:div w:id="1830367300">
          <w:marLeft w:val="446"/>
          <w:marRight w:val="0"/>
          <w:marTop w:val="240"/>
          <w:marBottom w:val="0"/>
          <w:divBdr>
            <w:top w:val="none" w:sz="0" w:space="0" w:color="auto"/>
            <w:left w:val="none" w:sz="0" w:space="0" w:color="auto"/>
            <w:bottom w:val="none" w:sz="0" w:space="0" w:color="auto"/>
            <w:right w:val="none" w:sz="0" w:space="0" w:color="auto"/>
          </w:divBdr>
        </w:div>
        <w:div w:id="501971372">
          <w:marLeft w:val="446"/>
          <w:marRight w:val="0"/>
          <w:marTop w:val="240"/>
          <w:marBottom w:val="0"/>
          <w:divBdr>
            <w:top w:val="none" w:sz="0" w:space="0" w:color="auto"/>
            <w:left w:val="none" w:sz="0" w:space="0" w:color="auto"/>
            <w:bottom w:val="none" w:sz="0" w:space="0" w:color="auto"/>
            <w:right w:val="none" w:sz="0" w:space="0" w:color="auto"/>
          </w:divBdr>
        </w:div>
        <w:div w:id="8650769">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eelongaustralia.com.au/governance/documents/item/654812cd.aspx"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12636\AppData\Roaming\Microsoft\Templates\TRIM\Corporate%20Templates\COGG%20Committee%20Terms%20of%20Refere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8E3953CF434F7680E82DE71084FB71"/>
        <w:category>
          <w:name w:val="General"/>
          <w:gallery w:val="placeholder"/>
        </w:category>
        <w:types>
          <w:type w:val="bbPlcHdr"/>
        </w:types>
        <w:behaviors>
          <w:behavior w:val="content"/>
        </w:behaviors>
        <w:guid w:val="{DDFD2144-30D1-4777-A677-45513D4153F0}"/>
      </w:docPartPr>
      <w:docPartBody>
        <w:p w:rsidR="00E37120" w:rsidRDefault="00BC2DA1">
          <w:pPr>
            <w:pStyle w:val="E58E3953CF434F7680E82DE71084FB71"/>
          </w:pPr>
          <w:r w:rsidRPr="005121C2">
            <w:rPr>
              <w:rStyle w:val="PlaceholderText"/>
            </w:rPr>
            <w:t xml:space="preserve">Click here to </w:t>
          </w:r>
          <w:r>
            <w:rPr>
              <w:rStyle w:val="PlaceholderText"/>
            </w:rPr>
            <w:t>enter</w:t>
          </w:r>
          <w:r w:rsidRPr="004F3181">
            <w:rPr>
              <w:rStyle w:val="PlaceholderText"/>
            </w:rPr>
            <w:t xml:space="preserve"> Committee name</w:t>
          </w:r>
          <w:r w:rsidRPr="005121C2">
            <w:rPr>
              <w:rStyle w:val="PlaceholderText"/>
            </w:rPr>
            <w:t>.</w:t>
          </w:r>
        </w:p>
      </w:docPartBody>
    </w:docPart>
    <w:docPart>
      <w:docPartPr>
        <w:name w:val="0F44D05B3BEE4CF6BA2CFFCDC95E7557"/>
        <w:category>
          <w:name w:val="General"/>
          <w:gallery w:val="placeholder"/>
        </w:category>
        <w:types>
          <w:type w:val="bbPlcHdr"/>
        </w:types>
        <w:behaviors>
          <w:behavior w:val="content"/>
        </w:behaviors>
        <w:guid w:val="{AFD21456-6E33-4032-9107-14DDF26654AB}"/>
      </w:docPartPr>
      <w:docPartBody>
        <w:p w:rsidR="00E37120" w:rsidRDefault="00BC2DA1">
          <w:pPr>
            <w:pStyle w:val="0F44D05B3BEE4CF6BA2CFFCDC95E7557"/>
          </w:pPr>
          <w:r w:rsidRPr="005121C2">
            <w:rPr>
              <w:rStyle w:val="PlaceholderText"/>
            </w:rPr>
            <w:t xml:space="preserve">Click here to enter </w:t>
          </w:r>
          <w:r w:rsidRPr="004F3181">
            <w:rPr>
              <w:rStyle w:val="PlaceholderText"/>
            </w:rPr>
            <w:t>version no.</w:t>
          </w:r>
        </w:p>
      </w:docPartBody>
    </w:docPart>
    <w:docPart>
      <w:docPartPr>
        <w:name w:val="621B04F7ADE241A49516961682B80451"/>
        <w:category>
          <w:name w:val="General"/>
          <w:gallery w:val="placeholder"/>
        </w:category>
        <w:types>
          <w:type w:val="bbPlcHdr"/>
        </w:types>
        <w:behaviors>
          <w:behavior w:val="content"/>
        </w:behaviors>
        <w:guid w:val="{22B9D220-ACFE-469B-BB20-7E170F35FAE0}"/>
      </w:docPartPr>
      <w:docPartBody>
        <w:p w:rsidR="00E37120" w:rsidRDefault="00BC2DA1">
          <w:pPr>
            <w:pStyle w:val="621B04F7ADE241A49516961682B80451"/>
          </w:pPr>
          <w:r>
            <w:rPr>
              <w:rFonts w:asciiTheme="majorHAnsi" w:hAnsiTheme="majorHAnsi" w:cstheme="majorHAnsi"/>
              <w:color w:val="003361"/>
            </w:rPr>
            <w:t xml:space="preserve">Enter ‘DRAFT’ or </w:t>
          </w:r>
          <w:r w:rsidRPr="009301C5">
            <w:rPr>
              <w:rStyle w:val="PlaceholderText"/>
            </w:rPr>
            <w:t>Click here to enter a date.</w:t>
          </w:r>
        </w:p>
      </w:docPartBody>
    </w:docPart>
    <w:docPart>
      <w:docPartPr>
        <w:name w:val="BF4B908630C84CC48592FB14B2362B7A"/>
        <w:category>
          <w:name w:val="General"/>
          <w:gallery w:val="placeholder"/>
        </w:category>
        <w:types>
          <w:type w:val="bbPlcHdr"/>
        </w:types>
        <w:behaviors>
          <w:behavior w:val="content"/>
        </w:behaviors>
        <w:guid w:val="{CC431303-651C-4F9A-9467-2E45BF94C9CC}"/>
      </w:docPartPr>
      <w:docPartBody>
        <w:p w:rsidR="00E37120" w:rsidRDefault="00BC2DA1">
          <w:pPr>
            <w:pStyle w:val="BF4B908630C84CC48592FB14B2362B7A"/>
          </w:pPr>
          <w:r w:rsidRPr="009301C5">
            <w:rPr>
              <w:rStyle w:val="PlaceholderText"/>
            </w:rPr>
            <w:t>Choose an item.</w:t>
          </w:r>
        </w:p>
      </w:docPartBody>
    </w:docPart>
    <w:docPart>
      <w:docPartPr>
        <w:name w:val="13CA59A81A944537A2D718D4E06549A8"/>
        <w:category>
          <w:name w:val="General"/>
          <w:gallery w:val="placeholder"/>
        </w:category>
        <w:types>
          <w:type w:val="bbPlcHdr"/>
        </w:types>
        <w:behaviors>
          <w:behavior w:val="content"/>
        </w:behaviors>
        <w:guid w:val="{4F4FB69E-C877-4E99-B7AF-B4EE2AF23135}"/>
      </w:docPartPr>
      <w:docPartBody>
        <w:p w:rsidR="00E37120" w:rsidRDefault="00BC2DA1">
          <w:pPr>
            <w:pStyle w:val="13CA59A81A944537A2D718D4E06549A8"/>
          </w:pPr>
          <w:r w:rsidRPr="009301C5">
            <w:rPr>
              <w:rStyle w:val="PlaceholderText"/>
            </w:rPr>
            <w:t>Click here to enter a date.</w:t>
          </w:r>
        </w:p>
      </w:docPartBody>
    </w:docPart>
    <w:docPart>
      <w:docPartPr>
        <w:name w:val="89C3DB385F2A42ECAD6AFDCFFC69654B"/>
        <w:category>
          <w:name w:val="General"/>
          <w:gallery w:val="placeholder"/>
        </w:category>
        <w:types>
          <w:type w:val="bbPlcHdr"/>
        </w:types>
        <w:behaviors>
          <w:behavior w:val="content"/>
        </w:behaviors>
        <w:guid w:val="{A66108EE-420D-4BC8-8E07-57FEDFE1746C}"/>
      </w:docPartPr>
      <w:docPartBody>
        <w:p w:rsidR="00E37120" w:rsidRDefault="00BC2DA1">
          <w:pPr>
            <w:pStyle w:val="89C3DB385F2A42ECAD6AFDCFFC69654B"/>
          </w:pPr>
          <w:r w:rsidRPr="005121C2">
            <w:rPr>
              <w:rStyle w:val="PlaceholderText"/>
            </w:rPr>
            <w:t>Click here to ente</w:t>
          </w:r>
          <w:r>
            <w:rPr>
              <w:rStyle w:val="PlaceholderText"/>
            </w:rPr>
            <w:t>r</w:t>
          </w:r>
          <w:r w:rsidRPr="004F3181">
            <w:rPr>
              <w:rStyle w:val="PlaceholderText"/>
            </w:rPr>
            <w:t xml:space="preserve"> responsible officer position</w:t>
          </w:r>
          <w:r w:rsidRPr="005121C2">
            <w:rPr>
              <w:rStyle w:val="PlaceholderText"/>
            </w:rPr>
            <w:t>.</w:t>
          </w:r>
        </w:p>
      </w:docPartBody>
    </w:docPart>
    <w:docPart>
      <w:docPartPr>
        <w:name w:val="8B2A554B34764C44845C2C9DBF935167"/>
        <w:category>
          <w:name w:val="General"/>
          <w:gallery w:val="placeholder"/>
        </w:category>
        <w:types>
          <w:type w:val="bbPlcHdr"/>
        </w:types>
        <w:behaviors>
          <w:behavior w:val="content"/>
        </w:behaviors>
        <w:guid w:val="{C3E766BA-2FE3-434A-9875-9E84FB26E73D}"/>
      </w:docPartPr>
      <w:docPartBody>
        <w:p w:rsidR="00E37120" w:rsidRDefault="00BC2DA1">
          <w:pPr>
            <w:pStyle w:val="8B2A554B34764C44845C2C9DBF935167"/>
          </w:pPr>
          <w:r w:rsidRPr="005121C2">
            <w:rPr>
              <w:rStyle w:val="PlaceholderText"/>
            </w:rPr>
            <w:t xml:space="preserve">Click here to enter </w:t>
          </w:r>
          <w:r w:rsidRPr="004F3181">
            <w:rPr>
              <w:rStyle w:val="PlaceholderText"/>
            </w:rPr>
            <w:t>authorising officer position</w:t>
          </w:r>
          <w:r w:rsidRPr="005121C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0"/>
    <w:rsid w:val="000B33C7"/>
    <w:rsid w:val="002453CD"/>
    <w:rsid w:val="00BC2DA1"/>
    <w:rsid w:val="00E37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8E3953CF434F7680E82DE71084FB71">
    <w:name w:val="E58E3953CF434F7680E82DE71084FB71"/>
  </w:style>
  <w:style w:type="paragraph" w:customStyle="1" w:styleId="0F44D05B3BEE4CF6BA2CFFCDC95E7557">
    <w:name w:val="0F44D05B3BEE4CF6BA2CFFCDC95E7557"/>
  </w:style>
  <w:style w:type="paragraph" w:customStyle="1" w:styleId="621B04F7ADE241A49516961682B80451">
    <w:name w:val="621B04F7ADE241A49516961682B80451"/>
  </w:style>
  <w:style w:type="paragraph" w:customStyle="1" w:styleId="BF4B908630C84CC48592FB14B2362B7A">
    <w:name w:val="BF4B908630C84CC48592FB14B2362B7A"/>
  </w:style>
  <w:style w:type="paragraph" w:customStyle="1" w:styleId="13CA59A81A944537A2D718D4E06549A8">
    <w:name w:val="13CA59A81A944537A2D718D4E06549A8"/>
  </w:style>
  <w:style w:type="paragraph" w:customStyle="1" w:styleId="89C3DB385F2A42ECAD6AFDCFFC69654B">
    <w:name w:val="89C3DB385F2A42ECAD6AFDCFFC69654B"/>
  </w:style>
  <w:style w:type="paragraph" w:customStyle="1" w:styleId="8B2A554B34764C44845C2C9DBF935167">
    <w:name w:val="8B2A554B34764C44845C2C9DBF935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DEF2CCC-8EE1-4FF1-B6DB-CF654CD18C06}">
  <ds:schemaRefs>
    <ds:schemaRef ds:uri="http://schemas.openxmlformats.org/officeDocument/2006/bibliography"/>
  </ds:schemaRefs>
</ds:datastoreItem>
</file>

<file path=customXml/itemProps2.xml><?xml version="1.0" encoding="utf-8"?>
<ds:datastoreItem xmlns:ds="http://schemas.openxmlformats.org/officeDocument/2006/customXml" ds:itemID="{EA50149E-3E01-4F9F-8AC3-19C1CDD3AD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Committee Terms of Reference Template.DOTX</Template>
  <TotalTime>134</TotalTime>
  <Pages>9</Pages>
  <Words>1496</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Hicks</dc:creator>
  <cp:lastModifiedBy>Kerrie Dunn</cp:lastModifiedBy>
  <cp:revision>18</cp:revision>
  <cp:lastPrinted>2017-07-24T14:17:00Z</cp:lastPrinted>
  <dcterms:created xsi:type="dcterms:W3CDTF">2022-10-11T04:57:00Z</dcterms:created>
  <dcterms:modified xsi:type="dcterms:W3CDTF">2022-10-18T02:41:00Z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D22-399945</vt:lpwstr>
  </property>
</Properties>
</file>